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C49D" w14:textId="77777777" w:rsidR="00B66C5F" w:rsidRDefault="000730B1">
      <w:r>
        <w:t xml:space="preserve"> </w:t>
      </w:r>
    </w:p>
    <w:tbl>
      <w:tblPr>
        <w:tblStyle w:val="TableGrid"/>
        <w:tblW w:w="8991" w:type="dxa"/>
        <w:jc w:val="center"/>
        <w:tblLook w:val="01E0" w:firstRow="1" w:lastRow="1" w:firstColumn="1" w:lastColumn="1" w:noHBand="0" w:noVBand="0"/>
      </w:tblPr>
      <w:tblGrid>
        <w:gridCol w:w="4495"/>
        <w:gridCol w:w="4496"/>
      </w:tblGrid>
      <w:tr w:rsidR="00B66C5F" w14:paraId="245B9B27" w14:textId="77777777" w:rsidTr="00FB4316">
        <w:trPr>
          <w:trHeight w:val="740"/>
          <w:jc w:val="center"/>
        </w:trPr>
        <w:tc>
          <w:tcPr>
            <w:tcW w:w="8991" w:type="dxa"/>
            <w:gridSpan w:val="2"/>
            <w:shd w:val="clear" w:color="auto" w:fill="E6E6E6"/>
            <w:vAlign w:val="center"/>
          </w:tcPr>
          <w:p w14:paraId="4C639BC4" w14:textId="77777777" w:rsidR="00B66C5F" w:rsidRPr="00515170" w:rsidRDefault="00B66C5F" w:rsidP="00FB4316">
            <w:pPr>
              <w:pStyle w:val="Formheader"/>
              <w:rPr>
                <w:rFonts w:asciiTheme="minorHAnsi" w:hAnsiTheme="minorHAnsi"/>
                <w:b w:val="0"/>
              </w:rPr>
            </w:pPr>
            <w:r w:rsidRPr="00515170">
              <w:rPr>
                <w:rFonts w:asciiTheme="minorHAnsi" w:hAnsiTheme="minorHAnsi"/>
                <w:b w:val="0"/>
              </w:rPr>
              <w:t xml:space="preserve">Client </w:t>
            </w:r>
            <w:r>
              <w:rPr>
                <w:rFonts w:asciiTheme="minorHAnsi" w:hAnsiTheme="minorHAnsi"/>
                <w:b w:val="0"/>
              </w:rPr>
              <w:t xml:space="preserve">Concern / </w:t>
            </w:r>
            <w:r w:rsidRPr="00515170">
              <w:rPr>
                <w:rFonts w:asciiTheme="minorHAnsi" w:hAnsiTheme="minorHAnsi"/>
                <w:b w:val="0"/>
              </w:rPr>
              <w:t>Complaint Form</w:t>
            </w:r>
          </w:p>
        </w:tc>
      </w:tr>
      <w:tr w:rsidR="00B66C5F" w14:paraId="047AF6A2" w14:textId="77777777" w:rsidTr="00FB4316">
        <w:trPr>
          <w:trHeight w:val="444"/>
          <w:jc w:val="center"/>
        </w:trPr>
        <w:tc>
          <w:tcPr>
            <w:tcW w:w="8991" w:type="dxa"/>
            <w:gridSpan w:val="2"/>
            <w:vAlign w:val="bottom"/>
          </w:tcPr>
          <w:p w14:paraId="695BDEB0" w14:textId="77777777" w:rsidR="00B66C5F" w:rsidRDefault="00B66C5F" w:rsidP="00FB4316">
            <w:r>
              <w:t xml:space="preserve">Date and time of session:         </w:t>
            </w:r>
          </w:p>
        </w:tc>
      </w:tr>
      <w:tr w:rsidR="00B66C5F" w14:paraId="4BE153C6" w14:textId="77777777" w:rsidTr="00FB4316">
        <w:trPr>
          <w:trHeight w:val="469"/>
          <w:jc w:val="center"/>
        </w:trPr>
        <w:tc>
          <w:tcPr>
            <w:tcW w:w="8991" w:type="dxa"/>
            <w:gridSpan w:val="2"/>
            <w:vAlign w:val="bottom"/>
          </w:tcPr>
          <w:p w14:paraId="7C545F84" w14:textId="77777777" w:rsidR="00B66C5F" w:rsidRDefault="00B66C5F" w:rsidP="00FB4316">
            <w:r>
              <w:t>Practitioner concerned:</w:t>
            </w:r>
          </w:p>
        </w:tc>
      </w:tr>
      <w:tr w:rsidR="00B66C5F" w14:paraId="22B46873" w14:textId="77777777" w:rsidTr="00FB4316">
        <w:trPr>
          <w:trHeight w:val="469"/>
          <w:jc w:val="center"/>
        </w:trPr>
        <w:tc>
          <w:tcPr>
            <w:tcW w:w="8991" w:type="dxa"/>
            <w:gridSpan w:val="2"/>
            <w:vAlign w:val="bottom"/>
          </w:tcPr>
          <w:p w14:paraId="1E57A07C" w14:textId="77777777" w:rsidR="00B66C5F" w:rsidRDefault="00B66C5F" w:rsidP="00FB4316">
            <w:r>
              <w:t xml:space="preserve">Type of session: </w:t>
            </w:r>
          </w:p>
        </w:tc>
      </w:tr>
      <w:tr w:rsidR="00B66C5F" w14:paraId="72592231" w14:textId="77777777" w:rsidTr="00FB4316">
        <w:trPr>
          <w:trHeight w:val="469"/>
          <w:jc w:val="center"/>
        </w:trPr>
        <w:tc>
          <w:tcPr>
            <w:tcW w:w="8991" w:type="dxa"/>
            <w:gridSpan w:val="2"/>
            <w:vAlign w:val="bottom"/>
          </w:tcPr>
          <w:p w14:paraId="7E17CE7A" w14:textId="77777777" w:rsidR="00B66C5F" w:rsidRDefault="00B66C5F" w:rsidP="00FB4316">
            <w:r>
              <w:t>Location:</w:t>
            </w:r>
          </w:p>
        </w:tc>
      </w:tr>
      <w:tr w:rsidR="00B66C5F" w14:paraId="68CAB6CD" w14:textId="77777777" w:rsidTr="00FB4316">
        <w:trPr>
          <w:trHeight w:val="444"/>
          <w:jc w:val="center"/>
        </w:trPr>
        <w:tc>
          <w:tcPr>
            <w:tcW w:w="8991" w:type="dxa"/>
            <w:gridSpan w:val="2"/>
            <w:shd w:val="clear" w:color="auto" w:fill="E6E6E6"/>
            <w:vAlign w:val="center"/>
          </w:tcPr>
          <w:p w14:paraId="6081A603" w14:textId="77777777" w:rsidR="00B66C5F" w:rsidRPr="00F953FE" w:rsidRDefault="00B66C5F" w:rsidP="00FB4316">
            <w:pPr>
              <w:pStyle w:val="questions"/>
              <w:rPr>
                <w:rFonts w:asciiTheme="minorHAnsi" w:hAnsiTheme="minorHAnsi"/>
                <w:sz w:val="22"/>
                <w:szCs w:val="22"/>
              </w:rPr>
            </w:pPr>
            <w:r w:rsidRPr="00F953FE">
              <w:rPr>
                <w:rFonts w:asciiTheme="minorHAnsi" w:hAnsiTheme="minorHAnsi"/>
                <w:sz w:val="22"/>
                <w:szCs w:val="22"/>
              </w:rPr>
              <w:t>What happened to cause you to be dissatisfied?</w:t>
            </w:r>
          </w:p>
        </w:tc>
      </w:tr>
      <w:tr w:rsidR="00B66C5F" w14:paraId="2D2DC712" w14:textId="77777777" w:rsidTr="00FB4316">
        <w:trPr>
          <w:trHeight w:val="2365"/>
          <w:jc w:val="center"/>
        </w:trPr>
        <w:tc>
          <w:tcPr>
            <w:tcW w:w="8991" w:type="dxa"/>
            <w:gridSpan w:val="2"/>
          </w:tcPr>
          <w:p w14:paraId="43D3BE06" w14:textId="77777777" w:rsidR="00B66C5F" w:rsidRDefault="00B66C5F" w:rsidP="00FB4316"/>
        </w:tc>
      </w:tr>
      <w:tr w:rsidR="00B66C5F" w14:paraId="788B8244" w14:textId="77777777" w:rsidTr="00FB4316">
        <w:trPr>
          <w:trHeight w:val="444"/>
          <w:jc w:val="center"/>
        </w:trPr>
        <w:tc>
          <w:tcPr>
            <w:tcW w:w="8991" w:type="dxa"/>
            <w:gridSpan w:val="2"/>
            <w:shd w:val="clear" w:color="auto" w:fill="E6E6E6"/>
            <w:vAlign w:val="center"/>
          </w:tcPr>
          <w:p w14:paraId="503ABDAD" w14:textId="77777777" w:rsidR="00B66C5F" w:rsidRPr="00F953FE" w:rsidRDefault="00B66C5F" w:rsidP="00FB4316">
            <w:pPr>
              <w:pStyle w:val="questions"/>
              <w:rPr>
                <w:rFonts w:asciiTheme="minorHAnsi" w:hAnsiTheme="minorHAnsi"/>
                <w:sz w:val="22"/>
                <w:szCs w:val="22"/>
              </w:rPr>
            </w:pPr>
            <w:r w:rsidRPr="00F953FE">
              <w:rPr>
                <w:rFonts w:asciiTheme="minorHAnsi" w:hAnsiTheme="minorHAnsi"/>
                <w:sz w:val="22"/>
                <w:szCs w:val="22"/>
              </w:rPr>
              <w:t>How can we make this right?</w:t>
            </w:r>
          </w:p>
        </w:tc>
      </w:tr>
      <w:tr w:rsidR="00B66C5F" w14:paraId="14AD676D" w14:textId="77777777" w:rsidTr="00FB4316">
        <w:trPr>
          <w:trHeight w:val="1827"/>
          <w:jc w:val="center"/>
        </w:trPr>
        <w:tc>
          <w:tcPr>
            <w:tcW w:w="8991" w:type="dxa"/>
            <w:gridSpan w:val="2"/>
          </w:tcPr>
          <w:p w14:paraId="1B11648A" w14:textId="77777777" w:rsidR="00B66C5F" w:rsidRDefault="00B66C5F" w:rsidP="00FB4316"/>
          <w:p w14:paraId="054AC319" w14:textId="77777777" w:rsidR="00B66C5F" w:rsidRDefault="00B66C5F" w:rsidP="00FB4316"/>
          <w:p w14:paraId="202B5C11" w14:textId="77777777" w:rsidR="00B66C5F" w:rsidRDefault="00B66C5F" w:rsidP="00FB4316"/>
          <w:p w14:paraId="3A77C4AE" w14:textId="77777777" w:rsidR="00B66C5F" w:rsidRDefault="00B66C5F" w:rsidP="00FB4316"/>
          <w:p w14:paraId="1FC10C26" w14:textId="77777777" w:rsidR="00B66C5F" w:rsidRDefault="00B66C5F" w:rsidP="00FB4316"/>
          <w:p w14:paraId="4BFBC57A" w14:textId="77777777" w:rsidR="00B66C5F" w:rsidRDefault="00B66C5F" w:rsidP="00FB4316"/>
          <w:p w14:paraId="14D3B197" w14:textId="77777777" w:rsidR="00B66C5F" w:rsidRDefault="00B66C5F" w:rsidP="00FB4316"/>
          <w:p w14:paraId="1850A049" w14:textId="77777777" w:rsidR="00B66C5F" w:rsidRDefault="00B66C5F" w:rsidP="00FB4316"/>
          <w:p w14:paraId="6821CD5C" w14:textId="77777777" w:rsidR="00B66C5F" w:rsidRDefault="00B66C5F" w:rsidP="00FB4316"/>
          <w:p w14:paraId="73D02F24" w14:textId="77777777" w:rsidR="00B66C5F" w:rsidRDefault="00B66C5F" w:rsidP="00FB4316"/>
        </w:tc>
      </w:tr>
      <w:tr w:rsidR="00B66C5F" w14:paraId="5DAFD3BF" w14:textId="77777777" w:rsidTr="00FB4316">
        <w:trPr>
          <w:trHeight w:val="444"/>
          <w:jc w:val="center"/>
        </w:trPr>
        <w:tc>
          <w:tcPr>
            <w:tcW w:w="8991" w:type="dxa"/>
            <w:gridSpan w:val="2"/>
            <w:vAlign w:val="bottom"/>
          </w:tcPr>
          <w:p w14:paraId="5B657113" w14:textId="77777777" w:rsidR="00B66C5F" w:rsidRDefault="00B66C5F" w:rsidP="00FB4316">
            <w:r>
              <w:t>Name:</w:t>
            </w:r>
          </w:p>
        </w:tc>
      </w:tr>
      <w:tr w:rsidR="00B66C5F" w14:paraId="6D93CFDC" w14:textId="77777777" w:rsidTr="00FB4316">
        <w:trPr>
          <w:trHeight w:val="444"/>
          <w:jc w:val="center"/>
        </w:trPr>
        <w:tc>
          <w:tcPr>
            <w:tcW w:w="8991" w:type="dxa"/>
            <w:gridSpan w:val="2"/>
            <w:vAlign w:val="bottom"/>
          </w:tcPr>
          <w:p w14:paraId="3D5B2B2A" w14:textId="77777777" w:rsidR="00B66C5F" w:rsidRDefault="00B66C5F" w:rsidP="00FB4316">
            <w:r>
              <w:t>Address:</w:t>
            </w:r>
          </w:p>
        </w:tc>
      </w:tr>
      <w:tr w:rsidR="00B66C5F" w14:paraId="3DAEA7CB" w14:textId="77777777" w:rsidTr="00FB4316">
        <w:trPr>
          <w:trHeight w:val="444"/>
          <w:jc w:val="center"/>
        </w:trPr>
        <w:tc>
          <w:tcPr>
            <w:tcW w:w="4495" w:type="dxa"/>
            <w:vAlign w:val="bottom"/>
          </w:tcPr>
          <w:p w14:paraId="5A9A1073" w14:textId="77777777" w:rsidR="00B66C5F" w:rsidRDefault="00B66C5F" w:rsidP="00FB4316">
            <w:r>
              <w:t>State/Territory:</w:t>
            </w:r>
          </w:p>
        </w:tc>
        <w:tc>
          <w:tcPr>
            <w:tcW w:w="4496" w:type="dxa"/>
            <w:vAlign w:val="bottom"/>
          </w:tcPr>
          <w:p w14:paraId="6375EA69" w14:textId="77777777" w:rsidR="00B66C5F" w:rsidRDefault="00B66C5F" w:rsidP="00FB4316">
            <w:r>
              <w:t>Postcode:</w:t>
            </w:r>
          </w:p>
        </w:tc>
      </w:tr>
      <w:tr w:rsidR="00B66C5F" w14:paraId="5F2C34A9" w14:textId="77777777" w:rsidTr="00FB4316">
        <w:trPr>
          <w:trHeight w:val="444"/>
          <w:jc w:val="center"/>
        </w:trPr>
        <w:tc>
          <w:tcPr>
            <w:tcW w:w="8991" w:type="dxa"/>
            <w:gridSpan w:val="2"/>
            <w:vAlign w:val="bottom"/>
          </w:tcPr>
          <w:p w14:paraId="7067F4EE" w14:textId="77777777" w:rsidR="00B66C5F" w:rsidRDefault="00B66C5F" w:rsidP="00FB4316">
            <w:r>
              <w:t>Phone:</w:t>
            </w:r>
          </w:p>
        </w:tc>
      </w:tr>
      <w:tr w:rsidR="00B66C5F" w14:paraId="4F164A4A" w14:textId="77777777" w:rsidTr="00FB4316">
        <w:trPr>
          <w:trHeight w:val="469"/>
          <w:jc w:val="center"/>
        </w:trPr>
        <w:tc>
          <w:tcPr>
            <w:tcW w:w="8991" w:type="dxa"/>
            <w:gridSpan w:val="2"/>
            <w:vAlign w:val="bottom"/>
          </w:tcPr>
          <w:p w14:paraId="3DED2E4E" w14:textId="77777777" w:rsidR="00B66C5F" w:rsidRDefault="00B66C5F" w:rsidP="00FB4316">
            <w:r>
              <w:t>Email:</w:t>
            </w:r>
          </w:p>
        </w:tc>
      </w:tr>
    </w:tbl>
    <w:p w14:paraId="252CDE90" w14:textId="77777777" w:rsidR="00B66C5F" w:rsidRDefault="00B66C5F" w:rsidP="00B66C5F">
      <w:pPr>
        <w:spacing w:after="0"/>
      </w:pPr>
    </w:p>
    <w:p w14:paraId="45630072" w14:textId="1A09B599" w:rsidR="00B66C5F" w:rsidRPr="00F953FE" w:rsidRDefault="00B66C5F" w:rsidP="00B66C5F">
      <w:pPr>
        <w:spacing w:after="0"/>
      </w:pPr>
      <w:r>
        <w:t>This service expects to respond to any complaints within 7 working days of receiving a Client Complaint Form. The response will include speaking with the mediator involved and contacting you to discuss your concerns. If you are not satisfied with the response</w:t>
      </w:r>
      <w:r w:rsidR="00DC3066">
        <w:t>,</w:t>
      </w:r>
      <w:bookmarkStart w:id="0" w:name="_GoBack"/>
      <w:bookmarkEnd w:id="0"/>
      <w:r>
        <w:t xml:space="preserve"> all mediators who work for this service have an </w:t>
      </w:r>
      <w:r>
        <w:lastRenderedPageBreak/>
        <w:t>independent external complaints service where unresolved disputes can be reviewed. You will be provided this information as part of our response to your initial complaint.</w:t>
      </w:r>
    </w:p>
    <w:p w14:paraId="0214EFDB" w14:textId="77777777" w:rsidR="002D0594" w:rsidRDefault="00CB1CFE">
      <w:r>
        <w:t xml:space="preserve"> </w:t>
      </w:r>
      <w:r>
        <w:tab/>
      </w:r>
    </w:p>
    <w:p w14:paraId="7842613F" w14:textId="77777777" w:rsidR="00B93E8B" w:rsidRDefault="00B93E8B" w:rsidP="00114AAA">
      <w:pPr>
        <w:jc w:val="both"/>
      </w:pPr>
    </w:p>
    <w:p w14:paraId="2599B30A" w14:textId="77777777" w:rsidR="00B93E8B" w:rsidRDefault="00B93E8B" w:rsidP="00114AAA">
      <w:pPr>
        <w:jc w:val="both"/>
      </w:pPr>
    </w:p>
    <w:p w14:paraId="1476487F" w14:textId="77777777" w:rsidR="00B93E8B" w:rsidRDefault="00B93E8B" w:rsidP="00114AAA">
      <w:pPr>
        <w:jc w:val="both"/>
      </w:pPr>
    </w:p>
    <w:p w14:paraId="18C7FD04" w14:textId="77777777" w:rsidR="005A536A" w:rsidRDefault="005A536A" w:rsidP="00114AAA">
      <w:pPr>
        <w:jc w:val="both"/>
      </w:pPr>
      <w:r>
        <w:t xml:space="preserve">Yours Sincerely </w:t>
      </w:r>
    </w:p>
    <w:p w14:paraId="4B4243DD" w14:textId="77777777" w:rsidR="005A536A" w:rsidRPr="003F56D5" w:rsidRDefault="003F56D5" w:rsidP="00114AAA">
      <w:pPr>
        <w:jc w:val="both"/>
      </w:pPr>
      <w:r w:rsidRPr="003F56D5">
        <w:t>Craig Anderson</w:t>
      </w:r>
    </w:p>
    <w:p w14:paraId="48326514" w14:textId="77777777" w:rsidR="003F56D5" w:rsidRDefault="005A536A" w:rsidP="00114AAA">
      <w:pPr>
        <w:jc w:val="both"/>
      </w:pPr>
      <w:r w:rsidRPr="003F56D5">
        <w:t xml:space="preserve">Owner </w:t>
      </w:r>
      <w:r w:rsidR="003F56D5" w:rsidRPr="003F56D5">
        <w:t>Mediate-Me</w:t>
      </w:r>
      <w:r w:rsidRPr="003F56D5">
        <w:t xml:space="preserve">, </w:t>
      </w:r>
    </w:p>
    <w:p w14:paraId="505C8A67" w14:textId="77777777" w:rsidR="003F56D5" w:rsidRDefault="005A536A" w:rsidP="00114AAA">
      <w:pPr>
        <w:jc w:val="both"/>
      </w:pPr>
      <w:r w:rsidRPr="003F56D5">
        <w:t xml:space="preserve">NMAS </w:t>
      </w:r>
      <w:r w:rsidR="003F56D5">
        <w:t xml:space="preserve">Nationally Accredited </w:t>
      </w:r>
      <w:r w:rsidRPr="003F56D5">
        <w:t>Mediator</w:t>
      </w:r>
      <w:r w:rsidR="003F56D5">
        <w:t>.</w:t>
      </w:r>
      <w:r>
        <w:t xml:space="preserve"> </w:t>
      </w:r>
    </w:p>
    <w:p w14:paraId="09367EF8" w14:textId="77777777" w:rsidR="000A69C9" w:rsidRDefault="003F56D5" w:rsidP="00114AAA">
      <w:pPr>
        <w:jc w:val="both"/>
      </w:pPr>
      <w:r>
        <w:t xml:space="preserve">Bach. Elec. Eng.  M. </w:t>
      </w:r>
      <w:proofErr w:type="spellStart"/>
      <w:r>
        <w:t>Min.Lead</w:t>
      </w:r>
      <w:proofErr w:type="spellEnd"/>
      <w:r>
        <w:t xml:space="preserve">.  </w:t>
      </w:r>
      <w:r w:rsidR="000F581F">
        <w:t xml:space="preserve"> </w:t>
      </w:r>
    </w:p>
    <w:p w14:paraId="0AB192A4" w14:textId="77777777" w:rsidR="008843E0" w:rsidRPr="008843E0" w:rsidRDefault="008843E0" w:rsidP="008843E0"/>
    <w:sectPr w:rsidR="008843E0" w:rsidRPr="008843E0" w:rsidSect="004D282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3539" w14:textId="77777777" w:rsidR="00B66C5F" w:rsidRDefault="00B66C5F" w:rsidP="0022483E">
      <w:pPr>
        <w:spacing w:after="0" w:line="240" w:lineRule="auto"/>
      </w:pPr>
      <w:r>
        <w:separator/>
      </w:r>
    </w:p>
  </w:endnote>
  <w:endnote w:type="continuationSeparator" w:id="0">
    <w:p w14:paraId="0AB655E8" w14:textId="77777777" w:rsidR="00B66C5F" w:rsidRDefault="00B66C5F" w:rsidP="002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nzel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A584" w14:textId="77777777" w:rsidR="00C04D3B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 </w:t>
    </w:r>
  </w:p>
  <w:p w14:paraId="4C9EB64F" w14:textId="77777777" w:rsidR="00870FC6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Call </w:t>
    </w:r>
    <w:r w:rsidR="004D2825">
      <w:rPr>
        <w:b/>
        <w:color w:val="2F5496" w:themeColor="accent1" w:themeShade="BF"/>
      </w:rPr>
      <w:t>Craig Anderson</w:t>
    </w:r>
    <w:r>
      <w:rPr>
        <w:b/>
        <w:color w:val="2F5496" w:themeColor="accent1" w:themeShade="BF"/>
      </w:rPr>
      <w:t xml:space="preserve"> on </w:t>
    </w:r>
    <w:r w:rsidR="004D2825">
      <w:rPr>
        <w:b/>
        <w:color w:val="2F5496" w:themeColor="accent1" w:themeShade="BF"/>
      </w:rPr>
      <w:t>0412 118750</w:t>
    </w:r>
    <w:r>
      <w:rPr>
        <w:b/>
        <w:color w:val="2F5496" w:themeColor="accent1" w:themeShade="BF"/>
      </w:rPr>
      <w:t xml:space="preserve"> to find ou</w:t>
    </w:r>
    <w:r w:rsidR="004D2825">
      <w:rPr>
        <w:b/>
        <w:color w:val="2F5496" w:themeColor="accent1" w:themeShade="BF"/>
      </w:rPr>
      <w:t>t</w:t>
    </w:r>
    <w:r>
      <w:rPr>
        <w:b/>
        <w:color w:val="2F5496" w:themeColor="accent1" w:themeShade="BF"/>
      </w:rPr>
      <w:t xml:space="preserve"> more or arrange a meeting </w:t>
    </w:r>
  </w:p>
  <w:p w14:paraId="7FC4CA1D" w14:textId="77777777" w:rsidR="008843E0" w:rsidRDefault="00884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E7A2" w14:textId="77777777" w:rsidR="00B66C5F" w:rsidRDefault="00B66C5F" w:rsidP="0022483E">
      <w:pPr>
        <w:spacing w:after="0" w:line="240" w:lineRule="auto"/>
      </w:pPr>
      <w:r>
        <w:separator/>
      </w:r>
    </w:p>
  </w:footnote>
  <w:footnote w:type="continuationSeparator" w:id="0">
    <w:p w14:paraId="6F55FD09" w14:textId="77777777" w:rsidR="00B66C5F" w:rsidRDefault="00B66C5F" w:rsidP="002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534B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078B7835" wp14:editId="0C8F3A7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81088" cy="871265"/>
          <wp:effectExtent l="0" t="0" r="5080" b="5080"/>
          <wp:wrapTight wrapText="bothSides">
            <wp:wrapPolygon edited="0">
              <wp:start x="0" y="0"/>
              <wp:lineTo x="0" y="21254"/>
              <wp:lineTo x="21321" y="21254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te Me 3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088" cy="87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</w:p>
  <w:p w14:paraId="78FD6CC3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2D42733F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7CEFA4D4" w14:textId="77777777" w:rsidR="00B87999" w:rsidRDefault="000C311A" w:rsidP="00B87999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 w:rsidR="00B87999">
      <w:rPr>
        <w:rFonts w:ascii="Cinzel Bold" w:hAnsi="Cinzel Bold"/>
        <w:color w:val="2F5496" w:themeColor="accent1" w:themeShade="BF"/>
        <w:sz w:val="20"/>
        <w:szCs w:val="20"/>
      </w:rPr>
      <w:t>Phone</w:t>
    </w:r>
    <w:r w:rsidR="00B87999">
      <w:rPr>
        <w:color w:val="2F5496" w:themeColor="accent1" w:themeShade="BF"/>
      </w:rPr>
      <w:t>:  0412 118750</w:t>
    </w:r>
  </w:p>
  <w:p w14:paraId="109353AD" w14:textId="77777777" w:rsidR="00B87999" w:rsidRDefault="00B87999" w:rsidP="00B87999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 w:rsidRPr="003E31BB">
      <w:rPr>
        <w:rFonts w:ascii="Cinzel Bold" w:hAnsi="Cinzel Bold"/>
        <w:color w:val="2F5496" w:themeColor="accent1" w:themeShade="BF"/>
        <w:sz w:val="20"/>
        <w:szCs w:val="20"/>
      </w:rPr>
      <w:t>Email</w:t>
    </w:r>
    <w:r>
      <w:rPr>
        <w:color w:val="2F5496" w:themeColor="accent1" w:themeShade="BF"/>
      </w:rPr>
      <w:t xml:space="preserve">:   craig @mediate-me.com </w:t>
    </w:r>
  </w:p>
  <w:p w14:paraId="7EFDD4A8" w14:textId="77777777" w:rsidR="00B87999" w:rsidRPr="00571448" w:rsidRDefault="00B87999" w:rsidP="00B87999">
    <w:pPr>
      <w:tabs>
        <w:tab w:val="left" w:pos="4268"/>
        <w:tab w:val="left" w:pos="4448"/>
      </w:tabs>
      <w:spacing w:after="0"/>
      <w:jc w:val="both"/>
      <w:rPr>
        <w:rFonts w:cstheme="minorHAnsi"/>
        <w:color w:val="2F5496" w:themeColor="accent1" w:themeShade="BF"/>
        <w:szCs w:val="24"/>
      </w:rPr>
    </w:pPr>
    <w:r>
      <w:rPr>
        <w:color w:val="2F5496" w:themeColor="accent1" w:themeShade="BF"/>
      </w:rPr>
      <w:t>Finding a way forward</w:t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  <w:t xml:space="preserve">Web:     </w:t>
    </w:r>
    <w:hyperlink r:id="rId2" w:history="1">
      <w:r>
        <w:rPr>
          <w:rStyle w:val="Hyperlink"/>
          <w:rFonts w:cstheme="minorHAnsi"/>
          <w:szCs w:val="24"/>
        </w:rPr>
        <w:t>mediate-me.com</w:t>
      </w:r>
    </w:hyperlink>
  </w:p>
  <w:p w14:paraId="63C56906" w14:textId="09437BC3" w:rsidR="003847D7" w:rsidRPr="006C2E9F" w:rsidRDefault="006C2E9F" w:rsidP="00B87999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  <w:r>
      <w:rPr>
        <w:rFonts w:ascii="Cinzel Bold" w:hAnsi="Cinzel Bold"/>
        <w:color w:val="2F5496" w:themeColor="accent1" w:themeShade="BF"/>
        <w:sz w:val="20"/>
        <w:szCs w:val="20"/>
      </w:rPr>
      <w:t xml:space="preserve">     </w:t>
    </w:r>
    <w:r w:rsidR="00857977">
      <w:rPr>
        <w:rFonts w:ascii="Cinzel Bold" w:hAnsi="Cinzel Bold"/>
        <w:color w:val="2F5496" w:themeColor="accent1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35pt;height:11.35pt" o:bullet="t">
        <v:imagedata r:id="rId1" o:title="msoCD2"/>
      </v:shape>
    </w:pict>
  </w:numPicBullet>
  <w:abstractNum w:abstractNumId="0" w15:restartNumberingAfterBreak="0">
    <w:nsid w:val="085E1FF0"/>
    <w:multiLevelType w:val="hybridMultilevel"/>
    <w:tmpl w:val="C25618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C91"/>
    <w:multiLevelType w:val="hybridMultilevel"/>
    <w:tmpl w:val="8432D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440"/>
    <w:multiLevelType w:val="hybridMultilevel"/>
    <w:tmpl w:val="307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2443"/>
    <w:multiLevelType w:val="hybridMultilevel"/>
    <w:tmpl w:val="BDA4F32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C4855"/>
    <w:multiLevelType w:val="hybridMultilevel"/>
    <w:tmpl w:val="5E044C48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B001B"/>
    <w:multiLevelType w:val="hybridMultilevel"/>
    <w:tmpl w:val="2C7A8D6A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82A55"/>
    <w:multiLevelType w:val="hybridMultilevel"/>
    <w:tmpl w:val="82C89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3663"/>
    <w:multiLevelType w:val="hybridMultilevel"/>
    <w:tmpl w:val="4BD469C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5F"/>
    <w:rsid w:val="000035B4"/>
    <w:rsid w:val="00013E3A"/>
    <w:rsid w:val="00014116"/>
    <w:rsid w:val="00014AF9"/>
    <w:rsid w:val="000207AA"/>
    <w:rsid w:val="00027F46"/>
    <w:rsid w:val="00050761"/>
    <w:rsid w:val="00065B01"/>
    <w:rsid w:val="00071C59"/>
    <w:rsid w:val="000730B1"/>
    <w:rsid w:val="000830BA"/>
    <w:rsid w:val="000A028B"/>
    <w:rsid w:val="000A69C9"/>
    <w:rsid w:val="000C270C"/>
    <w:rsid w:val="000C311A"/>
    <w:rsid w:val="000D28D7"/>
    <w:rsid w:val="000D7834"/>
    <w:rsid w:val="000E1A2E"/>
    <w:rsid w:val="000F0682"/>
    <w:rsid w:val="000F581F"/>
    <w:rsid w:val="00114AAA"/>
    <w:rsid w:val="00127CDC"/>
    <w:rsid w:val="00130287"/>
    <w:rsid w:val="00130D5E"/>
    <w:rsid w:val="0013179D"/>
    <w:rsid w:val="0013391E"/>
    <w:rsid w:val="001406D0"/>
    <w:rsid w:val="00144A3E"/>
    <w:rsid w:val="00145A8A"/>
    <w:rsid w:val="00157282"/>
    <w:rsid w:val="001605F7"/>
    <w:rsid w:val="00161637"/>
    <w:rsid w:val="00161F59"/>
    <w:rsid w:val="001667E9"/>
    <w:rsid w:val="001718E2"/>
    <w:rsid w:val="00177BFD"/>
    <w:rsid w:val="001965A7"/>
    <w:rsid w:val="001A79A7"/>
    <w:rsid w:val="001C06DD"/>
    <w:rsid w:val="001C3744"/>
    <w:rsid w:val="001F5449"/>
    <w:rsid w:val="002000F8"/>
    <w:rsid w:val="00210C42"/>
    <w:rsid w:val="0022483E"/>
    <w:rsid w:val="00226B67"/>
    <w:rsid w:val="002270E5"/>
    <w:rsid w:val="0023115C"/>
    <w:rsid w:val="00232B46"/>
    <w:rsid w:val="00240190"/>
    <w:rsid w:val="002410A2"/>
    <w:rsid w:val="00266ABB"/>
    <w:rsid w:val="002C752D"/>
    <w:rsid w:val="002D0594"/>
    <w:rsid w:val="00310BDB"/>
    <w:rsid w:val="00320929"/>
    <w:rsid w:val="00320F12"/>
    <w:rsid w:val="00323029"/>
    <w:rsid w:val="00346030"/>
    <w:rsid w:val="003470B3"/>
    <w:rsid w:val="00353731"/>
    <w:rsid w:val="00365092"/>
    <w:rsid w:val="003847D7"/>
    <w:rsid w:val="00386FF3"/>
    <w:rsid w:val="00391DA6"/>
    <w:rsid w:val="003B0999"/>
    <w:rsid w:val="003B0BD1"/>
    <w:rsid w:val="003B2C4C"/>
    <w:rsid w:val="003B3C1C"/>
    <w:rsid w:val="003B578B"/>
    <w:rsid w:val="003B6A74"/>
    <w:rsid w:val="003C45FA"/>
    <w:rsid w:val="003C5FC4"/>
    <w:rsid w:val="003D5CE2"/>
    <w:rsid w:val="003F0E00"/>
    <w:rsid w:val="003F56D5"/>
    <w:rsid w:val="004020D9"/>
    <w:rsid w:val="0040294E"/>
    <w:rsid w:val="00405EA8"/>
    <w:rsid w:val="00406511"/>
    <w:rsid w:val="0042501D"/>
    <w:rsid w:val="00427D29"/>
    <w:rsid w:val="004549E8"/>
    <w:rsid w:val="004723C9"/>
    <w:rsid w:val="004779F1"/>
    <w:rsid w:val="00482B38"/>
    <w:rsid w:val="00496A01"/>
    <w:rsid w:val="004A4ADB"/>
    <w:rsid w:val="004A55CC"/>
    <w:rsid w:val="004B18D0"/>
    <w:rsid w:val="004B6FD2"/>
    <w:rsid w:val="004C5523"/>
    <w:rsid w:val="004D2825"/>
    <w:rsid w:val="004D4B9D"/>
    <w:rsid w:val="004E0D01"/>
    <w:rsid w:val="004E3119"/>
    <w:rsid w:val="004F56F3"/>
    <w:rsid w:val="004F6EC9"/>
    <w:rsid w:val="00502A3A"/>
    <w:rsid w:val="00505657"/>
    <w:rsid w:val="00507ADB"/>
    <w:rsid w:val="005206EA"/>
    <w:rsid w:val="00524F72"/>
    <w:rsid w:val="00526E43"/>
    <w:rsid w:val="0053731E"/>
    <w:rsid w:val="005422BF"/>
    <w:rsid w:val="0054768B"/>
    <w:rsid w:val="0055186C"/>
    <w:rsid w:val="0056461D"/>
    <w:rsid w:val="00566467"/>
    <w:rsid w:val="00566C34"/>
    <w:rsid w:val="00582105"/>
    <w:rsid w:val="00582A66"/>
    <w:rsid w:val="005A536A"/>
    <w:rsid w:val="005A5435"/>
    <w:rsid w:val="005C4709"/>
    <w:rsid w:val="005E7EC1"/>
    <w:rsid w:val="00607E53"/>
    <w:rsid w:val="00611AF1"/>
    <w:rsid w:val="006475A9"/>
    <w:rsid w:val="00657F99"/>
    <w:rsid w:val="006810E2"/>
    <w:rsid w:val="00683498"/>
    <w:rsid w:val="00687DED"/>
    <w:rsid w:val="006902F8"/>
    <w:rsid w:val="006913C0"/>
    <w:rsid w:val="00693CDB"/>
    <w:rsid w:val="006C2E9F"/>
    <w:rsid w:val="006C5D45"/>
    <w:rsid w:val="006F46A7"/>
    <w:rsid w:val="0070536C"/>
    <w:rsid w:val="00711937"/>
    <w:rsid w:val="00737287"/>
    <w:rsid w:val="00752443"/>
    <w:rsid w:val="0076180F"/>
    <w:rsid w:val="0076516E"/>
    <w:rsid w:val="00780200"/>
    <w:rsid w:val="007A39D1"/>
    <w:rsid w:val="007A566B"/>
    <w:rsid w:val="007B1B4E"/>
    <w:rsid w:val="007D7AB4"/>
    <w:rsid w:val="007E2A0E"/>
    <w:rsid w:val="00801D79"/>
    <w:rsid w:val="00801D9B"/>
    <w:rsid w:val="00811BF3"/>
    <w:rsid w:val="00816946"/>
    <w:rsid w:val="00857977"/>
    <w:rsid w:val="00860110"/>
    <w:rsid w:val="008640A5"/>
    <w:rsid w:val="00865268"/>
    <w:rsid w:val="008679F3"/>
    <w:rsid w:val="00870FC6"/>
    <w:rsid w:val="0088005E"/>
    <w:rsid w:val="008843E0"/>
    <w:rsid w:val="00884B3B"/>
    <w:rsid w:val="008865D7"/>
    <w:rsid w:val="00897B10"/>
    <w:rsid w:val="008A038C"/>
    <w:rsid w:val="008A2D1F"/>
    <w:rsid w:val="008C5234"/>
    <w:rsid w:val="008C7E12"/>
    <w:rsid w:val="008D6945"/>
    <w:rsid w:val="008F3685"/>
    <w:rsid w:val="008F6BE8"/>
    <w:rsid w:val="00907419"/>
    <w:rsid w:val="0091378B"/>
    <w:rsid w:val="00916C50"/>
    <w:rsid w:val="009250E4"/>
    <w:rsid w:val="00964FBE"/>
    <w:rsid w:val="00965DD4"/>
    <w:rsid w:val="009673B2"/>
    <w:rsid w:val="009823F3"/>
    <w:rsid w:val="009906C1"/>
    <w:rsid w:val="00993353"/>
    <w:rsid w:val="009950C4"/>
    <w:rsid w:val="009A2661"/>
    <w:rsid w:val="009C4DAD"/>
    <w:rsid w:val="009F2F4C"/>
    <w:rsid w:val="00A13491"/>
    <w:rsid w:val="00A16D18"/>
    <w:rsid w:val="00A45155"/>
    <w:rsid w:val="00A45C77"/>
    <w:rsid w:val="00A524EE"/>
    <w:rsid w:val="00A57FAF"/>
    <w:rsid w:val="00A619B0"/>
    <w:rsid w:val="00A85A57"/>
    <w:rsid w:val="00A87BC2"/>
    <w:rsid w:val="00A940C0"/>
    <w:rsid w:val="00AB5E22"/>
    <w:rsid w:val="00AC525B"/>
    <w:rsid w:val="00AD26E2"/>
    <w:rsid w:val="00AE1A77"/>
    <w:rsid w:val="00AF6750"/>
    <w:rsid w:val="00B02F91"/>
    <w:rsid w:val="00B14DD4"/>
    <w:rsid w:val="00B22DBD"/>
    <w:rsid w:val="00B266B4"/>
    <w:rsid w:val="00B53DEE"/>
    <w:rsid w:val="00B60A02"/>
    <w:rsid w:val="00B66C5F"/>
    <w:rsid w:val="00B7091F"/>
    <w:rsid w:val="00B74677"/>
    <w:rsid w:val="00B75B6D"/>
    <w:rsid w:val="00B85B39"/>
    <w:rsid w:val="00B87999"/>
    <w:rsid w:val="00B93E8B"/>
    <w:rsid w:val="00B961A1"/>
    <w:rsid w:val="00BB0B20"/>
    <w:rsid w:val="00BD5123"/>
    <w:rsid w:val="00BD7866"/>
    <w:rsid w:val="00C01730"/>
    <w:rsid w:val="00C01DD6"/>
    <w:rsid w:val="00C04D3B"/>
    <w:rsid w:val="00C05755"/>
    <w:rsid w:val="00C32DAD"/>
    <w:rsid w:val="00C62BF9"/>
    <w:rsid w:val="00C73849"/>
    <w:rsid w:val="00C75864"/>
    <w:rsid w:val="00C75E88"/>
    <w:rsid w:val="00CB1CFE"/>
    <w:rsid w:val="00CB516E"/>
    <w:rsid w:val="00CC0D61"/>
    <w:rsid w:val="00CC13DA"/>
    <w:rsid w:val="00CD4CF6"/>
    <w:rsid w:val="00CE41F3"/>
    <w:rsid w:val="00CF0423"/>
    <w:rsid w:val="00D01432"/>
    <w:rsid w:val="00D13FDC"/>
    <w:rsid w:val="00D24DD3"/>
    <w:rsid w:val="00D32CD4"/>
    <w:rsid w:val="00D33209"/>
    <w:rsid w:val="00D4427C"/>
    <w:rsid w:val="00D4729D"/>
    <w:rsid w:val="00D6502D"/>
    <w:rsid w:val="00D65F9D"/>
    <w:rsid w:val="00D75A37"/>
    <w:rsid w:val="00D75A72"/>
    <w:rsid w:val="00D91A83"/>
    <w:rsid w:val="00D92331"/>
    <w:rsid w:val="00DA5E15"/>
    <w:rsid w:val="00DC3066"/>
    <w:rsid w:val="00DC5DD4"/>
    <w:rsid w:val="00DE07D5"/>
    <w:rsid w:val="00DE2D1A"/>
    <w:rsid w:val="00DE326A"/>
    <w:rsid w:val="00DF0797"/>
    <w:rsid w:val="00DF0FDA"/>
    <w:rsid w:val="00E305EF"/>
    <w:rsid w:val="00E3325A"/>
    <w:rsid w:val="00E45311"/>
    <w:rsid w:val="00E56186"/>
    <w:rsid w:val="00E77DCE"/>
    <w:rsid w:val="00E80D5B"/>
    <w:rsid w:val="00E96CCE"/>
    <w:rsid w:val="00EA402C"/>
    <w:rsid w:val="00EA79A9"/>
    <w:rsid w:val="00EB32EF"/>
    <w:rsid w:val="00EB4F20"/>
    <w:rsid w:val="00ED0CE9"/>
    <w:rsid w:val="00ED2FC0"/>
    <w:rsid w:val="00EE34DA"/>
    <w:rsid w:val="00EE7545"/>
    <w:rsid w:val="00EF18C8"/>
    <w:rsid w:val="00EF75C2"/>
    <w:rsid w:val="00F02CCE"/>
    <w:rsid w:val="00F21B5D"/>
    <w:rsid w:val="00F26423"/>
    <w:rsid w:val="00F34782"/>
    <w:rsid w:val="00F46292"/>
    <w:rsid w:val="00F56845"/>
    <w:rsid w:val="00F63CC6"/>
    <w:rsid w:val="00F76AFF"/>
    <w:rsid w:val="00F92549"/>
    <w:rsid w:val="00FA13B9"/>
    <w:rsid w:val="00FB026B"/>
    <w:rsid w:val="00FB56B1"/>
    <w:rsid w:val="00FC0CCC"/>
    <w:rsid w:val="00FE0458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E1FA"/>
  <w15:chartTrackingRefBased/>
  <w15:docId w15:val="{4FB73060-5CA6-4D97-9845-53CB1A6F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3E"/>
  </w:style>
  <w:style w:type="paragraph" w:styleId="Footer">
    <w:name w:val="footer"/>
    <w:basedOn w:val="Normal"/>
    <w:link w:val="Foot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3E"/>
  </w:style>
  <w:style w:type="character" w:styleId="Hyperlink">
    <w:name w:val="Hyperlink"/>
    <w:basedOn w:val="DefaultParagraphFont"/>
    <w:uiPriority w:val="99"/>
    <w:unhideWhenUsed/>
    <w:rsid w:val="006C2E9F"/>
    <w:rPr>
      <w:color w:val="0563C1" w:themeColor="hyperlink"/>
      <w:u w:val="single"/>
    </w:rPr>
  </w:style>
  <w:style w:type="table" w:styleId="TableGrid">
    <w:name w:val="Table Grid"/>
    <w:basedOn w:val="TableNormal"/>
    <w:rsid w:val="00B66C5F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">
    <w:name w:val="Form header"/>
    <w:basedOn w:val="Normal"/>
    <w:rsid w:val="00B66C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val="en-US"/>
    </w:rPr>
  </w:style>
  <w:style w:type="paragraph" w:customStyle="1" w:styleId="questions">
    <w:name w:val="questions"/>
    <w:basedOn w:val="Normal"/>
    <w:rsid w:val="00B66C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igmanderson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Mediate-Me%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072FE82-1CB9-4A03-80F8-5E99691E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Mediate-Me  LETTERHEAD.dotx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Craig Anderson</cp:lastModifiedBy>
  <cp:revision>3</cp:revision>
  <dcterms:created xsi:type="dcterms:W3CDTF">2019-06-26T10:56:00Z</dcterms:created>
  <dcterms:modified xsi:type="dcterms:W3CDTF">2019-07-03T00:24:00Z</dcterms:modified>
</cp:coreProperties>
</file>