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7454EF" w14:paraId="4DC58B35" w14:textId="77777777" w:rsidTr="003915A5">
        <w:trPr>
          <w:trHeight w:val="3328"/>
        </w:trPr>
        <w:tc>
          <w:tcPr>
            <w:tcW w:w="3600" w:type="dxa"/>
          </w:tcPr>
          <w:p w14:paraId="10FBD044" w14:textId="77777777" w:rsidR="001B2ABD" w:rsidRPr="007454EF" w:rsidRDefault="001B2ABD" w:rsidP="001B2ABD">
            <w:pPr>
              <w:tabs>
                <w:tab w:val="left" w:pos="990"/>
              </w:tabs>
              <w:jc w:val="center"/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66168E1" wp14:editId="452BC6A0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69EC3C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27716C50" w14:textId="77777777" w:rsidR="001B2ABD" w:rsidRPr="007454EF" w:rsidRDefault="001B2ABD" w:rsidP="000C45FF">
            <w:pPr>
              <w:tabs>
                <w:tab w:val="left" w:pos="990"/>
              </w:tabs>
              <w:rPr>
                <w:rFonts w:asciiTheme="majorHAnsi" w:hAnsiTheme="majorHAnsi"/>
              </w:rPr>
            </w:pPr>
          </w:p>
        </w:tc>
        <w:tc>
          <w:tcPr>
            <w:tcW w:w="6470" w:type="dxa"/>
          </w:tcPr>
          <w:p w14:paraId="455507F6" w14:textId="506898C4" w:rsidR="001B2ABD" w:rsidRPr="007454EF" w:rsidRDefault="00B856DE" w:rsidP="001B2ABD">
            <w:pPr>
              <w:pStyle w:val="Title"/>
              <w:rPr>
                <w:rFonts w:asciiTheme="majorHAnsi" w:hAnsiTheme="majorHAnsi"/>
                <w:sz w:val="72"/>
              </w:rPr>
            </w:pPr>
            <w:r w:rsidRPr="007454EF">
              <w:rPr>
                <w:rFonts w:asciiTheme="majorHAnsi" w:hAnsiTheme="majorHAnsi"/>
                <w:sz w:val="72"/>
              </w:rPr>
              <w:br/>
            </w:r>
            <w:r w:rsidR="002F5695" w:rsidRPr="007454EF">
              <w:rPr>
                <w:rFonts w:asciiTheme="majorHAnsi" w:hAnsiTheme="majorHAnsi"/>
                <w:sz w:val="56"/>
              </w:rPr>
              <w:t>CRAIG ANDERSON</w:t>
            </w:r>
          </w:p>
          <w:p w14:paraId="6A1F4C78" w14:textId="6E76FDF0" w:rsidR="001B2ABD" w:rsidRPr="007454EF" w:rsidRDefault="0063281B" w:rsidP="002F56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57EDBA45" wp14:editId="2FD591A2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304800</wp:posOffset>
                  </wp:positionV>
                  <wp:extent cx="803275" cy="729615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tionally Accredited Mediato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9D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17F42357" wp14:editId="771755CC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303530</wp:posOffset>
                  </wp:positionV>
                  <wp:extent cx="5143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0800" y="21046"/>
                      <wp:lineTo x="20800" y="0"/>
                      <wp:lineTo x="0" y="0"/>
                    </wp:wrapPolygon>
                  </wp:wrapTight>
                  <wp:docPr id="5" name="Picture 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applicati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15A5">
              <w:rPr>
                <w:rFonts w:asciiTheme="majorHAnsi" w:hAnsiTheme="majorHAnsi"/>
                <w:noProof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6F218803" wp14:editId="30A3C91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317500</wp:posOffset>
                  </wp:positionV>
                  <wp:extent cx="688340" cy="735965"/>
                  <wp:effectExtent l="0" t="0" r="0" b="6985"/>
                  <wp:wrapTight wrapText="bothSides">
                    <wp:wrapPolygon edited="0">
                      <wp:start x="0" y="0"/>
                      <wp:lineTo x="0" y="21246"/>
                      <wp:lineTo x="20923" y="21246"/>
                      <wp:lineTo x="2092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MAS Ico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695" w:rsidRPr="007454EF">
              <w:rPr>
                <w:rFonts w:asciiTheme="majorHAnsi" w:hAnsiTheme="majorHAnsi"/>
              </w:rPr>
              <w:t xml:space="preserve"> </w:t>
            </w:r>
            <w:r w:rsidR="00E9465B" w:rsidRPr="00E9465B">
              <w:rPr>
                <w:rFonts w:asciiTheme="majorHAnsi" w:hAnsiTheme="majorHAnsi"/>
                <w:sz w:val="28"/>
              </w:rPr>
              <w:t xml:space="preserve">Mediate-Me </w:t>
            </w:r>
            <w:r w:rsidR="009713D9" w:rsidRPr="00E9465B">
              <w:rPr>
                <w:rFonts w:asciiTheme="majorHAnsi" w:hAnsiTheme="majorHAnsi"/>
                <w:sz w:val="28"/>
              </w:rPr>
              <w:t>Dispute Resolution</w:t>
            </w:r>
            <w:r w:rsidR="002F5695" w:rsidRPr="00E9465B">
              <w:rPr>
                <w:rFonts w:asciiTheme="majorHAnsi" w:hAnsiTheme="majorHAnsi"/>
                <w:sz w:val="28"/>
              </w:rPr>
              <w:t xml:space="preserve"> Services</w:t>
            </w:r>
          </w:p>
        </w:tc>
      </w:tr>
      <w:tr w:rsidR="001B2ABD" w:rsidRPr="007454EF" w14:paraId="74C62B23" w14:textId="77777777" w:rsidTr="00B856DE">
        <w:tc>
          <w:tcPr>
            <w:tcW w:w="3600" w:type="dxa"/>
          </w:tcPr>
          <w:sdt>
            <w:sdtPr>
              <w:id w:val="-1711873194"/>
              <w:placeholder>
                <w:docPart w:val="5F8DF0E7C6EA4397966DF0A531E35E9F"/>
              </w:placeholder>
              <w:temporary/>
              <w:showingPlcHdr/>
              <w15:appearance w15:val="hidden"/>
            </w:sdtPr>
            <w:sdtEndPr/>
            <w:sdtContent>
              <w:p w14:paraId="2E7A5482" w14:textId="77777777" w:rsidR="001B2ABD" w:rsidRPr="007454EF" w:rsidRDefault="00036450" w:rsidP="00036450">
                <w:pPr>
                  <w:pStyle w:val="Heading3"/>
                </w:pPr>
                <w:r w:rsidRPr="007454EF">
                  <w:t>Profile</w:t>
                </w:r>
              </w:p>
            </w:sdtContent>
          </w:sdt>
          <w:p w14:paraId="3CAFF085" w14:textId="1C047292" w:rsidR="00036450" w:rsidRPr="007454EF" w:rsidRDefault="00E70BEF" w:rsidP="00036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8A7B4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</w:t>
            </w:r>
            <w:r w:rsidR="00336692">
              <w:rPr>
                <w:rFonts w:asciiTheme="majorHAnsi" w:hAnsiTheme="majorHAnsi"/>
              </w:rPr>
              <w:t>I am</w:t>
            </w:r>
            <w:r>
              <w:rPr>
                <w:rFonts w:asciiTheme="majorHAnsi" w:hAnsiTheme="majorHAnsi"/>
              </w:rPr>
              <w:t xml:space="preserve"> Craig Anderson. I have a lifetime of experience beginning in Electrical Engineering, transitioning early to church leadership at local state and national level. I have been an active Police </w:t>
            </w:r>
            <w:r w:rsidR="008A7B43">
              <w:rPr>
                <w:rFonts w:asciiTheme="majorHAnsi" w:hAnsiTheme="majorHAnsi"/>
              </w:rPr>
              <w:t>Chaplain</w:t>
            </w:r>
            <w:r>
              <w:rPr>
                <w:rFonts w:asciiTheme="majorHAnsi" w:hAnsiTheme="majorHAnsi"/>
              </w:rPr>
              <w:t xml:space="preserve"> since 2005</w:t>
            </w:r>
            <w:r w:rsidR="008A7B43">
              <w:rPr>
                <w:rFonts w:asciiTheme="majorHAnsi" w:hAnsiTheme="majorHAnsi"/>
              </w:rPr>
              <w:t>. Now trained as a mediator (NMAS) and also trained as a Redress and Conflict conference facilitator.</w:t>
            </w:r>
          </w:p>
          <w:sdt>
            <w:sdtPr>
              <w:id w:val="-1954003311"/>
              <w:placeholder>
                <w:docPart w:val="AE4450B2ED9745B5A18A32591A1737F4"/>
              </w:placeholder>
              <w:temporary/>
              <w:showingPlcHdr/>
              <w15:appearance w15:val="hidden"/>
            </w:sdtPr>
            <w:sdtEndPr/>
            <w:sdtContent>
              <w:p w14:paraId="44AAFA41" w14:textId="77777777" w:rsidR="00036450" w:rsidRPr="007454EF" w:rsidRDefault="004813B3" w:rsidP="00036450">
                <w:pPr>
                  <w:pStyle w:val="Heading3"/>
                </w:pPr>
                <w:r w:rsidRPr="007454EF">
                  <w:t>CONTACT</w:t>
                </w:r>
              </w:p>
            </w:sdtContent>
          </w:sdt>
          <w:p w14:paraId="76D28137" w14:textId="50D282E9" w:rsidR="004D3011" w:rsidRPr="007454EF" w:rsidRDefault="00E9465B" w:rsidP="004D30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694F94" w:rsidRPr="007454E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0</w:t>
            </w:r>
            <w:r w:rsidR="00B55818" w:rsidRPr="007454EF">
              <w:rPr>
                <w:rFonts w:asciiTheme="majorHAnsi" w:hAnsiTheme="majorHAnsi"/>
              </w:rPr>
              <w:t>4</w:t>
            </w:r>
            <w:r w:rsidR="0075216C" w:rsidRPr="007454EF">
              <w:rPr>
                <w:rFonts w:asciiTheme="majorHAnsi" w:hAnsiTheme="majorHAnsi"/>
              </w:rPr>
              <w:t>12 118750</w:t>
            </w:r>
          </w:p>
          <w:p w14:paraId="04B41A23" w14:textId="77777777" w:rsidR="004D3011" w:rsidRPr="007454EF" w:rsidRDefault="004D3011" w:rsidP="004D3011">
            <w:pPr>
              <w:rPr>
                <w:rFonts w:asciiTheme="majorHAnsi" w:hAnsiTheme="majorHAnsi"/>
              </w:rPr>
            </w:pPr>
          </w:p>
          <w:p w14:paraId="0C5B6DA3" w14:textId="7F52A3D8" w:rsidR="004D3011" w:rsidRPr="007454EF" w:rsidRDefault="00694F94" w:rsidP="004D3011">
            <w:pPr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</w:rPr>
              <w:t>Websites:</w:t>
            </w:r>
          </w:p>
          <w:p w14:paraId="2A89AD2E" w14:textId="7FC147F4" w:rsidR="004D3011" w:rsidRPr="007454EF" w:rsidRDefault="002830C3" w:rsidP="004D3011">
            <w:pPr>
              <w:rPr>
                <w:rFonts w:asciiTheme="majorHAnsi" w:hAnsiTheme="majorHAnsi"/>
              </w:rPr>
            </w:pPr>
            <w:r w:rsidRPr="007454EF">
              <w:rPr>
                <w:rStyle w:val="Hyperlink"/>
                <w:rFonts w:asciiTheme="majorHAnsi" w:hAnsiTheme="majorHAnsi"/>
                <w:color w:val="0070C0"/>
              </w:rPr>
              <w:t>www.</w:t>
            </w:r>
            <w:r w:rsidR="007454EF">
              <w:rPr>
                <w:rStyle w:val="Hyperlink"/>
                <w:rFonts w:asciiTheme="majorHAnsi" w:hAnsiTheme="majorHAnsi"/>
                <w:color w:val="0070C0"/>
              </w:rPr>
              <w:t>mediate-me.</w:t>
            </w:r>
            <w:r w:rsidR="00D64C25">
              <w:rPr>
                <w:rStyle w:val="Hyperlink"/>
                <w:rFonts w:asciiTheme="majorHAnsi" w:hAnsiTheme="majorHAnsi"/>
                <w:color w:val="0070C0"/>
              </w:rPr>
              <w:t>com</w:t>
            </w:r>
            <w:r w:rsidR="00B55818" w:rsidRPr="007454EF">
              <w:rPr>
                <w:rFonts w:asciiTheme="majorHAnsi" w:hAnsiTheme="majorHAnsi"/>
              </w:rPr>
              <w:t xml:space="preserve"> </w:t>
            </w:r>
          </w:p>
          <w:p w14:paraId="7EC58291" w14:textId="77777777" w:rsidR="00B856DE" w:rsidRPr="007454EF" w:rsidRDefault="001748F6" w:rsidP="004D3011">
            <w:pPr>
              <w:rPr>
                <w:rFonts w:asciiTheme="majorHAnsi" w:hAnsiTheme="majorHAnsi"/>
                <w:color w:val="0070C0"/>
              </w:rPr>
            </w:pPr>
            <w:hyperlink r:id="rId15" w:history="1">
              <w:r w:rsidR="00B856DE" w:rsidRPr="007454EF">
                <w:rPr>
                  <w:rStyle w:val="Hyperlink"/>
                  <w:rFonts w:asciiTheme="majorHAnsi" w:hAnsiTheme="majorHAnsi"/>
                  <w:color w:val="0070C0"/>
                </w:rPr>
                <w:t>www.mediationinstitute.edu.au</w:t>
              </w:r>
            </w:hyperlink>
          </w:p>
          <w:p w14:paraId="7A2EF21A" w14:textId="77777777" w:rsidR="00B856DE" w:rsidRPr="007454EF" w:rsidRDefault="001748F6" w:rsidP="00B856DE">
            <w:pPr>
              <w:ind w:right="-195"/>
              <w:rPr>
                <w:rFonts w:asciiTheme="majorHAnsi" w:hAnsiTheme="majorHAnsi"/>
                <w:color w:val="0070C0"/>
              </w:rPr>
            </w:pPr>
            <w:hyperlink r:id="rId16" w:history="1">
              <w:r w:rsidR="00B856DE" w:rsidRPr="007454EF">
                <w:rPr>
                  <w:rStyle w:val="Hyperlink"/>
                  <w:rFonts w:asciiTheme="majorHAnsi" w:hAnsiTheme="majorHAnsi"/>
                  <w:color w:val="0070C0"/>
                </w:rPr>
                <w:t>www.mediationawarenessweek.org.au</w:t>
              </w:r>
            </w:hyperlink>
            <w:r w:rsidR="00B856DE" w:rsidRPr="007454EF">
              <w:rPr>
                <w:rFonts w:asciiTheme="majorHAnsi" w:hAnsiTheme="majorHAnsi"/>
                <w:color w:val="0070C0"/>
              </w:rPr>
              <w:t xml:space="preserve"> </w:t>
            </w:r>
          </w:p>
          <w:p w14:paraId="760AD258" w14:textId="77777777" w:rsidR="004D3011" w:rsidRPr="007454EF" w:rsidRDefault="004D3011" w:rsidP="004D3011">
            <w:pPr>
              <w:rPr>
                <w:rFonts w:asciiTheme="majorHAnsi" w:hAnsiTheme="majorHAnsi"/>
              </w:rPr>
            </w:pPr>
          </w:p>
          <w:p w14:paraId="18346066" w14:textId="1C1CFC25" w:rsidR="004D3011" w:rsidRPr="007454EF" w:rsidRDefault="009713D9" w:rsidP="004D3011">
            <w:pPr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</w:rPr>
              <w:t>Email:</w:t>
            </w:r>
          </w:p>
          <w:p w14:paraId="69738AE7" w14:textId="7D970814" w:rsidR="00B856DE" w:rsidRPr="007454EF" w:rsidRDefault="001748F6" w:rsidP="004D3011">
            <w:pPr>
              <w:rPr>
                <w:rStyle w:val="Hyperlink"/>
                <w:rFonts w:asciiTheme="majorHAnsi" w:hAnsiTheme="majorHAnsi"/>
                <w:color w:val="0070C0"/>
              </w:rPr>
            </w:pPr>
            <w:hyperlink r:id="rId17" w:history="1"/>
            <w:r w:rsidR="0075216C" w:rsidRPr="007454EF">
              <w:rPr>
                <w:rStyle w:val="Hyperlink"/>
                <w:rFonts w:asciiTheme="majorHAnsi" w:hAnsiTheme="majorHAnsi"/>
                <w:color w:val="0070C0"/>
              </w:rPr>
              <w:t>craig@</w:t>
            </w:r>
            <w:r w:rsidR="00D64C25">
              <w:rPr>
                <w:rStyle w:val="Hyperlink"/>
                <w:rFonts w:asciiTheme="majorHAnsi" w:hAnsiTheme="majorHAnsi"/>
                <w:color w:val="0070C0"/>
              </w:rPr>
              <w:t>mediate-me</w:t>
            </w:r>
            <w:r w:rsidR="0075216C" w:rsidRPr="007454EF">
              <w:rPr>
                <w:rStyle w:val="Hyperlink"/>
                <w:rFonts w:asciiTheme="majorHAnsi" w:hAnsiTheme="majorHAnsi"/>
                <w:color w:val="0070C0"/>
              </w:rPr>
              <w:t>.com</w:t>
            </w:r>
          </w:p>
          <w:p w14:paraId="10A4A29A" w14:textId="51EF3077" w:rsidR="004D3011" w:rsidRPr="007454EF" w:rsidRDefault="00694F94" w:rsidP="004D3011">
            <w:pPr>
              <w:pStyle w:val="Heading3"/>
            </w:pPr>
            <w:r w:rsidRPr="007454EF">
              <w:t>Available for</w:t>
            </w:r>
          </w:p>
          <w:p w14:paraId="16FEA9E4" w14:textId="098EAA57" w:rsidR="004D3011" w:rsidRPr="007454EF" w:rsidRDefault="00694F94" w:rsidP="004D301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  <w:b/>
              </w:rPr>
              <w:t>Mediation</w:t>
            </w:r>
            <w:r w:rsidRPr="007454EF">
              <w:rPr>
                <w:rFonts w:asciiTheme="majorHAnsi" w:hAnsiTheme="majorHAnsi"/>
              </w:rPr>
              <w:t xml:space="preserve"> – workplace, </w:t>
            </w:r>
            <w:r w:rsidR="0075216C" w:rsidRPr="007454EF">
              <w:rPr>
                <w:rFonts w:asciiTheme="majorHAnsi" w:hAnsiTheme="majorHAnsi"/>
              </w:rPr>
              <w:t>neighbor, elder, business, will, finance and property.</w:t>
            </w:r>
            <w:r w:rsidR="009713D9" w:rsidRPr="007454EF">
              <w:rPr>
                <w:rFonts w:asciiTheme="majorHAnsi" w:hAnsiTheme="majorHAnsi"/>
              </w:rPr>
              <w:t xml:space="preserve">  </w:t>
            </w:r>
          </w:p>
          <w:p w14:paraId="41384A7D" w14:textId="3A617903" w:rsidR="004D3011" w:rsidRDefault="003B18F3" w:rsidP="004D301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Redress Facilitator</w:t>
            </w:r>
            <w:r w:rsidR="00BF40FB">
              <w:rPr>
                <w:rFonts w:asciiTheme="majorHAnsi" w:hAnsiTheme="majorHAnsi"/>
              </w:rPr>
              <w:t xml:space="preserve">. – </w:t>
            </w:r>
            <w:r>
              <w:rPr>
                <w:rFonts w:asciiTheme="majorHAnsi" w:hAnsiTheme="majorHAnsi"/>
              </w:rPr>
              <w:t>As</w:t>
            </w:r>
            <w:r w:rsidR="008A4CF2">
              <w:rPr>
                <w:rFonts w:asciiTheme="majorHAnsi" w:hAnsiTheme="majorHAnsi"/>
              </w:rPr>
              <w:t xml:space="preserve">sisting </w:t>
            </w:r>
            <w:r w:rsidR="00EC477E">
              <w:rPr>
                <w:rFonts w:asciiTheme="majorHAnsi" w:hAnsiTheme="majorHAnsi"/>
              </w:rPr>
              <w:t>organisations</w:t>
            </w:r>
            <w:r w:rsidR="008A4CF2">
              <w:rPr>
                <w:rFonts w:asciiTheme="majorHAnsi" w:hAnsiTheme="majorHAnsi"/>
              </w:rPr>
              <w:t xml:space="preserve"> who are engaged in the offer of redress for su</w:t>
            </w:r>
            <w:r w:rsidR="00EC477E">
              <w:rPr>
                <w:rFonts w:asciiTheme="majorHAnsi" w:hAnsiTheme="majorHAnsi"/>
              </w:rPr>
              <w:t>r</w:t>
            </w:r>
            <w:r w:rsidR="008A4CF2">
              <w:rPr>
                <w:rFonts w:asciiTheme="majorHAnsi" w:hAnsiTheme="majorHAnsi"/>
              </w:rPr>
              <w:t>vivors of abuse</w:t>
            </w:r>
            <w:r w:rsidR="0007563E">
              <w:rPr>
                <w:rFonts w:asciiTheme="majorHAnsi" w:hAnsiTheme="majorHAnsi"/>
              </w:rPr>
              <w:t>, planning and conducting a group conference with</w:t>
            </w:r>
            <w:r w:rsidR="00EC477E">
              <w:rPr>
                <w:rFonts w:asciiTheme="majorHAnsi" w:hAnsiTheme="majorHAnsi"/>
              </w:rPr>
              <w:t xml:space="preserve"> </w:t>
            </w:r>
            <w:r w:rsidR="00A04DF6">
              <w:rPr>
                <w:rFonts w:asciiTheme="majorHAnsi" w:hAnsiTheme="majorHAnsi"/>
              </w:rPr>
              <w:t xml:space="preserve">the </w:t>
            </w:r>
            <w:r w:rsidR="00B76DF6">
              <w:rPr>
                <w:rFonts w:asciiTheme="majorHAnsi" w:hAnsiTheme="majorHAnsi"/>
              </w:rPr>
              <w:t>participants.</w:t>
            </w:r>
          </w:p>
          <w:p w14:paraId="1996C451" w14:textId="1C59B758" w:rsidR="00712D16" w:rsidRPr="007454EF" w:rsidRDefault="00B76DF6" w:rsidP="004D301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Group Conferencing</w:t>
            </w:r>
            <w:r w:rsidR="00712D16">
              <w:rPr>
                <w:rFonts w:asciiTheme="majorHAnsi" w:hAnsiTheme="majorHAnsi"/>
                <w:b/>
              </w:rPr>
              <w:t xml:space="preserve"> </w:t>
            </w:r>
            <w:r w:rsidR="00712D16">
              <w:rPr>
                <w:rFonts w:asciiTheme="majorHAnsi" w:hAnsiTheme="majorHAnsi"/>
              </w:rPr>
              <w:t xml:space="preserve">– </w:t>
            </w:r>
            <w:r>
              <w:rPr>
                <w:rFonts w:asciiTheme="majorHAnsi" w:hAnsiTheme="majorHAnsi"/>
              </w:rPr>
              <w:t xml:space="preserve">Conflict </w:t>
            </w:r>
            <w:r w:rsidR="00992255">
              <w:rPr>
                <w:rFonts w:asciiTheme="majorHAnsi" w:hAnsiTheme="majorHAnsi"/>
              </w:rPr>
              <w:t>resolution through group conferencing in Schools, Workplaces, Community Groups</w:t>
            </w:r>
            <w:r w:rsidR="003915A5">
              <w:rPr>
                <w:rFonts w:asciiTheme="majorHAnsi" w:hAnsiTheme="majorHAnsi"/>
              </w:rPr>
              <w:t>.</w:t>
            </w:r>
          </w:p>
        </w:tc>
        <w:tc>
          <w:tcPr>
            <w:tcW w:w="720" w:type="dxa"/>
          </w:tcPr>
          <w:p w14:paraId="47F6299F" w14:textId="77777777" w:rsidR="001B2ABD" w:rsidRPr="007454EF" w:rsidRDefault="001B2ABD" w:rsidP="000C45FF">
            <w:pPr>
              <w:tabs>
                <w:tab w:val="left" w:pos="990"/>
              </w:tabs>
              <w:rPr>
                <w:rFonts w:asciiTheme="majorHAnsi" w:hAnsiTheme="majorHAnsi"/>
              </w:rPr>
            </w:pPr>
          </w:p>
        </w:tc>
        <w:tc>
          <w:tcPr>
            <w:tcW w:w="6470" w:type="dxa"/>
          </w:tcPr>
          <w:p w14:paraId="49A79C91" w14:textId="15B47EA4" w:rsidR="001B2ABD" w:rsidRPr="007454EF" w:rsidRDefault="00B55818" w:rsidP="00036450">
            <w:pPr>
              <w:pStyle w:val="Heading2"/>
            </w:pPr>
            <w:r w:rsidRPr="007454EF">
              <w:t>Qualifications</w:t>
            </w:r>
            <w:r w:rsidR="002D4E00" w:rsidRPr="007454EF">
              <w:t xml:space="preserve"> and Accreditations</w:t>
            </w:r>
          </w:p>
          <w:p w14:paraId="267474DA" w14:textId="77777777" w:rsidR="002830C3" w:rsidRPr="007454EF" w:rsidRDefault="002830C3" w:rsidP="00B558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</w:rPr>
              <w:t>Bach Eng. (Elec.)</w:t>
            </w:r>
          </w:p>
          <w:p w14:paraId="5CB389DD" w14:textId="5AFAD76C" w:rsidR="002830C3" w:rsidRPr="007454EF" w:rsidRDefault="002830C3" w:rsidP="00B558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</w:rPr>
              <w:t>M. Min. Lead</w:t>
            </w:r>
          </w:p>
          <w:p w14:paraId="39C4617E" w14:textId="7EC5B2BA" w:rsidR="002D4E00" w:rsidRDefault="002D4E00" w:rsidP="003915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</w:rPr>
              <w:t>Accredited NMAS Mediator</w:t>
            </w:r>
            <w:r w:rsidRPr="003915A5">
              <w:rPr>
                <w:rFonts w:asciiTheme="majorHAnsi" w:hAnsiTheme="majorHAnsi"/>
              </w:rPr>
              <w:t xml:space="preserve"> </w:t>
            </w:r>
          </w:p>
          <w:p w14:paraId="01667CD0" w14:textId="34BF0368" w:rsidR="003915A5" w:rsidRPr="003915A5" w:rsidRDefault="00F76EB3" w:rsidP="003915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Conflict Transformation through </w:t>
            </w:r>
            <w:r w:rsidR="0019796B">
              <w:rPr>
                <w:rFonts w:asciiTheme="majorHAnsi" w:hAnsiTheme="majorHAnsi"/>
              </w:rPr>
              <w:t xml:space="preserve">Group </w:t>
            </w:r>
            <w:r w:rsidR="009509D7">
              <w:rPr>
                <w:rFonts w:asciiTheme="majorHAnsi" w:hAnsiTheme="majorHAnsi"/>
              </w:rPr>
              <w:t>Conferencing</w:t>
            </w:r>
            <w:r w:rsidR="00095174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2D16B8A7" w14:textId="77777777" w:rsidR="00E9465B" w:rsidRDefault="00E9465B" w:rsidP="00E9465B">
            <w:pPr>
              <w:pStyle w:val="Date"/>
              <w:numPr>
                <w:ilvl w:val="0"/>
                <w:numId w:val="2"/>
              </w:numPr>
            </w:pPr>
            <w:r>
              <w:t>Cert IV in Workplace Assessment &amp; Training TAE 40110</w:t>
            </w:r>
          </w:p>
          <w:sdt>
            <w:sdtPr>
              <w:id w:val="1001553383"/>
              <w:placeholder>
                <w:docPart w:val="A9DD9679624D4275A0B926DC4C93CFA7"/>
              </w:placeholder>
              <w:temporary/>
              <w:showingPlcHdr/>
              <w15:appearance w15:val="hidden"/>
            </w:sdtPr>
            <w:sdtEndPr/>
            <w:sdtContent>
              <w:p w14:paraId="111190F7" w14:textId="77777777" w:rsidR="00036450" w:rsidRPr="007454EF" w:rsidRDefault="00036450" w:rsidP="00036450">
                <w:pPr>
                  <w:pStyle w:val="Heading2"/>
                </w:pPr>
                <w:r w:rsidRPr="007454EF">
                  <w:t>WORK EXPERIENCE</w:t>
                </w:r>
              </w:p>
            </w:sdtContent>
          </w:sdt>
          <w:p w14:paraId="7D696372" w14:textId="0E9C339C" w:rsidR="00F3468C" w:rsidRDefault="00F3468C" w:rsidP="00CC7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Contract </w:t>
            </w:r>
            <w:r w:rsidR="00F12B7B">
              <w:rPr>
                <w:rFonts w:asciiTheme="majorHAnsi" w:hAnsiTheme="majorHAnsi"/>
                <w:b/>
              </w:rPr>
              <w:t xml:space="preserve">&amp; Independent Mediator </w:t>
            </w:r>
            <w:r>
              <w:rPr>
                <w:rFonts w:asciiTheme="majorHAnsi" w:hAnsiTheme="majorHAnsi"/>
                <w:b/>
              </w:rPr>
              <w:t xml:space="preserve">– Emverio </w:t>
            </w:r>
            <w:r w:rsidR="009509D7">
              <w:rPr>
                <w:rFonts w:asciiTheme="majorHAnsi" w:hAnsiTheme="majorHAnsi"/>
                <w:b/>
              </w:rPr>
              <w:t>Workpl</w:t>
            </w:r>
            <w:r w:rsidR="00280E10">
              <w:rPr>
                <w:rFonts w:asciiTheme="majorHAnsi" w:hAnsiTheme="majorHAnsi"/>
                <w:b/>
              </w:rPr>
              <w:t xml:space="preserve">ace Solutions </w:t>
            </w:r>
            <w:r>
              <w:rPr>
                <w:rFonts w:asciiTheme="majorHAnsi" w:hAnsiTheme="majorHAnsi"/>
                <w:b/>
              </w:rPr>
              <w:t xml:space="preserve">and Interact Online </w:t>
            </w:r>
            <w:r w:rsidR="008D41FB" w:rsidRPr="008D41FB">
              <w:rPr>
                <w:rFonts w:asciiTheme="majorHAnsi" w:hAnsiTheme="majorHAnsi"/>
                <w:bCs/>
              </w:rPr>
              <w:t>2019 - Present</w:t>
            </w:r>
          </w:p>
          <w:p w14:paraId="559B5EC8" w14:textId="7F77AEFC" w:rsidR="00F3468C" w:rsidRDefault="00F3468C" w:rsidP="00CC7D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</w:rPr>
              <w:t xml:space="preserve">Workplace and general dispute resolution services available face to face and online. </w:t>
            </w:r>
            <w:r>
              <w:rPr>
                <w:rFonts w:asciiTheme="majorHAnsi" w:hAnsiTheme="majorHAnsi"/>
                <w:b/>
              </w:rPr>
              <w:br/>
            </w:r>
          </w:p>
          <w:p w14:paraId="5CC28CB3" w14:textId="46340B1E" w:rsidR="00CC7DFD" w:rsidRPr="007454EF" w:rsidRDefault="00F3468C" w:rsidP="00CC7DFD">
            <w:pPr>
              <w:rPr>
                <w:rFonts w:asciiTheme="majorHAnsi" w:hAnsiTheme="majorHAnsi"/>
                <w:bCs/>
              </w:rPr>
            </w:pPr>
            <w:r w:rsidRPr="007454EF">
              <w:rPr>
                <w:rFonts w:asciiTheme="majorHAnsi" w:hAnsiTheme="majorHAnsi"/>
                <w:b/>
              </w:rPr>
              <w:t>Pastor</w:t>
            </w:r>
            <w:r w:rsidRPr="007454E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CC7DFD" w:rsidRPr="007454EF">
              <w:rPr>
                <w:rFonts w:asciiTheme="majorHAnsi" w:hAnsiTheme="majorHAnsi"/>
              </w:rPr>
              <w:t>Christian Outreach Centre/International Network of Churches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2E9C96F4" w14:textId="616E5205" w:rsidR="00CC7DFD" w:rsidRPr="007454EF" w:rsidRDefault="00CC7DFD" w:rsidP="00CC7DFD">
            <w:pPr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</w:rPr>
              <w:t>1980</w:t>
            </w:r>
            <w:r w:rsidR="000A61AC">
              <w:rPr>
                <w:rFonts w:asciiTheme="majorHAnsi" w:hAnsiTheme="majorHAnsi"/>
              </w:rPr>
              <w:t xml:space="preserve"> </w:t>
            </w:r>
            <w:r w:rsidR="00280E10">
              <w:rPr>
                <w:rFonts w:asciiTheme="majorHAnsi" w:hAnsiTheme="majorHAnsi"/>
              </w:rPr>
              <w:t>–</w:t>
            </w:r>
            <w:r w:rsidR="000A61AC">
              <w:rPr>
                <w:rFonts w:asciiTheme="majorHAnsi" w:hAnsiTheme="majorHAnsi"/>
              </w:rPr>
              <w:t xml:space="preserve"> </w:t>
            </w:r>
            <w:r w:rsidRPr="007454EF">
              <w:rPr>
                <w:rFonts w:asciiTheme="majorHAnsi" w:hAnsiTheme="majorHAnsi"/>
              </w:rPr>
              <w:t>Present</w:t>
            </w:r>
            <w:r w:rsidR="00280E10">
              <w:rPr>
                <w:rFonts w:asciiTheme="majorHAnsi" w:hAnsiTheme="majorHAnsi"/>
              </w:rPr>
              <w:t xml:space="preserve"> </w:t>
            </w:r>
          </w:p>
          <w:p w14:paraId="4857E602" w14:textId="1330B0AE" w:rsidR="00CC7DFD" w:rsidRDefault="00CC7DFD" w:rsidP="00F3468C">
            <w:pPr>
              <w:ind w:right="-93"/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</w:rPr>
              <w:t>Youth Pastor; Regional Pastor (Brisbane); Executive Pastor (3000</w:t>
            </w:r>
            <w:r w:rsidR="00F3468C">
              <w:rPr>
                <w:rFonts w:asciiTheme="majorHAnsi" w:hAnsiTheme="majorHAnsi"/>
              </w:rPr>
              <w:t xml:space="preserve"> </w:t>
            </w:r>
            <w:r w:rsidRPr="007454EF">
              <w:rPr>
                <w:rFonts w:asciiTheme="majorHAnsi" w:hAnsiTheme="majorHAnsi"/>
              </w:rPr>
              <w:t xml:space="preserve">member Church); Church Planter (Melb); State Director Victoria; Member of National Executive. </w:t>
            </w:r>
            <w:r w:rsidR="000A61AC">
              <w:rPr>
                <w:rFonts w:asciiTheme="majorHAnsi" w:hAnsiTheme="majorHAnsi"/>
              </w:rPr>
              <w:t xml:space="preserve"> Much of my 40 years’ experience in leadership at a National, State and Local level has been working with people in conflict resolution.</w:t>
            </w:r>
          </w:p>
          <w:p w14:paraId="604CE4C5" w14:textId="00F14FE2" w:rsidR="00F3468C" w:rsidRDefault="00F3468C" w:rsidP="00CC7DFD">
            <w:pPr>
              <w:rPr>
                <w:rFonts w:asciiTheme="majorHAnsi" w:hAnsiTheme="majorHAnsi"/>
              </w:rPr>
            </w:pPr>
          </w:p>
          <w:p w14:paraId="3B5AA80F" w14:textId="77777777" w:rsidR="00F3468C" w:rsidRPr="007454EF" w:rsidRDefault="00F3468C" w:rsidP="00F3468C">
            <w:pPr>
              <w:rPr>
                <w:rFonts w:asciiTheme="majorHAnsi" w:hAnsiTheme="majorHAnsi"/>
                <w:bCs/>
              </w:rPr>
            </w:pPr>
            <w:r w:rsidRPr="007454EF">
              <w:rPr>
                <w:rFonts w:asciiTheme="majorHAnsi" w:hAnsiTheme="majorHAnsi"/>
                <w:b/>
              </w:rPr>
              <w:t xml:space="preserve">S.E.Q.E.B.  </w:t>
            </w:r>
            <w:r w:rsidRPr="007454EF">
              <w:rPr>
                <w:rFonts w:asciiTheme="majorHAnsi" w:hAnsiTheme="majorHAnsi"/>
              </w:rPr>
              <w:t xml:space="preserve"> </w:t>
            </w:r>
            <w:r w:rsidRPr="007454EF">
              <w:rPr>
                <w:rFonts w:asciiTheme="majorHAnsi" w:hAnsiTheme="majorHAnsi"/>
                <w:b/>
              </w:rPr>
              <w:t>First Year Engineer</w:t>
            </w:r>
          </w:p>
          <w:p w14:paraId="1FEE1AEC" w14:textId="77777777" w:rsidR="00F3468C" w:rsidRPr="007454EF" w:rsidRDefault="00F3468C" w:rsidP="00F3468C">
            <w:pPr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</w:rPr>
              <w:t>1980</w:t>
            </w:r>
          </w:p>
          <w:p w14:paraId="44924B2C" w14:textId="61352944" w:rsidR="00F3468C" w:rsidRPr="007454EF" w:rsidRDefault="00F3468C" w:rsidP="00CC7DFD">
            <w:pPr>
              <w:rPr>
                <w:rFonts w:asciiTheme="majorHAnsi" w:hAnsiTheme="majorHAnsi"/>
              </w:rPr>
            </w:pPr>
            <w:r w:rsidRPr="007454EF">
              <w:rPr>
                <w:rFonts w:asciiTheme="majorHAnsi" w:hAnsiTheme="majorHAnsi"/>
              </w:rPr>
              <w:t xml:space="preserve">Forward planning for High Voltage distribution in South East QLD. </w:t>
            </w:r>
          </w:p>
          <w:p w14:paraId="6F4BA062" w14:textId="77777777" w:rsidR="00036450" w:rsidRPr="007454EF" w:rsidRDefault="00EF6B40" w:rsidP="00036450">
            <w:pPr>
              <w:pStyle w:val="Heading2"/>
            </w:pPr>
            <w:r w:rsidRPr="007454EF">
              <w:t>Volunteer Roles</w:t>
            </w:r>
          </w:p>
          <w:p w14:paraId="2E8B9068" w14:textId="5B1AB049" w:rsidR="00DE1AA9" w:rsidRDefault="00D3511E" w:rsidP="00CC7DFD">
            <w:pPr>
              <w:rPr>
                <w:rFonts w:asciiTheme="majorHAnsi" w:hAnsi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</w:rPr>
              <w:t>VICTORIA POLICE CHAPLAIN</w:t>
            </w:r>
          </w:p>
          <w:p w14:paraId="29E9D2F0" w14:textId="4D954EEC" w:rsidR="00483628" w:rsidRPr="00955C60" w:rsidRDefault="00483628" w:rsidP="00CC7DFD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955C60">
              <w:rPr>
                <w:rFonts w:asciiTheme="majorHAnsi" w:hAnsiTheme="majorHAnsi"/>
                <w:bCs/>
                <w:noProof/>
                <w:color w:val="000000" w:themeColor="text1"/>
              </w:rPr>
              <w:t>2005-</w:t>
            </w:r>
            <w:r w:rsidR="00955C60" w:rsidRPr="00955C60">
              <w:rPr>
                <w:rFonts w:asciiTheme="majorHAnsi" w:hAnsiTheme="majorHAnsi"/>
                <w:bCs/>
                <w:noProof/>
                <w:color w:val="000000" w:themeColor="text1"/>
              </w:rPr>
              <w:t>Present – Serving North Western Region – Whittl</w:t>
            </w:r>
            <w:r w:rsidR="00313CFD">
              <w:rPr>
                <w:rFonts w:asciiTheme="majorHAnsi" w:hAnsiTheme="majorHAnsi"/>
                <w:bCs/>
                <w:noProof/>
                <w:color w:val="000000" w:themeColor="text1"/>
              </w:rPr>
              <w:t>e</w:t>
            </w:r>
            <w:r w:rsidR="00955C60" w:rsidRPr="00955C60">
              <w:rPr>
                <w:rFonts w:asciiTheme="majorHAnsi" w:hAnsiTheme="majorHAnsi"/>
                <w:bCs/>
                <w:noProof/>
                <w:color w:val="000000" w:themeColor="text1"/>
              </w:rPr>
              <w:t>sea Police Area</w:t>
            </w:r>
          </w:p>
          <w:p w14:paraId="65E06B26" w14:textId="39EC0514" w:rsidR="00CC7DFD" w:rsidRPr="007454EF" w:rsidRDefault="00CC7DFD" w:rsidP="00CC7DFD">
            <w:pPr>
              <w:rPr>
                <w:rFonts w:asciiTheme="majorHAnsi" w:hAnsiTheme="majorHAnsi"/>
                <w:b/>
                <w:noProof/>
                <w:color w:val="000000" w:themeColor="text1"/>
              </w:rPr>
            </w:pPr>
            <w:r w:rsidRPr="007454EF">
              <w:rPr>
                <w:rFonts w:asciiTheme="majorHAnsi" w:hAnsiTheme="majorHAnsi"/>
                <w:b/>
                <w:noProof/>
                <w:color w:val="000000" w:themeColor="text1"/>
              </w:rPr>
              <w:t>WHITE RIBBON AMBASSADOR</w:t>
            </w:r>
          </w:p>
          <w:p w14:paraId="6D7B85B1" w14:textId="59C35F86" w:rsidR="00CC7DFD" w:rsidRPr="007454EF" w:rsidRDefault="00CC7DFD" w:rsidP="00CC7DFD">
            <w:pPr>
              <w:rPr>
                <w:rFonts w:asciiTheme="majorHAnsi" w:hAnsiTheme="majorHAnsi"/>
                <w:noProof/>
                <w:color w:val="000000" w:themeColor="text1"/>
              </w:rPr>
            </w:pPr>
            <w:r w:rsidRPr="007454EF">
              <w:rPr>
                <w:rFonts w:asciiTheme="majorHAnsi" w:hAnsiTheme="majorHAnsi"/>
                <w:noProof/>
                <w:color w:val="000000" w:themeColor="text1"/>
              </w:rPr>
              <w:t>2012-</w:t>
            </w:r>
            <w:r w:rsidR="004A4303">
              <w:rPr>
                <w:rFonts w:asciiTheme="majorHAnsi" w:hAnsiTheme="majorHAnsi"/>
                <w:noProof/>
                <w:color w:val="000000" w:themeColor="text1"/>
              </w:rPr>
              <w:t>2019</w:t>
            </w:r>
          </w:p>
          <w:p w14:paraId="6E67CD1A" w14:textId="401ACB53" w:rsidR="00A20009" w:rsidRDefault="00CC7DFD" w:rsidP="00CC7DFD">
            <w:pPr>
              <w:rPr>
                <w:rFonts w:asciiTheme="majorHAnsi" w:hAnsiTheme="majorHAnsi"/>
                <w:noProof/>
                <w:color w:val="000000" w:themeColor="text1"/>
              </w:rPr>
            </w:pPr>
            <w:r w:rsidRPr="007454EF">
              <w:rPr>
                <w:rFonts w:asciiTheme="majorHAnsi" w:hAnsiTheme="majorHAnsi"/>
                <w:noProof/>
                <w:color w:val="000000" w:themeColor="text1"/>
              </w:rPr>
              <w:t>Community involvement working at prevention of Family Violence.</w:t>
            </w:r>
          </w:p>
          <w:p w14:paraId="47A1F89E" w14:textId="77777777" w:rsidR="00DE1AA9" w:rsidRPr="007454EF" w:rsidRDefault="00DE1AA9" w:rsidP="00DE1AA9">
            <w:pPr>
              <w:rPr>
                <w:rFonts w:asciiTheme="majorHAnsi" w:hAnsiTheme="majorHAnsi"/>
                <w:b/>
                <w:noProof/>
                <w:color w:val="000000" w:themeColor="text1"/>
              </w:rPr>
            </w:pPr>
            <w:r w:rsidRPr="007454EF">
              <w:rPr>
                <w:rFonts w:asciiTheme="majorHAnsi" w:hAnsiTheme="majorHAnsi"/>
                <w:b/>
                <w:noProof/>
                <w:color w:val="000000" w:themeColor="text1"/>
              </w:rPr>
              <w:t>DESTINY RESCUE</w:t>
            </w:r>
          </w:p>
          <w:p w14:paraId="2BCB8FA7" w14:textId="77777777" w:rsidR="00DE1AA9" w:rsidRPr="007454EF" w:rsidRDefault="00DE1AA9" w:rsidP="00DE1AA9">
            <w:pPr>
              <w:rPr>
                <w:rFonts w:asciiTheme="majorHAnsi" w:hAnsiTheme="majorHAnsi"/>
                <w:noProof/>
                <w:color w:val="000000" w:themeColor="text1"/>
              </w:rPr>
            </w:pPr>
            <w:r w:rsidRPr="007454EF">
              <w:rPr>
                <w:rFonts w:asciiTheme="majorHAnsi" w:hAnsiTheme="majorHAnsi"/>
                <w:noProof/>
                <w:color w:val="000000" w:themeColor="text1"/>
              </w:rPr>
              <w:t>2005-2015</w:t>
            </w:r>
          </w:p>
          <w:p w14:paraId="3B52D3BB" w14:textId="77777777" w:rsidR="00DE1AA9" w:rsidRPr="007454EF" w:rsidRDefault="00DE1AA9" w:rsidP="00DE1AA9">
            <w:pPr>
              <w:rPr>
                <w:rFonts w:asciiTheme="majorHAnsi" w:hAnsiTheme="majorHAnsi"/>
                <w:noProof/>
                <w:color w:val="000000" w:themeColor="text1"/>
              </w:rPr>
            </w:pPr>
            <w:r w:rsidRPr="007454EF">
              <w:rPr>
                <w:rFonts w:asciiTheme="majorHAnsi" w:hAnsiTheme="majorHAnsi"/>
                <w:noProof/>
                <w:color w:val="000000" w:themeColor="text1"/>
              </w:rPr>
              <w:t xml:space="preserve">Board Member of NFP Charity rescuing children from Sexual Exploitation in 6 nations </w:t>
            </w:r>
          </w:p>
          <w:p w14:paraId="0B4B3E8F" w14:textId="54A2C26B" w:rsidR="00A20009" w:rsidRPr="007454EF" w:rsidRDefault="007454EF" w:rsidP="00A20009">
            <w:pPr>
              <w:pStyle w:val="Heading2"/>
            </w:pPr>
            <w:r w:rsidRPr="007454EF">
              <w:t>REFERENCES</w:t>
            </w:r>
            <w:r w:rsidR="006045FE" w:rsidRPr="007454EF">
              <w:t xml:space="preserve"> </w:t>
            </w:r>
          </w:p>
          <w:p w14:paraId="2A0461EE" w14:textId="3EBB1C45" w:rsidR="007454EF" w:rsidRPr="007454EF" w:rsidRDefault="007454EF" w:rsidP="000A61AC">
            <w:pPr>
              <w:rPr>
                <w:rFonts w:asciiTheme="majorHAnsi" w:hAnsiTheme="majorHAnsi"/>
                <w:b/>
              </w:rPr>
            </w:pPr>
            <w:r w:rsidRPr="007454EF">
              <w:rPr>
                <w:rFonts w:asciiTheme="majorHAnsi" w:hAnsiTheme="majorHAnsi"/>
                <w:b/>
              </w:rPr>
              <w:t>Snr Sgt Paul Mellick – Epping Police</w:t>
            </w:r>
          </w:p>
          <w:p w14:paraId="052DBC95" w14:textId="2B385856" w:rsidR="007454EF" w:rsidRDefault="007454EF" w:rsidP="007454EF">
            <w:pPr>
              <w:rPr>
                <w:rFonts w:asciiTheme="majorHAnsi" w:hAnsiTheme="majorHAnsi"/>
                <w:b/>
              </w:rPr>
            </w:pPr>
            <w:r w:rsidRPr="007454EF">
              <w:rPr>
                <w:rFonts w:asciiTheme="majorHAnsi" w:hAnsiTheme="majorHAnsi"/>
                <w:b/>
              </w:rPr>
              <w:t>Ms. Suellen Holmes. – Sec. INC National Executive.</w:t>
            </w:r>
          </w:p>
          <w:p w14:paraId="2BA1A9D8" w14:textId="453CDAB8" w:rsidR="000A61AC" w:rsidRDefault="000A61AC" w:rsidP="007454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Ms. Anna Faoagali – Director of Emverio Workplace Solutions. </w:t>
            </w:r>
          </w:p>
          <w:p w14:paraId="6E134836" w14:textId="64F081E7" w:rsidR="002554CE" w:rsidRPr="007454EF" w:rsidRDefault="000A61AC" w:rsidP="00483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Ms. Joanne Law – Director of Interact Online Mediation Services.</w:t>
            </w:r>
          </w:p>
        </w:tc>
      </w:tr>
    </w:tbl>
    <w:p w14:paraId="7171D0BA" w14:textId="2E0DC634" w:rsidR="0043117B" w:rsidRDefault="00A20009" w:rsidP="00A20009">
      <w:pPr>
        <w:tabs>
          <w:tab w:val="left" w:pos="4440"/>
        </w:tabs>
        <w:ind w:left="4440"/>
      </w:pPr>
      <w:r>
        <w:t xml:space="preserve">Contact me for more information about the mediation and other services I provide. By appointment in Melbourne or Via Video Meeting  </w:t>
      </w:r>
    </w:p>
    <w:sectPr w:rsidR="0043117B" w:rsidSect="000C45FF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CE6F" w14:textId="77777777" w:rsidR="001748F6" w:rsidRDefault="001748F6" w:rsidP="000C45FF">
      <w:r>
        <w:separator/>
      </w:r>
    </w:p>
  </w:endnote>
  <w:endnote w:type="continuationSeparator" w:id="0">
    <w:p w14:paraId="1348E5E6" w14:textId="77777777" w:rsidR="001748F6" w:rsidRDefault="001748F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AF17" w14:textId="77777777" w:rsidR="001748F6" w:rsidRDefault="001748F6" w:rsidP="000C45FF">
      <w:r>
        <w:separator/>
      </w:r>
    </w:p>
  </w:footnote>
  <w:footnote w:type="continuationSeparator" w:id="0">
    <w:p w14:paraId="3E3CE2DF" w14:textId="77777777" w:rsidR="001748F6" w:rsidRDefault="001748F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E4F6" w14:textId="77777777" w:rsidR="000C45FF" w:rsidRDefault="000C45F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7750AE1" wp14:editId="202F29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 descr="decorative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383"/>
    <w:multiLevelType w:val="hybridMultilevel"/>
    <w:tmpl w:val="B76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13DA2"/>
    <w:multiLevelType w:val="hybridMultilevel"/>
    <w:tmpl w:val="55120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18"/>
    <w:rsid w:val="00036450"/>
    <w:rsid w:val="0007563E"/>
    <w:rsid w:val="00095174"/>
    <w:rsid w:val="000A61AC"/>
    <w:rsid w:val="000B4502"/>
    <w:rsid w:val="000C45FF"/>
    <w:rsid w:val="000E3FD1"/>
    <w:rsid w:val="00112054"/>
    <w:rsid w:val="001525E1"/>
    <w:rsid w:val="001748F6"/>
    <w:rsid w:val="00180329"/>
    <w:rsid w:val="0018585A"/>
    <w:rsid w:val="0019001F"/>
    <w:rsid w:val="0019796B"/>
    <w:rsid w:val="001A5EE8"/>
    <w:rsid w:val="001A74A5"/>
    <w:rsid w:val="001B2ABD"/>
    <w:rsid w:val="001E0391"/>
    <w:rsid w:val="001E1759"/>
    <w:rsid w:val="001F1ECC"/>
    <w:rsid w:val="001F29A0"/>
    <w:rsid w:val="002400EB"/>
    <w:rsid w:val="002554CE"/>
    <w:rsid w:val="00256CF7"/>
    <w:rsid w:val="00280E10"/>
    <w:rsid w:val="002830C3"/>
    <w:rsid w:val="002D4E00"/>
    <w:rsid w:val="002F5695"/>
    <w:rsid w:val="0030481B"/>
    <w:rsid w:val="00313CFD"/>
    <w:rsid w:val="00336692"/>
    <w:rsid w:val="003550DB"/>
    <w:rsid w:val="0037121F"/>
    <w:rsid w:val="003915A5"/>
    <w:rsid w:val="003B18F3"/>
    <w:rsid w:val="003D548E"/>
    <w:rsid w:val="004071FC"/>
    <w:rsid w:val="00445947"/>
    <w:rsid w:val="004813B3"/>
    <w:rsid w:val="00483628"/>
    <w:rsid w:val="00496591"/>
    <w:rsid w:val="004A4303"/>
    <w:rsid w:val="004C63E4"/>
    <w:rsid w:val="004D3011"/>
    <w:rsid w:val="005262AC"/>
    <w:rsid w:val="005E39D5"/>
    <w:rsid w:val="00600670"/>
    <w:rsid w:val="006045FE"/>
    <w:rsid w:val="0062123A"/>
    <w:rsid w:val="00627010"/>
    <w:rsid w:val="0063281B"/>
    <w:rsid w:val="00646E75"/>
    <w:rsid w:val="006771D0"/>
    <w:rsid w:val="00694F94"/>
    <w:rsid w:val="00712D16"/>
    <w:rsid w:val="00715FCB"/>
    <w:rsid w:val="00743101"/>
    <w:rsid w:val="007454EF"/>
    <w:rsid w:val="0075216C"/>
    <w:rsid w:val="007867A0"/>
    <w:rsid w:val="007927F5"/>
    <w:rsid w:val="00802CA0"/>
    <w:rsid w:val="008A4CF2"/>
    <w:rsid w:val="008A7B43"/>
    <w:rsid w:val="008D41FB"/>
    <w:rsid w:val="009509D7"/>
    <w:rsid w:val="00955C60"/>
    <w:rsid w:val="009713D9"/>
    <w:rsid w:val="00992255"/>
    <w:rsid w:val="00A04DF6"/>
    <w:rsid w:val="00A20009"/>
    <w:rsid w:val="00A2118D"/>
    <w:rsid w:val="00AD76E2"/>
    <w:rsid w:val="00B07E3A"/>
    <w:rsid w:val="00B20152"/>
    <w:rsid w:val="00B55818"/>
    <w:rsid w:val="00B70850"/>
    <w:rsid w:val="00B76DF6"/>
    <w:rsid w:val="00B856DE"/>
    <w:rsid w:val="00BF40FB"/>
    <w:rsid w:val="00C066B6"/>
    <w:rsid w:val="00C37BA1"/>
    <w:rsid w:val="00C4674C"/>
    <w:rsid w:val="00C506CF"/>
    <w:rsid w:val="00C72BED"/>
    <w:rsid w:val="00C9578B"/>
    <w:rsid w:val="00CB79F3"/>
    <w:rsid w:val="00CC7DFD"/>
    <w:rsid w:val="00D2522B"/>
    <w:rsid w:val="00D3511E"/>
    <w:rsid w:val="00D5459D"/>
    <w:rsid w:val="00D64C25"/>
    <w:rsid w:val="00DB48AA"/>
    <w:rsid w:val="00DD172A"/>
    <w:rsid w:val="00DE1AA9"/>
    <w:rsid w:val="00E25A26"/>
    <w:rsid w:val="00E4381A"/>
    <w:rsid w:val="00E55D74"/>
    <w:rsid w:val="00E70BEF"/>
    <w:rsid w:val="00E9465B"/>
    <w:rsid w:val="00EC477E"/>
    <w:rsid w:val="00EF6B40"/>
    <w:rsid w:val="00F12B7B"/>
    <w:rsid w:val="00F3468C"/>
    <w:rsid w:val="00F60274"/>
    <w:rsid w:val="00F76EB3"/>
    <w:rsid w:val="00F77FB9"/>
    <w:rsid w:val="00FB068F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5A50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A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ListParagraph">
    <w:name w:val="List Paragraph"/>
    <w:basedOn w:val="Normal"/>
    <w:uiPriority w:val="34"/>
    <w:semiHidden/>
    <w:qFormat/>
    <w:rsid w:val="00B5581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85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diationawarenessweek.org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mediationinstitute.edu.a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_jo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DF0E7C6EA4397966DF0A531E3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D9C0-8C14-40E0-91F5-6AADD81C2385}"/>
      </w:docPartPr>
      <w:docPartBody>
        <w:p w:rsidR="00E6105B" w:rsidRDefault="00E6105B">
          <w:pPr>
            <w:pStyle w:val="5F8DF0E7C6EA4397966DF0A531E35E9F"/>
          </w:pPr>
          <w:r w:rsidRPr="00D5459D">
            <w:t>Profile</w:t>
          </w:r>
        </w:p>
      </w:docPartBody>
    </w:docPart>
    <w:docPart>
      <w:docPartPr>
        <w:name w:val="AE4450B2ED9745B5A18A32591A1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F5E4-76D2-455A-B1FD-83D0D01BC31B}"/>
      </w:docPartPr>
      <w:docPartBody>
        <w:p w:rsidR="00E6105B" w:rsidRDefault="00E6105B">
          <w:pPr>
            <w:pStyle w:val="AE4450B2ED9745B5A18A32591A1737F4"/>
          </w:pPr>
          <w:r w:rsidRPr="00036450">
            <w:t>CONTACT</w:t>
          </w:r>
        </w:p>
      </w:docPartBody>
    </w:docPart>
    <w:docPart>
      <w:docPartPr>
        <w:name w:val="A9DD9679624D4275A0B926DC4C93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821C-1C0B-4725-92A2-2C4BC8F4007E}"/>
      </w:docPartPr>
      <w:docPartBody>
        <w:p w:rsidR="00E6105B" w:rsidRDefault="00E6105B">
          <w:pPr>
            <w:pStyle w:val="A9DD9679624D4275A0B926DC4C93CFA7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5B"/>
    <w:rsid w:val="001D4965"/>
    <w:rsid w:val="00A74C9C"/>
    <w:rsid w:val="00E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DF0E7C6EA4397966DF0A531E35E9F">
    <w:name w:val="5F8DF0E7C6EA4397966DF0A531E35E9F"/>
  </w:style>
  <w:style w:type="paragraph" w:customStyle="1" w:styleId="AE4450B2ED9745B5A18A32591A1737F4">
    <w:name w:val="AE4450B2ED9745B5A18A32591A1737F4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A9DD9679624D4275A0B926DC4C93CFA7">
    <w:name w:val="A9DD9679624D4275A0B926DC4C93CFA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2020-07-27T00:54:00Z</dcterms:created>
  <dcterms:modified xsi:type="dcterms:W3CDTF">2021-06-16T05:10:00Z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