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1C65" w14:textId="77777777" w:rsidR="002D0594" w:rsidRDefault="000730B1">
      <w:r>
        <w:t xml:space="preserve"> </w:t>
      </w:r>
      <w:r w:rsidR="00CB1CFE">
        <w:t xml:space="preserve"> </w:t>
      </w:r>
      <w:r w:rsidR="00CB1CFE">
        <w:tab/>
      </w:r>
    </w:p>
    <w:p w14:paraId="029311C2" w14:textId="77777777" w:rsidR="00B664BA" w:rsidRDefault="00B664BA" w:rsidP="00B664BA">
      <w:pPr>
        <w:spacing w:after="0" w:line="200" w:lineRule="exact"/>
        <w:rPr>
          <w:sz w:val="20"/>
          <w:szCs w:val="20"/>
        </w:rPr>
      </w:pPr>
    </w:p>
    <w:p w14:paraId="5F1CE264" w14:textId="77777777" w:rsidR="00B664BA" w:rsidRDefault="00B664BA" w:rsidP="00B664BA">
      <w:pPr>
        <w:spacing w:before="18" w:after="0" w:line="240" w:lineRule="auto"/>
        <w:ind w:left="142" w:right="711"/>
        <w:jc w:val="center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Mediation </w:t>
      </w:r>
      <w:r>
        <w:rPr>
          <w:rFonts w:ascii="Arial" w:eastAsia="Arial" w:hAnsi="Arial" w:cs="Arial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li</w:t>
      </w:r>
      <w:r>
        <w:rPr>
          <w:rFonts w:ascii="Arial" w:eastAsia="Arial" w:hAnsi="Arial" w:cs="Arial"/>
          <w:position w:val="-1"/>
          <w:sz w:val="32"/>
          <w:szCs w:val="32"/>
        </w:rPr>
        <w:t>ent</w:t>
      </w:r>
      <w:r>
        <w:rPr>
          <w:rFonts w:ascii="Arial" w:eastAsia="Arial" w:hAnsi="Arial" w:cs="Arial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Inta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k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Q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ue</w:t>
      </w:r>
      <w:r>
        <w:rPr>
          <w:rFonts w:ascii="Arial" w:eastAsia="Arial" w:hAnsi="Arial" w:cs="Arial"/>
          <w:spacing w:val="2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onna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re</w:t>
      </w:r>
    </w:p>
    <w:p w14:paraId="722608E5" w14:textId="77777777" w:rsidR="00B664BA" w:rsidRDefault="00B664BA" w:rsidP="00B664BA">
      <w:pPr>
        <w:spacing w:before="18" w:after="0" w:line="240" w:lineRule="auto"/>
        <w:ind w:left="142" w:right="711"/>
        <w:jc w:val="center"/>
        <w:rPr>
          <w:rFonts w:ascii="Arial" w:eastAsia="Arial" w:hAnsi="Arial" w:cs="Arial"/>
          <w:w w:val="99"/>
          <w:position w:val="-1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1396"/>
        <w:gridCol w:w="2485"/>
      </w:tblGrid>
      <w:tr w:rsidR="00B664BA" w:rsidRPr="00904CC7" w14:paraId="5915B66C" w14:textId="77777777" w:rsidTr="00FB4316">
        <w:tc>
          <w:tcPr>
            <w:tcW w:w="1060" w:type="pct"/>
          </w:tcPr>
          <w:p w14:paraId="38301F9F" w14:textId="77777777" w:rsidR="00B664BA" w:rsidRPr="00904CC7" w:rsidRDefault="00B664BA" w:rsidP="00FB4316">
            <w:pPr>
              <w:spacing w:before="18"/>
              <w:rPr>
                <w:b/>
                <w:sz w:val="24"/>
                <w:szCs w:val="20"/>
              </w:rPr>
            </w:pPr>
            <w:r w:rsidRPr="00904CC7">
              <w:rPr>
                <w:rFonts w:eastAsia="Arial" w:cs="Arial"/>
                <w:b/>
                <w:w w:val="99"/>
                <w:position w:val="-1"/>
                <w:sz w:val="24"/>
                <w:szCs w:val="24"/>
              </w:rPr>
              <w:t>D</w:t>
            </w:r>
            <w:r w:rsidRPr="00904CC7">
              <w:rPr>
                <w:rFonts w:eastAsia="Arial" w:cs="Arial"/>
                <w:b/>
                <w:spacing w:val="1"/>
                <w:w w:val="99"/>
                <w:position w:val="-1"/>
                <w:sz w:val="24"/>
                <w:szCs w:val="24"/>
              </w:rPr>
              <w:t>at</w:t>
            </w:r>
            <w:r w:rsidRPr="00904CC7">
              <w:rPr>
                <w:rFonts w:eastAsia="Arial" w:cs="Arial"/>
                <w:b/>
                <w:w w:val="99"/>
                <w:position w:val="-1"/>
                <w:sz w:val="24"/>
                <w:szCs w:val="24"/>
              </w:rPr>
              <w:t>e</w:t>
            </w:r>
          </w:p>
        </w:tc>
        <w:tc>
          <w:tcPr>
            <w:tcW w:w="1947" w:type="pct"/>
          </w:tcPr>
          <w:p w14:paraId="2939D5EE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17" w:type="pct"/>
          </w:tcPr>
          <w:p w14:paraId="2AD0C3A9" w14:textId="77777777" w:rsidR="00B664BA" w:rsidRPr="00904CC7" w:rsidRDefault="00B664BA" w:rsidP="00FB4316">
            <w:pPr>
              <w:spacing w:before="18"/>
              <w:ind w:right="-10"/>
              <w:jc w:val="center"/>
              <w:rPr>
                <w:b/>
                <w:sz w:val="24"/>
                <w:szCs w:val="20"/>
              </w:rPr>
            </w:pPr>
            <w:r w:rsidRPr="00904CC7">
              <w:rPr>
                <w:b/>
                <w:sz w:val="24"/>
                <w:szCs w:val="20"/>
              </w:rPr>
              <w:t>File Reference</w:t>
            </w:r>
          </w:p>
        </w:tc>
        <w:tc>
          <w:tcPr>
            <w:tcW w:w="1276" w:type="pct"/>
          </w:tcPr>
          <w:p w14:paraId="25EEE6B7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b/>
                <w:sz w:val="24"/>
                <w:szCs w:val="20"/>
              </w:rPr>
            </w:pPr>
          </w:p>
        </w:tc>
      </w:tr>
      <w:tr w:rsidR="00B664BA" w:rsidRPr="00904CC7" w14:paraId="551F704C" w14:textId="77777777" w:rsidTr="00FB4316">
        <w:tc>
          <w:tcPr>
            <w:tcW w:w="1060" w:type="pct"/>
          </w:tcPr>
          <w:p w14:paraId="31043310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 w:rsidRPr="00904CC7">
              <w:rPr>
                <w:rFonts w:eastAsia="Arial" w:cs="Arial"/>
                <w:spacing w:val="-1"/>
                <w:sz w:val="24"/>
                <w:szCs w:val="24"/>
              </w:rPr>
              <w:t>Full</w:t>
            </w:r>
            <w:r w:rsidRPr="00904CC7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04CC7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na</w:t>
            </w:r>
            <w:r w:rsidRPr="00904CC7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904CC7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940" w:type="pct"/>
            <w:gridSpan w:val="3"/>
          </w:tcPr>
          <w:p w14:paraId="0927C0E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5A252BD" w14:textId="77777777" w:rsidTr="00FB4316">
        <w:tc>
          <w:tcPr>
            <w:tcW w:w="1060" w:type="pct"/>
          </w:tcPr>
          <w:p w14:paraId="3223F76A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Preferred name</w:t>
            </w:r>
          </w:p>
        </w:tc>
        <w:tc>
          <w:tcPr>
            <w:tcW w:w="1947" w:type="pct"/>
          </w:tcPr>
          <w:p w14:paraId="28D77540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717" w:type="pct"/>
          </w:tcPr>
          <w:p w14:paraId="6CB9E69F" w14:textId="77777777" w:rsidR="00B664BA" w:rsidRPr="00904CC7" w:rsidRDefault="00B664BA" w:rsidP="00FB4316">
            <w:pPr>
              <w:spacing w:before="18"/>
              <w:jc w:val="center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Date of Birth</w:t>
            </w:r>
          </w:p>
        </w:tc>
        <w:tc>
          <w:tcPr>
            <w:tcW w:w="1276" w:type="pct"/>
          </w:tcPr>
          <w:p w14:paraId="32D161D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4D6E0BF7" w14:textId="77777777" w:rsidTr="00FB4316">
        <w:tc>
          <w:tcPr>
            <w:tcW w:w="1060" w:type="pct"/>
          </w:tcPr>
          <w:p w14:paraId="5F4CDEE5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Residential Address</w:t>
            </w:r>
          </w:p>
        </w:tc>
        <w:tc>
          <w:tcPr>
            <w:tcW w:w="1947" w:type="pct"/>
          </w:tcPr>
          <w:p w14:paraId="230FE6E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  <w:gridSpan w:val="2"/>
          </w:tcPr>
          <w:p w14:paraId="341A4BD1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Address if different. </w:t>
            </w:r>
          </w:p>
          <w:p w14:paraId="6FDB5C3A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4F081F21" w14:textId="77777777" w:rsidTr="00FB4316">
        <w:tc>
          <w:tcPr>
            <w:tcW w:w="1060" w:type="pct"/>
          </w:tcPr>
          <w:p w14:paraId="11CDD5FB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Employer </w:t>
            </w:r>
            <w:r>
              <w:rPr>
                <w:sz w:val="24"/>
                <w:szCs w:val="24"/>
              </w:rPr>
              <w:br/>
              <w:t xml:space="preserve">(if relevant) </w:t>
            </w:r>
          </w:p>
        </w:tc>
        <w:tc>
          <w:tcPr>
            <w:tcW w:w="3940" w:type="pct"/>
            <w:gridSpan w:val="3"/>
          </w:tcPr>
          <w:p w14:paraId="2096AA18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3480E226" w14:textId="77777777" w:rsidTr="00FB4316">
        <w:tc>
          <w:tcPr>
            <w:tcW w:w="1060" w:type="pct"/>
          </w:tcPr>
          <w:p w14:paraId="059F089D" w14:textId="77777777" w:rsidR="00B664BA" w:rsidRPr="00904CC7" w:rsidRDefault="00B664BA" w:rsidP="00FB4316">
            <w:pPr>
              <w:spacing w:before="18"/>
              <w:ind w:right="15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Home Telephone</w:t>
            </w:r>
          </w:p>
        </w:tc>
        <w:tc>
          <w:tcPr>
            <w:tcW w:w="1947" w:type="pct"/>
          </w:tcPr>
          <w:p w14:paraId="411A176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717" w:type="pct"/>
          </w:tcPr>
          <w:p w14:paraId="21016067" w14:textId="77777777" w:rsidR="00B664BA" w:rsidRPr="00904CC7" w:rsidRDefault="00B664BA" w:rsidP="00FB4316">
            <w:pPr>
              <w:tabs>
                <w:tab w:val="left" w:pos="70"/>
              </w:tabs>
              <w:spacing w:before="18"/>
              <w:ind w:right="80"/>
              <w:jc w:val="center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Mobile</w:t>
            </w:r>
          </w:p>
        </w:tc>
        <w:tc>
          <w:tcPr>
            <w:tcW w:w="1276" w:type="pct"/>
          </w:tcPr>
          <w:p w14:paraId="4CDC24E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6D7AC02D" w14:textId="77777777" w:rsidTr="00FB4316">
        <w:tc>
          <w:tcPr>
            <w:tcW w:w="1060" w:type="pct"/>
          </w:tcPr>
          <w:p w14:paraId="4F70AE09" w14:textId="77777777" w:rsidR="00B664BA" w:rsidRPr="00904CC7" w:rsidRDefault="00B664BA" w:rsidP="00FB4316">
            <w:pPr>
              <w:tabs>
                <w:tab w:val="left" w:pos="0"/>
              </w:tabs>
              <w:spacing w:before="18"/>
              <w:ind w:right="15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Work Telephone</w:t>
            </w:r>
          </w:p>
        </w:tc>
        <w:tc>
          <w:tcPr>
            <w:tcW w:w="3940" w:type="pct"/>
            <w:gridSpan w:val="3"/>
          </w:tcPr>
          <w:p w14:paraId="30D16E2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4A2DC048" w14:textId="77777777" w:rsidTr="00FB4316">
        <w:tc>
          <w:tcPr>
            <w:tcW w:w="1060" w:type="pct"/>
          </w:tcPr>
          <w:p w14:paraId="192B7689" w14:textId="77777777" w:rsidR="00B664BA" w:rsidRPr="00904CC7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Preferred </w:t>
            </w:r>
            <w:r w:rsidRPr="00904CC7">
              <w:rPr>
                <w:sz w:val="24"/>
                <w:szCs w:val="20"/>
              </w:rPr>
              <w:t xml:space="preserve">Email </w:t>
            </w:r>
          </w:p>
        </w:tc>
        <w:tc>
          <w:tcPr>
            <w:tcW w:w="3940" w:type="pct"/>
            <w:gridSpan w:val="3"/>
          </w:tcPr>
          <w:p w14:paraId="336F26B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9A7B28D" w14:textId="77777777" w:rsidTr="00FB4316">
        <w:tc>
          <w:tcPr>
            <w:tcW w:w="5000" w:type="pct"/>
            <w:gridSpan w:val="4"/>
          </w:tcPr>
          <w:p w14:paraId="583656A8" w14:textId="77777777" w:rsidR="00B664BA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Is the address, phone numbers or email address confidential?</w:t>
            </w:r>
          </w:p>
          <w:p w14:paraId="37A75654" w14:textId="77777777" w:rsidR="00B664BA" w:rsidRPr="00904CC7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</w:p>
        </w:tc>
      </w:tr>
    </w:tbl>
    <w:p w14:paraId="2179A37E" w14:textId="77777777" w:rsidR="00B664BA" w:rsidRDefault="00B664BA" w:rsidP="00B664BA">
      <w:pPr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Will another party who has an interest in your dispute be attending with you?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3881"/>
      </w:tblGrid>
      <w:tr w:rsidR="00B664BA" w:rsidRPr="00904CC7" w14:paraId="0D6F60A8" w14:textId="77777777" w:rsidTr="00FB4316">
        <w:tc>
          <w:tcPr>
            <w:tcW w:w="1060" w:type="pct"/>
          </w:tcPr>
          <w:p w14:paraId="5281CB33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 w:rsidRPr="00904CC7">
              <w:rPr>
                <w:rFonts w:eastAsia="Arial" w:cs="Arial"/>
                <w:spacing w:val="-1"/>
                <w:sz w:val="24"/>
                <w:szCs w:val="24"/>
              </w:rPr>
              <w:t>Full</w:t>
            </w:r>
            <w:r w:rsidRPr="00904CC7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04CC7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na</w:t>
            </w:r>
            <w:r w:rsidRPr="00904CC7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904CC7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940" w:type="pct"/>
            <w:gridSpan w:val="2"/>
          </w:tcPr>
          <w:p w14:paraId="585D46B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F6D6391" w14:textId="77777777" w:rsidTr="00FB4316">
        <w:tc>
          <w:tcPr>
            <w:tcW w:w="1060" w:type="pct"/>
          </w:tcPr>
          <w:p w14:paraId="04DBD604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Preferred name</w:t>
            </w:r>
          </w:p>
        </w:tc>
        <w:tc>
          <w:tcPr>
            <w:tcW w:w="3940" w:type="pct"/>
            <w:gridSpan w:val="2"/>
          </w:tcPr>
          <w:p w14:paraId="00AE07C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CB2A3A" w14:paraId="00DEE824" w14:textId="77777777" w:rsidTr="00FB4316">
        <w:tc>
          <w:tcPr>
            <w:tcW w:w="1060" w:type="pct"/>
          </w:tcPr>
          <w:p w14:paraId="12917856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Mobile Phone</w:t>
            </w:r>
          </w:p>
        </w:tc>
        <w:tc>
          <w:tcPr>
            <w:tcW w:w="1947" w:type="pct"/>
          </w:tcPr>
          <w:p w14:paraId="71C2453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</w:tcPr>
          <w:p w14:paraId="44E6E3A7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Phone Numbers</w:t>
            </w:r>
          </w:p>
          <w:p w14:paraId="68B85F99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  <w:p w14:paraId="043859EF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</w:tc>
      </w:tr>
      <w:tr w:rsidR="00B664BA" w:rsidRPr="00CB2A3A" w14:paraId="37C8B5C0" w14:textId="77777777" w:rsidTr="00FB4316">
        <w:tc>
          <w:tcPr>
            <w:tcW w:w="1060" w:type="pct"/>
          </w:tcPr>
          <w:p w14:paraId="027C570B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Email Address</w:t>
            </w:r>
          </w:p>
        </w:tc>
        <w:tc>
          <w:tcPr>
            <w:tcW w:w="3940" w:type="pct"/>
            <w:gridSpan w:val="2"/>
          </w:tcPr>
          <w:p w14:paraId="7723E9AE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CB2A3A" w14:paraId="04C5EFB2" w14:textId="77777777" w:rsidTr="00FB4316">
        <w:tc>
          <w:tcPr>
            <w:tcW w:w="1060" w:type="pct"/>
          </w:tcPr>
          <w:p w14:paraId="29F169E2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Postal Address</w:t>
            </w:r>
          </w:p>
        </w:tc>
        <w:tc>
          <w:tcPr>
            <w:tcW w:w="3940" w:type="pct"/>
            <w:gridSpan w:val="2"/>
          </w:tcPr>
          <w:p w14:paraId="2D77C27E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  <w:p w14:paraId="666D28DF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03603A26" w14:textId="77777777" w:rsidTr="00FB4316">
        <w:tc>
          <w:tcPr>
            <w:tcW w:w="1060" w:type="pct"/>
          </w:tcPr>
          <w:p w14:paraId="38893CBB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Relationship to you </w:t>
            </w:r>
          </w:p>
        </w:tc>
        <w:tc>
          <w:tcPr>
            <w:tcW w:w="3940" w:type="pct"/>
            <w:gridSpan w:val="2"/>
          </w:tcPr>
          <w:p w14:paraId="03EBAD3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</w:tbl>
    <w:p w14:paraId="1DA37543" w14:textId="77777777" w:rsidR="00B664BA" w:rsidRDefault="00B664BA" w:rsidP="00B664BA">
      <w:pPr>
        <w:rPr>
          <w:rFonts w:eastAsia="Arial" w:cs="Arial"/>
          <w:i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Would you like a support person to participate in the mediation?</w:t>
      </w:r>
      <w:r>
        <w:rPr>
          <w:rFonts w:eastAsia="Arial" w:cs="Arial"/>
          <w:b/>
          <w:sz w:val="24"/>
          <w:szCs w:val="24"/>
        </w:rPr>
        <w:br/>
      </w:r>
      <w:r w:rsidRPr="004E3C62">
        <w:rPr>
          <w:rFonts w:eastAsia="Arial" w:cs="Arial"/>
          <w:i/>
          <w:sz w:val="24"/>
          <w:szCs w:val="24"/>
        </w:rPr>
        <w:t xml:space="preserve">A support person is someone who has no interest in the dispute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3881"/>
      </w:tblGrid>
      <w:tr w:rsidR="00B664BA" w:rsidRPr="00904CC7" w14:paraId="76DA5A87" w14:textId="77777777" w:rsidTr="00FB4316">
        <w:tc>
          <w:tcPr>
            <w:tcW w:w="1060" w:type="pct"/>
          </w:tcPr>
          <w:p w14:paraId="22D63A52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3940" w:type="pct"/>
            <w:gridSpan w:val="2"/>
          </w:tcPr>
          <w:p w14:paraId="0F88315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3EEBEA1B" w14:textId="77777777" w:rsidTr="00FB4316">
        <w:tc>
          <w:tcPr>
            <w:tcW w:w="1060" w:type="pct"/>
          </w:tcPr>
          <w:p w14:paraId="31CFF184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Occupation</w:t>
            </w:r>
          </w:p>
        </w:tc>
        <w:tc>
          <w:tcPr>
            <w:tcW w:w="3940" w:type="pct"/>
            <w:gridSpan w:val="2"/>
          </w:tcPr>
          <w:p w14:paraId="1171343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CB2A3A" w14:paraId="07329532" w14:textId="77777777" w:rsidTr="00FB4316">
        <w:tc>
          <w:tcPr>
            <w:tcW w:w="1060" w:type="pct"/>
          </w:tcPr>
          <w:p w14:paraId="7B80F163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Mobile Phone</w:t>
            </w:r>
          </w:p>
        </w:tc>
        <w:tc>
          <w:tcPr>
            <w:tcW w:w="1947" w:type="pct"/>
          </w:tcPr>
          <w:p w14:paraId="1CB94C2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</w:tcPr>
          <w:p w14:paraId="0BABC200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Phone Numbers</w:t>
            </w:r>
          </w:p>
          <w:p w14:paraId="573E2C33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</w:tc>
      </w:tr>
      <w:tr w:rsidR="00B664BA" w:rsidRPr="00CB2A3A" w14:paraId="49F53807" w14:textId="77777777" w:rsidTr="00FB4316">
        <w:tc>
          <w:tcPr>
            <w:tcW w:w="1060" w:type="pct"/>
          </w:tcPr>
          <w:p w14:paraId="3A924B86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Email Address</w:t>
            </w:r>
          </w:p>
        </w:tc>
        <w:tc>
          <w:tcPr>
            <w:tcW w:w="3940" w:type="pct"/>
            <w:gridSpan w:val="2"/>
          </w:tcPr>
          <w:p w14:paraId="19681B8A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CB2A3A" w14:paraId="7D0812B8" w14:textId="77777777" w:rsidTr="00FB4316">
        <w:tc>
          <w:tcPr>
            <w:tcW w:w="1060" w:type="pct"/>
          </w:tcPr>
          <w:p w14:paraId="5F73358A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Postal Address</w:t>
            </w:r>
          </w:p>
        </w:tc>
        <w:tc>
          <w:tcPr>
            <w:tcW w:w="3940" w:type="pct"/>
            <w:gridSpan w:val="2"/>
          </w:tcPr>
          <w:p w14:paraId="61D9D688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465B9683" w14:textId="77777777" w:rsidTr="00FB4316">
        <w:tc>
          <w:tcPr>
            <w:tcW w:w="1060" w:type="pct"/>
          </w:tcPr>
          <w:p w14:paraId="39C30B97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Role </w:t>
            </w:r>
          </w:p>
        </w:tc>
        <w:tc>
          <w:tcPr>
            <w:tcW w:w="3940" w:type="pct"/>
            <w:gridSpan w:val="2"/>
          </w:tcPr>
          <w:p w14:paraId="0AA0655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</w:tbl>
    <w:p w14:paraId="42AA015F" w14:textId="77777777" w:rsidR="00B664BA" w:rsidRPr="00904CC7" w:rsidRDefault="00B664BA" w:rsidP="00B664BA">
      <w:pPr>
        <w:tabs>
          <w:tab w:val="left" w:pos="1460"/>
          <w:tab w:val="left" w:pos="2300"/>
          <w:tab w:val="left" w:pos="2780"/>
          <w:tab w:val="left" w:pos="5800"/>
          <w:tab w:val="left" w:pos="6940"/>
          <w:tab w:val="left" w:pos="10200"/>
        </w:tabs>
        <w:spacing w:after="0" w:line="390" w:lineRule="atLeast"/>
        <w:ind w:right="119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Key Contact for the o</w:t>
      </w:r>
      <w:r w:rsidRPr="00904CC7">
        <w:rPr>
          <w:rFonts w:eastAsia="Arial" w:cs="Arial"/>
          <w:b/>
          <w:sz w:val="24"/>
          <w:szCs w:val="24"/>
        </w:rPr>
        <w:t xml:space="preserve">ther </w:t>
      </w:r>
      <w:r>
        <w:rPr>
          <w:rFonts w:eastAsia="Arial" w:cs="Arial"/>
          <w:b/>
          <w:sz w:val="24"/>
          <w:szCs w:val="24"/>
        </w:rPr>
        <w:t>Party</w:t>
      </w:r>
      <w:r w:rsidRPr="00904CC7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2"/>
        <w:gridCol w:w="3857"/>
        <w:gridCol w:w="1464"/>
        <w:gridCol w:w="2553"/>
      </w:tblGrid>
      <w:tr w:rsidR="00B664BA" w:rsidRPr="00904CC7" w14:paraId="09A0403F" w14:textId="77777777" w:rsidTr="00FB4316">
        <w:tc>
          <w:tcPr>
            <w:tcW w:w="956" w:type="pct"/>
          </w:tcPr>
          <w:p w14:paraId="0F0374ED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4044" w:type="pct"/>
            <w:gridSpan w:val="3"/>
          </w:tcPr>
          <w:p w14:paraId="12A972A8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7DD3545B" w14:textId="77777777" w:rsidTr="00FB4316">
        <w:tc>
          <w:tcPr>
            <w:tcW w:w="956" w:type="pct"/>
          </w:tcPr>
          <w:p w14:paraId="63CD609D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</w:t>
            </w:r>
            <w:r w:rsidRPr="00904CC7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4044" w:type="pct"/>
            <w:gridSpan w:val="3"/>
          </w:tcPr>
          <w:p w14:paraId="59005BE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5CCAF649" w14:textId="77777777" w:rsidTr="00FB4316">
        <w:tc>
          <w:tcPr>
            <w:tcW w:w="956" w:type="pct"/>
          </w:tcPr>
          <w:p w14:paraId="2F582F48" w14:textId="77777777" w:rsidR="00B664BA" w:rsidRPr="00904CC7" w:rsidRDefault="00B664BA" w:rsidP="00FB4316">
            <w:pPr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Home Telephone</w:t>
            </w:r>
          </w:p>
        </w:tc>
        <w:tc>
          <w:tcPr>
            <w:tcW w:w="1981" w:type="pct"/>
          </w:tcPr>
          <w:p w14:paraId="651A9952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14:paraId="4878D985" w14:textId="77777777" w:rsidR="00B664BA" w:rsidRPr="00904CC7" w:rsidRDefault="00B664BA" w:rsidP="00FB4316">
            <w:pPr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Mobile</w:t>
            </w:r>
          </w:p>
        </w:tc>
        <w:tc>
          <w:tcPr>
            <w:tcW w:w="1311" w:type="pct"/>
          </w:tcPr>
          <w:p w14:paraId="5F3DB162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227FDA23" w14:textId="77777777" w:rsidTr="00FB4316">
        <w:tc>
          <w:tcPr>
            <w:tcW w:w="956" w:type="pct"/>
          </w:tcPr>
          <w:p w14:paraId="715727C2" w14:textId="77777777" w:rsidR="00B664BA" w:rsidRPr="00904CC7" w:rsidRDefault="00B664BA" w:rsidP="00FB4316">
            <w:pPr>
              <w:tabs>
                <w:tab w:val="left" w:pos="0"/>
              </w:tabs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Work Telephone</w:t>
            </w:r>
          </w:p>
        </w:tc>
        <w:tc>
          <w:tcPr>
            <w:tcW w:w="4044" w:type="pct"/>
            <w:gridSpan w:val="3"/>
          </w:tcPr>
          <w:p w14:paraId="379D242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5A9E6B54" w14:textId="77777777" w:rsidTr="00FB4316">
        <w:tc>
          <w:tcPr>
            <w:tcW w:w="956" w:type="pct"/>
          </w:tcPr>
          <w:p w14:paraId="1DE02385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044" w:type="pct"/>
            <w:gridSpan w:val="3"/>
          </w:tcPr>
          <w:p w14:paraId="3ABF5EA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</w:tbl>
    <w:p w14:paraId="0A8866BC" w14:textId="77777777" w:rsidR="00B664BA" w:rsidRDefault="00B664BA" w:rsidP="00B664BA">
      <w:pPr>
        <w:rPr>
          <w:b/>
        </w:rPr>
      </w:pPr>
    </w:p>
    <w:p w14:paraId="2DD9FF62" w14:textId="77777777" w:rsidR="00B664BA" w:rsidRDefault="00B664BA" w:rsidP="00B664BA">
      <w:pPr>
        <w:rPr>
          <w:b/>
        </w:rPr>
      </w:pPr>
      <w:r>
        <w:rPr>
          <w:b/>
        </w:rPr>
        <w:t>Please list any other parties with an interest in the dispute that you feel should be involved in the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033684F5" w14:textId="77777777" w:rsidTr="00FB4316">
        <w:tc>
          <w:tcPr>
            <w:tcW w:w="10370" w:type="dxa"/>
          </w:tcPr>
          <w:p w14:paraId="1F271836" w14:textId="77777777" w:rsidR="00B664BA" w:rsidRDefault="00B664BA" w:rsidP="00FB4316">
            <w:pPr>
              <w:rPr>
                <w:b/>
              </w:rPr>
            </w:pPr>
          </w:p>
          <w:p w14:paraId="39D89FA4" w14:textId="77777777" w:rsidR="00B664BA" w:rsidRDefault="00B664BA" w:rsidP="00FB4316">
            <w:pPr>
              <w:rPr>
                <w:b/>
              </w:rPr>
            </w:pPr>
          </w:p>
          <w:p w14:paraId="4671301E" w14:textId="77777777" w:rsidR="00B664BA" w:rsidRDefault="00B664BA" w:rsidP="00FB4316">
            <w:pPr>
              <w:rPr>
                <w:b/>
              </w:rPr>
            </w:pPr>
          </w:p>
          <w:p w14:paraId="7F4FCB0F" w14:textId="77777777" w:rsidR="00B664BA" w:rsidRDefault="00B664BA" w:rsidP="00FB4316">
            <w:pPr>
              <w:rPr>
                <w:b/>
              </w:rPr>
            </w:pPr>
          </w:p>
          <w:p w14:paraId="332DE853" w14:textId="77777777" w:rsidR="00B664BA" w:rsidRDefault="00B664BA" w:rsidP="00FB4316">
            <w:pPr>
              <w:rPr>
                <w:b/>
              </w:rPr>
            </w:pPr>
          </w:p>
        </w:tc>
      </w:tr>
    </w:tbl>
    <w:p w14:paraId="5D976572" w14:textId="77777777" w:rsidR="00B664BA" w:rsidRDefault="00B664BA" w:rsidP="00B664BA">
      <w:pPr>
        <w:rPr>
          <w:b/>
        </w:rPr>
      </w:pPr>
    </w:p>
    <w:p w14:paraId="141BBA55" w14:textId="77777777" w:rsidR="00B664BA" w:rsidRDefault="00B664BA" w:rsidP="00B664BA">
      <w:pPr>
        <w:rPr>
          <w:b/>
        </w:rPr>
      </w:pPr>
      <w:r w:rsidRPr="004E3C62">
        <w:rPr>
          <w:b/>
        </w:rPr>
        <w:t>Do you have any special needs?</w:t>
      </w:r>
    </w:p>
    <w:p w14:paraId="06C81949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Interpreter: ____________________________________________________________________ (language)</w:t>
      </w:r>
    </w:p>
    <w:p w14:paraId="457EC728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Disabilities: _____________________________________________________________________________</w:t>
      </w:r>
    </w:p>
    <w:p w14:paraId="2BAB27DE" w14:textId="77777777" w:rsidR="00B664BA" w:rsidRPr="000433ED" w:rsidRDefault="00B664BA" w:rsidP="00B664BA">
      <w:pPr>
        <w:rPr>
          <w:b/>
        </w:rPr>
      </w:pPr>
      <w:r>
        <w:rPr>
          <w:b/>
        </w:rPr>
        <w:t>Are there any special cultural considerations the mediator needs to be aware of?</w:t>
      </w:r>
    </w:p>
    <w:p w14:paraId="60253D6C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I am an Aboriginal or Torres Strait Islander person</w:t>
      </w:r>
    </w:p>
    <w:p w14:paraId="0FB246E8" w14:textId="77777777" w:rsidR="00B664BA" w:rsidRPr="004E3C62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Other __________________________________________________________________________________</w:t>
      </w:r>
    </w:p>
    <w:p w14:paraId="4556F09F" w14:textId="77777777" w:rsidR="00B664BA" w:rsidRDefault="00B664BA" w:rsidP="00B664BA">
      <w:pPr>
        <w:tabs>
          <w:tab w:val="left" w:pos="9629"/>
        </w:tabs>
        <w:spacing w:after="0" w:line="143" w:lineRule="exact"/>
        <w:ind w:right="751"/>
        <w:jc w:val="right"/>
        <w:rPr>
          <w:sz w:val="20"/>
          <w:szCs w:val="20"/>
        </w:rPr>
      </w:pPr>
    </w:p>
    <w:p w14:paraId="3359E266" w14:textId="77777777" w:rsidR="00B664BA" w:rsidRDefault="00B664BA" w:rsidP="00B664BA">
      <w:pPr>
        <w:tabs>
          <w:tab w:val="left" w:pos="9629"/>
        </w:tabs>
        <w:spacing w:after="0" w:line="143" w:lineRule="exact"/>
        <w:ind w:right="751"/>
        <w:jc w:val="right"/>
        <w:rPr>
          <w:sz w:val="20"/>
          <w:szCs w:val="20"/>
        </w:rPr>
      </w:pPr>
    </w:p>
    <w:p w14:paraId="1A4F2658" w14:textId="77777777" w:rsidR="00B664BA" w:rsidRDefault="00B664BA" w:rsidP="00B664BA">
      <w:pPr>
        <w:rPr>
          <w:rFonts w:ascii="Calibri Light" w:eastAsiaTheme="majorEastAsia" w:hAnsi="Calibri Light" w:cstheme="majorBidi"/>
          <w:color w:val="808080" w:themeColor="background1" w:themeShade="80"/>
          <w:sz w:val="40"/>
          <w:szCs w:val="32"/>
        </w:rPr>
      </w:pPr>
      <w:r>
        <w:br w:type="page"/>
      </w:r>
    </w:p>
    <w:p w14:paraId="697EB5CA" w14:textId="77777777" w:rsidR="00B664BA" w:rsidRDefault="00B664BA" w:rsidP="00B664BA">
      <w:pPr>
        <w:pStyle w:val="Heading1"/>
      </w:pPr>
      <w:r w:rsidRPr="004600BF">
        <w:lastRenderedPageBreak/>
        <w:t>Section 1</w:t>
      </w:r>
      <w:r>
        <w:t xml:space="preserve"> – History of the Dispute</w:t>
      </w:r>
    </w:p>
    <w:p w14:paraId="3D10EC96" w14:textId="77777777" w:rsidR="00B664BA" w:rsidRDefault="00B664BA" w:rsidP="00B664BA">
      <w:r>
        <w:t xml:space="preserve">Briefly describe the dispute </w:t>
      </w:r>
      <w:proofErr w:type="spellStart"/>
      <w:r>
        <w:t>e.g</w:t>
      </w:r>
      <w:proofErr w:type="spellEnd"/>
      <w:r>
        <w:t xml:space="preserve"> how long has it been going on, what are the main issues, the roles of the principle people involved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7DFC8FEF" w14:textId="77777777" w:rsidTr="00FB4316">
        <w:trPr>
          <w:trHeight w:val="1872"/>
        </w:trPr>
        <w:tc>
          <w:tcPr>
            <w:tcW w:w="10370" w:type="dxa"/>
          </w:tcPr>
          <w:p w14:paraId="4D51070A" w14:textId="77777777" w:rsidR="00B664BA" w:rsidRDefault="00B664BA" w:rsidP="00FB4316"/>
          <w:p w14:paraId="3887EE97" w14:textId="77777777" w:rsidR="00B664BA" w:rsidRDefault="00B664BA" w:rsidP="00FB4316"/>
          <w:p w14:paraId="51D8D62B" w14:textId="77777777" w:rsidR="00B664BA" w:rsidRDefault="00B664BA" w:rsidP="00FB4316"/>
          <w:p w14:paraId="069D1C1F" w14:textId="77777777" w:rsidR="00B664BA" w:rsidRDefault="00B664BA" w:rsidP="00FB4316"/>
          <w:p w14:paraId="544C8556" w14:textId="77777777" w:rsidR="00B664BA" w:rsidRDefault="00B664BA" w:rsidP="00FB4316"/>
          <w:p w14:paraId="16A4174D" w14:textId="77777777" w:rsidR="00B664BA" w:rsidRDefault="00B664BA" w:rsidP="00FB4316"/>
          <w:p w14:paraId="301E9D65" w14:textId="77777777" w:rsidR="00B664BA" w:rsidRDefault="00B664BA" w:rsidP="00FB4316"/>
          <w:p w14:paraId="2188FCEA" w14:textId="77777777" w:rsidR="00B664BA" w:rsidRDefault="00B664BA" w:rsidP="00FB4316"/>
          <w:p w14:paraId="1F5B72F4" w14:textId="77777777" w:rsidR="00B664BA" w:rsidRDefault="00B664BA" w:rsidP="00FB4316"/>
          <w:p w14:paraId="1255BB3B" w14:textId="77777777" w:rsidR="00B664BA" w:rsidRDefault="00B664BA" w:rsidP="00FB4316"/>
        </w:tc>
      </w:tr>
    </w:tbl>
    <w:p w14:paraId="5D2ACB4B" w14:textId="77777777" w:rsidR="00B664BA" w:rsidRDefault="00B664BA" w:rsidP="00B664BA"/>
    <w:p w14:paraId="4DC5E5AB" w14:textId="77777777" w:rsidR="00B664BA" w:rsidRDefault="00B664BA" w:rsidP="00B664BA">
      <w:r>
        <w:t>What previous efforts have been made to resolve this dispute?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32B39E69" w14:textId="77777777" w:rsidTr="00FB4316">
        <w:tc>
          <w:tcPr>
            <w:tcW w:w="10370" w:type="dxa"/>
          </w:tcPr>
          <w:p w14:paraId="3C08C0C4" w14:textId="77777777" w:rsidR="00B664BA" w:rsidRDefault="00B664BA" w:rsidP="00FB4316"/>
          <w:p w14:paraId="36D7EB68" w14:textId="77777777" w:rsidR="00B664BA" w:rsidRDefault="00B664BA" w:rsidP="00FB4316"/>
          <w:p w14:paraId="146EC435" w14:textId="77777777" w:rsidR="00B664BA" w:rsidRDefault="00B664BA" w:rsidP="00FB4316"/>
          <w:p w14:paraId="7869ED68" w14:textId="77777777" w:rsidR="00B664BA" w:rsidRDefault="00B664BA" w:rsidP="00FB4316"/>
          <w:p w14:paraId="12C5ABEA" w14:textId="77777777" w:rsidR="00B664BA" w:rsidRDefault="00B664BA" w:rsidP="00FB4316"/>
          <w:p w14:paraId="4460F0AC" w14:textId="77777777" w:rsidR="00B664BA" w:rsidRDefault="00B664BA" w:rsidP="00FB4316"/>
          <w:p w14:paraId="55FDC6F5" w14:textId="77777777" w:rsidR="00B664BA" w:rsidRDefault="00B664BA" w:rsidP="00FB4316"/>
          <w:p w14:paraId="03C681FE" w14:textId="77777777" w:rsidR="00B664BA" w:rsidRDefault="00B664BA" w:rsidP="00FB4316"/>
          <w:p w14:paraId="7175B0B5" w14:textId="77777777" w:rsidR="00B664BA" w:rsidRDefault="00B664BA" w:rsidP="00FB4316"/>
          <w:p w14:paraId="4B08FBE0" w14:textId="77777777" w:rsidR="00B664BA" w:rsidRDefault="00B664BA" w:rsidP="00FB4316"/>
        </w:tc>
      </w:tr>
    </w:tbl>
    <w:p w14:paraId="2FD0FA69" w14:textId="77777777" w:rsidR="00B664BA" w:rsidRPr="00CB2A3A" w:rsidRDefault="00B664BA" w:rsidP="00B664BA">
      <w:pPr>
        <w:spacing w:before="18" w:after="0" w:line="240" w:lineRule="auto"/>
        <w:ind w:right="711"/>
        <w:rPr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8"/>
        <w:gridCol w:w="978"/>
      </w:tblGrid>
      <w:tr w:rsidR="00B664BA" w14:paraId="51A2C0AF" w14:textId="77777777" w:rsidTr="00FB4316">
        <w:tc>
          <w:tcPr>
            <w:tcW w:w="4528" w:type="pct"/>
          </w:tcPr>
          <w:p w14:paraId="7F2366EE" w14:textId="77777777" w:rsidR="00B664BA" w:rsidRDefault="00B664BA" w:rsidP="00FB4316">
            <w:r>
              <w:t xml:space="preserve">Have you participated in Mediation in relation to this dispute in the past?  </w:t>
            </w:r>
          </w:p>
        </w:tc>
        <w:tc>
          <w:tcPr>
            <w:tcW w:w="472" w:type="pct"/>
          </w:tcPr>
          <w:p w14:paraId="0C30C208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81"/>
            </w:pPr>
            <w:r>
              <w:t>Yes</w:t>
            </w:r>
          </w:p>
          <w:p w14:paraId="45907344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81"/>
            </w:pPr>
            <w:r>
              <w:t>No</w:t>
            </w:r>
          </w:p>
        </w:tc>
      </w:tr>
      <w:tr w:rsidR="00B664BA" w14:paraId="373DFAC3" w14:textId="77777777" w:rsidTr="00FB4316">
        <w:tc>
          <w:tcPr>
            <w:tcW w:w="4528" w:type="pct"/>
          </w:tcPr>
          <w:p w14:paraId="6BC6D044" w14:textId="77777777" w:rsidR="00B664BA" w:rsidRDefault="00B664BA" w:rsidP="00FB4316">
            <w:r>
              <w:t>Is there an Intervention Order / Bail Conditions / Court Orders in place in relation to any person involved in this discussion? If yes provide details and attach a copy of the orders</w:t>
            </w:r>
          </w:p>
          <w:p w14:paraId="4530A09D" w14:textId="77777777" w:rsidR="00B664BA" w:rsidRDefault="00B664BA" w:rsidP="00FB4316"/>
          <w:p w14:paraId="758E6DB1" w14:textId="77777777" w:rsidR="00B664BA" w:rsidRDefault="00B664BA" w:rsidP="00FB4316"/>
          <w:p w14:paraId="74130427" w14:textId="77777777" w:rsidR="00B664BA" w:rsidRDefault="00B664BA" w:rsidP="00FB4316"/>
        </w:tc>
        <w:tc>
          <w:tcPr>
            <w:tcW w:w="472" w:type="pct"/>
          </w:tcPr>
          <w:p w14:paraId="189338E4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81"/>
            </w:pPr>
            <w:r>
              <w:t>Yes</w:t>
            </w:r>
          </w:p>
          <w:p w14:paraId="62FA4BE2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81"/>
            </w:pPr>
            <w:r>
              <w:t>No</w:t>
            </w:r>
          </w:p>
        </w:tc>
      </w:tr>
      <w:tr w:rsidR="00B664BA" w14:paraId="783FE258" w14:textId="77777777" w:rsidTr="00FB4316">
        <w:tc>
          <w:tcPr>
            <w:tcW w:w="5000" w:type="pct"/>
            <w:gridSpan w:val="2"/>
          </w:tcPr>
          <w:p w14:paraId="5FC9E6A0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t>What are the main reasons for requesting / agreeing to mediation?</w:t>
            </w:r>
          </w:p>
          <w:p w14:paraId="5FA17585" w14:textId="77777777" w:rsidR="00B664BA" w:rsidRDefault="00B664BA" w:rsidP="00FB4316"/>
          <w:p w14:paraId="502650A6" w14:textId="77777777" w:rsidR="00B664BA" w:rsidRDefault="00B664BA" w:rsidP="00FB4316"/>
          <w:p w14:paraId="68F0C845" w14:textId="77777777" w:rsidR="00B664BA" w:rsidRDefault="00B664BA" w:rsidP="00FB4316"/>
        </w:tc>
      </w:tr>
      <w:tr w:rsidR="00B664BA" w14:paraId="134CFC7F" w14:textId="77777777" w:rsidTr="00FB4316">
        <w:trPr>
          <w:trHeight w:val="2465"/>
        </w:trPr>
        <w:tc>
          <w:tcPr>
            <w:tcW w:w="5000" w:type="pct"/>
            <w:gridSpan w:val="2"/>
          </w:tcPr>
          <w:p w14:paraId="45DB3DA8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What are the main outcomes you’d like to achieve?</w:t>
            </w:r>
          </w:p>
          <w:p w14:paraId="06D94142" w14:textId="77777777" w:rsidR="00B664BA" w:rsidRDefault="00B664BA" w:rsidP="00FB4316"/>
          <w:p w14:paraId="57A931AE" w14:textId="77777777" w:rsidR="00B664BA" w:rsidRDefault="00B664BA" w:rsidP="00FB4316"/>
          <w:p w14:paraId="10E3BC9A" w14:textId="77777777" w:rsidR="00B664BA" w:rsidRDefault="00B664BA" w:rsidP="00FB4316"/>
          <w:p w14:paraId="0BC71200" w14:textId="77777777" w:rsidR="00B664BA" w:rsidRDefault="00B664BA" w:rsidP="00FB4316"/>
          <w:p w14:paraId="6F0A4A5C" w14:textId="77777777" w:rsidR="00B664BA" w:rsidRDefault="00B664BA" w:rsidP="00FB4316"/>
          <w:p w14:paraId="78D3ACBF" w14:textId="77777777" w:rsidR="00B664BA" w:rsidRDefault="00B664BA" w:rsidP="00FB4316"/>
          <w:p w14:paraId="6B970901" w14:textId="77777777" w:rsidR="00B664BA" w:rsidRDefault="00B664BA" w:rsidP="00FB4316"/>
          <w:p w14:paraId="1C4161AD" w14:textId="77777777" w:rsidR="00B664BA" w:rsidRDefault="00B664BA" w:rsidP="00FB4316"/>
        </w:tc>
      </w:tr>
    </w:tbl>
    <w:p w14:paraId="0B7F5507" w14:textId="77777777" w:rsidR="00B664BA" w:rsidRDefault="00B664BA" w:rsidP="00B664BA">
      <w:pPr>
        <w:pStyle w:val="Heading1"/>
      </w:pPr>
      <w:r>
        <w:t xml:space="preserve">Section 2 – Personal Safety 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1"/>
        <w:gridCol w:w="1275"/>
      </w:tblGrid>
      <w:tr w:rsidR="00B664BA" w14:paraId="053CB9BA" w14:textId="77777777" w:rsidTr="00FA78CF">
        <w:tc>
          <w:tcPr>
            <w:tcW w:w="8251" w:type="dxa"/>
          </w:tcPr>
          <w:p w14:paraId="2EEDAC8F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t>Was there a history of physical, verbal or emotional abuse in this situation?</w:t>
            </w:r>
          </w:p>
          <w:p w14:paraId="6F01BA92" w14:textId="77777777" w:rsidR="00B664BA" w:rsidRDefault="00B664BA" w:rsidP="00FB4316"/>
          <w:p w14:paraId="305F5DF7" w14:textId="77777777" w:rsidR="00B664BA" w:rsidRDefault="00B664BA" w:rsidP="00FB4316"/>
          <w:p w14:paraId="55A487FF" w14:textId="77777777" w:rsidR="00B664BA" w:rsidRDefault="00B664BA" w:rsidP="00FB4316"/>
        </w:tc>
        <w:tc>
          <w:tcPr>
            <w:tcW w:w="1275" w:type="dxa"/>
          </w:tcPr>
          <w:p w14:paraId="2402357A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>
              <w:t>Yes</w:t>
            </w:r>
          </w:p>
          <w:p w14:paraId="03CA5C1F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>
              <w:t>No</w:t>
            </w:r>
          </w:p>
        </w:tc>
      </w:tr>
      <w:tr w:rsidR="00B664BA" w14:paraId="156EA87F" w14:textId="77777777" w:rsidTr="00FA78CF">
        <w:trPr>
          <w:trHeight w:val="1089"/>
        </w:trPr>
        <w:tc>
          <w:tcPr>
            <w:tcW w:w="8251" w:type="dxa"/>
          </w:tcPr>
          <w:p w14:paraId="05ADCB59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t>Has there been any physical violence, threats or intimidation from the other party?</w:t>
            </w:r>
          </w:p>
          <w:p w14:paraId="775EC056" w14:textId="77777777" w:rsidR="00B664BA" w:rsidRDefault="00B664BA" w:rsidP="00FB4316"/>
          <w:p w14:paraId="0905AD7D" w14:textId="77777777" w:rsidR="00B664BA" w:rsidRDefault="00B664BA" w:rsidP="00FB4316"/>
          <w:p w14:paraId="39DD4CD5" w14:textId="77777777" w:rsidR="00B664BA" w:rsidRDefault="00B664BA" w:rsidP="00FB4316"/>
        </w:tc>
        <w:tc>
          <w:tcPr>
            <w:tcW w:w="1275" w:type="dxa"/>
          </w:tcPr>
          <w:p w14:paraId="79D95899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>
              <w:t>Yes</w:t>
            </w:r>
          </w:p>
          <w:p w14:paraId="2228E1E4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>
              <w:t>No</w:t>
            </w:r>
          </w:p>
        </w:tc>
      </w:tr>
      <w:tr w:rsidR="00B664BA" w14:paraId="0F718C53" w14:textId="77777777" w:rsidTr="00FA78CF">
        <w:trPr>
          <w:trHeight w:val="1089"/>
        </w:trPr>
        <w:tc>
          <w:tcPr>
            <w:tcW w:w="8251" w:type="dxa"/>
          </w:tcPr>
          <w:p w14:paraId="5142BA3F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t>Have you used physical violence, threats or intimidation against the other party?</w:t>
            </w:r>
          </w:p>
        </w:tc>
        <w:tc>
          <w:tcPr>
            <w:tcW w:w="1275" w:type="dxa"/>
          </w:tcPr>
          <w:p w14:paraId="07EFDFE0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72"/>
            </w:pPr>
            <w:r>
              <w:t>Yes</w:t>
            </w:r>
          </w:p>
          <w:p w14:paraId="186C57D0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ind w:left="459" w:hanging="372"/>
            </w:pPr>
            <w:r>
              <w:t>No</w:t>
            </w:r>
          </w:p>
        </w:tc>
      </w:tr>
      <w:tr w:rsidR="00B664BA" w14:paraId="3B22614D" w14:textId="77777777" w:rsidTr="00FA78CF">
        <w:tc>
          <w:tcPr>
            <w:tcW w:w="8251" w:type="dxa"/>
          </w:tcPr>
          <w:p w14:paraId="122103C1" w14:textId="77777777" w:rsidR="00B664BA" w:rsidRDefault="00B664BA" w:rsidP="00B664BA">
            <w:pPr>
              <w:pStyle w:val="ListParagraph"/>
              <w:numPr>
                <w:ilvl w:val="0"/>
                <w:numId w:val="10"/>
              </w:numPr>
            </w:pPr>
            <w:r>
              <w:t>Do you have any concerns about being in the same room as the person you wish to mediate with?</w:t>
            </w:r>
          </w:p>
          <w:p w14:paraId="1799AE0D" w14:textId="77777777" w:rsidR="00B664BA" w:rsidRDefault="00B664BA" w:rsidP="00FB4316"/>
          <w:p w14:paraId="7DB6DF44" w14:textId="77777777" w:rsidR="00B664BA" w:rsidRDefault="00B664BA" w:rsidP="00FB4316"/>
          <w:p w14:paraId="6BA03CE5" w14:textId="77777777" w:rsidR="00B664BA" w:rsidRDefault="00B664BA" w:rsidP="00FB4316"/>
        </w:tc>
        <w:tc>
          <w:tcPr>
            <w:tcW w:w="1275" w:type="dxa"/>
          </w:tcPr>
          <w:p w14:paraId="7D4D0D81" w14:textId="77777777" w:rsidR="00B664B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 w:rsidRPr="0026204A">
              <w:t>Yes</w:t>
            </w:r>
          </w:p>
          <w:p w14:paraId="100C18DC" w14:textId="77777777" w:rsidR="00B664BA" w:rsidRPr="0026204A" w:rsidRDefault="00B664BA" w:rsidP="00B664B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59" w:hanging="372"/>
            </w:pPr>
            <w:r>
              <w:t>No</w:t>
            </w:r>
          </w:p>
        </w:tc>
      </w:tr>
    </w:tbl>
    <w:p w14:paraId="30FB9559" w14:textId="77777777" w:rsidR="00B664BA" w:rsidRDefault="00B664BA" w:rsidP="00B664BA">
      <w:pPr>
        <w:spacing w:before="18" w:after="0" w:line="240" w:lineRule="auto"/>
        <w:ind w:right="711"/>
        <w:rPr>
          <w:sz w:val="24"/>
          <w:szCs w:val="20"/>
        </w:rPr>
      </w:pPr>
    </w:p>
    <w:p w14:paraId="3E9D5106" w14:textId="77777777" w:rsidR="00B664BA" w:rsidRDefault="00B664BA" w:rsidP="00B664BA">
      <w:pPr>
        <w:spacing w:before="18" w:after="0" w:line="240" w:lineRule="auto"/>
        <w:ind w:right="711"/>
        <w:rPr>
          <w:sz w:val="24"/>
          <w:szCs w:val="20"/>
        </w:rPr>
      </w:pPr>
      <w:r w:rsidRPr="00CB2A3A">
        <w:rPr>
          <w:sz w:val="24"/>
          <w:szCs w:val="20"/>
        </w:rPr>
        <w:t>Have you had legal advice in relation to this disput</w:t>
      </w:r>
      <w:r>
        <w:rPr>
          <w:sz w:val="24"/>
          <w:szCs w:val="20"/>
        </w:rPr>
        <w:t>e</w:t>
      </w:r>
      <w:r w:rsidRPr="00CB2A3A">
        <w:rPr>
          <w:sz w:val="24"/>
          <w:szCs w:val="20"/>
        </w:rPr>
        <w:t>?</w:t>
      </w:r>
    </w:p>
    <w:tbl>
      <w:tblPr>
        <w:tblStyle w:val="TableGrid"/>
        <w:tblpPr w:leftFromText="180" w:rightFromText="180" w:vertAnchor="text" w:horzAnchor="margin" w:tblpY="98"/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4508"/>
        <w:gridCol w:w="1515"/>
        <w:gridCol w:w="2642"/>
      </w:tblGrid>
      <w:tr w:rsidR="00B664BA" w14:paraId="23B7E4EE" w14:textId="77777777" w:rsidTr="00FB4316">
        <w:tc>
          <w:tcPr>
            <w:tcW w:w="550" w:type="pct"/>
          </w:tcPr>
          <w:p w14:paraId="343A16EA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  <w:r w:rsidRPr="00CB2A3A">
              <w:rPr>
                <w:rFonts w:eastAsia="Arial" w:cs="Arial"/>
                <w:sz w:val="24"/>
                <w:szCs w:val="24"/>
              </w:rPr>
              <w:t xml:space="preserve">Lawyer </w:t>
            </w:r>
          </w:p>
        </w:tc>
        <w:tc>
          <w:tcPr>
            <w:tcW w:w="2315" w:type="pct"/>
          </w:tcPr>
          <w:p w14:paraId="338DF0A4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778" w:type="pct"/>
          </w:tcPr>
          <w:p w14:paraId="6755910D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  <w:r w:rsidRPr="00CB2A3A">
              <w:rPr>
                <w:rFonts w:eastAsia="Arial" w:cs="Arial"/>
                <w:sz w:val="24"/>
                <w:szCs w:val="24"/>
              </w:rPr>
              <w:t xml:space="preserve"> Phone</w:t>
            </w:r>
          </w:p>
        </w:tc>
        <w:tc>
          <w:tcPr>
            <w:tcW w:w="1357" w:type="pct"/>
          </w:tcPr>
          <w:p w14:paraId="58AA98E1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</w:p>
        </w:tc>
      </w:tr>
      <w:tr w:rsidR="00B664BA" w14:paraId="36EFA7DF" w14:textId="77777777" w:rsidTr="00FB4316">
        <w:tc>
          <w:tcPr>
            <w:tcW w:w="550" w:type="pct"/>
          </w:tcPr>
          <w:p w14:paraId="60D6353B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  <w:r w:rsidRPr="00CB2A3A">
              <w:rPr>
                <w:rFonts w:eastAsia="Arial" w:cs="Arial"/>
                <w:sz w:val="24"/>
                <w:szCs w:val="24"/>
              </w:rPr>
              <w:t>Firm</w:t>
            </w:r>
          </w:p>
        </w:tc>
        <w:tc>
          <w:tcPr>
            <w:tcW w:w="2315" w:type="pct"/>
          </w:tcPr>
          <w:p w14:paraId="14C5102C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778" w:type="pct"/>
          </w:tcPr>
          <w:p w14:paraId="670A2580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  <w:r w:rsidRPr="00CB2A3A">
              <w:rPr>
                <w:rFonts w:eastAsia="Arial" w:cs="Arial"/>
                <w:sz w:val="24"/>
                <w:szCs w:val="24"/>
              </w:rPr>
              <w:t>Email</w:t>
            </w:r>
          </w:p>
        </w:tc>
        <w:tc>
          <w:tcPr>
            <w:tcW w:w="1357" w:type="pct"/>
          </w:tcPr>
          <w:p w14:paraId="0B4D7E37" w14:textId="77777777" w:rsidR="00B664BA" w:rsidRPr="00CB2A3A" w:rsidRDefault="00B664BA" w:rsidP="00FB4316">
            <w:pPr>
              <w:tabs>
                <w:tab w:val="left" w:pos="1460"/>
                <w:tab w:val="left" w:pos="2300"/>
                <w:tab w:val="left" w:pos="2780"/>
                <w:tab w:val="left" w:pos="5800"/>
                <w:tab w:val="left" w:pos="6940"/>
                <w:tab w:val="left" w:pos="10200"/>
              </w:tabs>
              <w:spacing w:line="390" w:lineRule="atLeast"/>
              <w:ind w:right="119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2307F014" w14:textId="77777777" w:rsidR="00B664BA" w:rsidRDefault="00B664BA" w:rsidP="00B664BA">
      <w:pPr>
        <w:spacing w:before="18" w:after="0" w:line="240" w:lineRule="auto"/>
        <w:ind w:right="711"/>
        <w:rPr>
          <w:sz w:val="24"/>
          <w:szCs w:val="20"/>
        </w:rPr>
      </w:pPr>
    </w:p>
    <w:p w14:paraId="0291EF7C" w14:textId="77777777" w:rsidR="00B664BA" w:rsidRDefault="00B664BA" w:rsidP="00B664BA">
      <w:r>
        <w:t>Are there any legal proceedings underway in relation to this dispute?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2D2B8434" w14:textId="77777777" w:rsidTr="00FB4316">
        <w:tc>
          <w:tcPr>
            <w:tcW w:w="10370" w:type="dxa"/>
          </w:tcPr>
          <w:p w14:paraId="339D0EB6" w14:textId="77777777" w:rsidR="00B664BA" w:rsidRDefault="00B664BA" w:rsidP="00FB4316"/>
          <w:p w14:paraId="2B4A2B78" w14:textId="77777777" w:rsidR="00B664BA" w:rsidRDefault="00B664BA" w:rsidP="00FB4316"/>
          <w:p w14:paraId="577272C9" w14:textId="77777777" w:rsidR="00B664BA" w:rsidRDefault="00B664BA" w:rsidP="00FB4316"/>
          <w:p w14:paraId="5CAA5AD7" w14:textId="77777777" w:rsidR="00B664BA" w:rsidRDefault="00B664BA" w:rsidP="00FB4316"/>
          <w:p w14:paraId="0E6BD16F" w14:textId="77777777" w:rsidR="00B664BA" w:rsidRDefault="00B664BA" w:rsidP="00FB4316"/>
          <w:p w14:paraId="594E554E" w14:textId="77777777" w:rsidR="00B664BA" w:rsidRDefault="00B664BA" w:rsidP="00FB4316"/>
        </w:tc>
      </w:tr>
    </w:tbl>
    <w:p w14:paraId="797B83D2" w14:textId="77777777" w:rsidR="00B664BA" w:rsidRDefault="00B664BA" w:rsidP="00B664BA"/>
    <w:p w14:paraId="127D13B1" w14:textId="77777777" w:rsidR="00B664BA" w:rsidRDefault="00B664BA" w:rsidP="00B664BA">
      <w:r>
        <w:t>Is there anything else that you believe the mediator needs to know before your Pre-Mediation session?</w:t>
      </w:r>
    </w:p>
    <w:p w14:paraId="63691F47" w14:textId="77777777" w:rsidR="00B664BA" w:rsidRDefault="00B664BA" w:rsidP="00B664BA">
      <w:proofErr w:type="spellStart"/>
      <w:r>
        <w:lastRenderedPageBreak/>
        <w:t>e.g</w:t>
      </w:r>
      <w:proofErr w:type="spellEnd"/>
      <w:r>
        <w:t xml:space="preserve"> additional information, your availability, best contact times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2A2B5BB5" w14:textId="77777777" w:rsidTr="00FB4316">
        <w:tc>
          <w:tcPr>
            <w:tcW w:w="10370" w:type="dxa"/>
          </w:tcPr>
          <w:p w14:paraId="52E1C68D" w14:textId="77777777" w:rsidR="00B664BA" w:rsidRDefault="00B664BA" w:rsidP="00FB4316"/>
          <w:p w14:paraId="3A8AEE4F" w14:textId="77777777" w:rsidR="00B664BA" w:rsidRDefault="00B664BA" w:rsidP="00FB4316"/>
          <w:p w14:paraId="7EE5136E" w14:textId="77777777" w:rsidR="00B664BA" w:rsidRDefault="00B664BA" w:rsidP="00FB4316"/>
          <w:p w14:paraId="35274EC9" w14:textId="77777777" w:rsidR="00B664BA" w:rsidRDefault="00B664BA" w:rsidP="00FB4316"/>
          <w:p w14:paraId="4006372E" w14:textId="77777777" w:rsidR="00B664BA" w:rsidRDefault="00B664BA" w:rsidP="00FB4316"/>
          <w:p w14:paraId="497FC876" w14:textId="77777777" w:rsidR="00B664BA" w:rsidRDefault="00B664BA" w:rsidP="00FB4316"/>
          <w:p w14:paraId="463A2E29" w14:textId="77777777" w:rsidR="00B664BA" w:rsidRDefault="00B664BA" w:rsidP="00FB4316"/>
          <w:p w14:paraId="4109A5D3" w14:textId="77777777" w:rsidR="00B664BA" w:rsidRDefault="00B664BA" w:rsidP="00FB4316"/>
        </w:tc>
      </w:tr>
    </w:tbl>
    <w:p w14:paraId="5C69F03D" w14:textId="77777777" w:rsidR="00B664BA" w:rsidRDefault="00B664BA" w:rsidP="00B664BA"/>
    <w:p w14:paraId="67324AEB" w14:textId="77777777" w:rsidR="00B93E8B" w:rsidRDefault="00B93E8B" w:rsidP="00114AAA">
      <w:pPr>
        <w:jc w:val="both"/>
      </w:pPr>
    </w:p>
    <w:p w14:paraId="0F7115C1" w14:textId="77777777" w:rsidR="00B93E8B" w:rsidRDefault="00B93E8B" w:rsidP="00114AAA">
      <w:pPr>
        <w:jc w:val="both"/>
      </w:pPr>
    </w:p>
    <w:p w14:paraId="005C54AD" w14:textId="77777777" w:rsidR="00B93E8B" w:rsidRDefault="00B93E8B" w:rsidP="00114AAA">
      <w:pPr>
        <w:jc w:val="both"/>
      </w:pPr>
    </w:p>
    <w:p w14:paraId="71290FDE" w14:textId="74FAA377" w:rsidR="005A536A" w:rsidRDefault="005A536A" w:rsidP="00114AAA">
      <w:pPr>
        <w:jc w:val="both"/>
      </w:pPr>
      <w:r>
        <w:t>Yours Sincerely</w:t>
      </w:r>
      <w:r w:rsidR="00FA78CF">
        <w:t>,</w:t>
      </w:r>
      <w:bookmarkStart w:id="0" w:name="_GoBack"/>
      <w:bookmarkEnd w:id="0"/>
      <w:r>
        <w:t xml:space="preserve"> </w:t>
      </w:r>
    </w:p>
    <w:p w14:paraId="4F529922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2EC97B5A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028E08E9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1DF884A0" w14:textId="77777777" w:rsidR="000A69C9" w:rsidRDefault="003F56D5" w:rsidP="00114AAA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 </w:t>
      </w:r>
      <w:r w:rsidR="000F581F">
        <w:t xml:space="preserve"> </w:t>
      </w:r>
    </w:p>
    <w:p w14:paraId="6204A785" w14:textId="77777777" w:rsidR="008843E0" w:rsidRPr="008843E0" w:rsidRDefault="008843E0" w:rsidP="008843E0"/>
    <w:sectPr w:rsidR="008843E0" w:rsidRPr="008843E0" w:rsidSect="004D2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7A4A" w14:textId="77777777" w:rsidR="00B664BA" w:rsidRDefault="00B664BA" w:rsidP="0022483E">
      <w:pPr>
        <w:spacing w:after="0" w:line="240" w:lineRule="auto"/>
      </w:pPr>
      <w:r>
        <w:separator/>
      </w:r>
    </w:p>
  </w:endnote>
  <w:endnote w:type="continuationSeparator" w:id="0">
    <w:p w14:paraId="45E0DE06" w14:textId="77777777" w:rsidR="00B664BA" w:rsidRDefault="00B664BA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99AF" w14:textId="77777777" w:rsidR="00037251" w:rsidRDefault="0003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98C7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3E2DCBDB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7DF267EC" w14:textId="77777777" w:rsidR="008843E0" w:rsidRDefault="00884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AAB" w14:textId="77777777" w:rsidR="00037251" w:rsidRDefault="0003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A9A5" w14:textId="77777777" w:rsidR="00B664BA" w:rsidRDefault="00B664BA" w:rsidP="0022483E">
      <w:pPr>
        <w:spacing w:after="0" w:line="240" w:lineRule="auto"/>
      </w:pPr>
      <w:r>
        <w:separator/>
      </w:r>
    </w:p>
  </w:footnote>
  <w:footnote w:type="continuationSeparator" w:id="0">
    <w:p w14:paraId="12E3DF2C" w14:textId="77777777" w:rsidR="00B664BA" w:rsidRDefault="00B664BA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5FED" w14:textId="77777777" w:rsidR="00037251" w:rsidRDefault="0003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ABF5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245FB1EA" wp14:editId="0639359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277BCD4B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537F7051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7CB0F0BB" w14:textId="77777777" w:rsidR="00037251" w:rsidRDefault="000C311A" w:rsidP="00037251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037251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037251">
      <w:rPr>
        <w:color w:val="2F5496" w:themeColor="accent1" w:themeShade="BF"/>
      </w:rPr>
      <w:t>:  0412 118750</w:t>
    </w:r>
  </w:p>
  <w:p w14:paraId="2B103AB5" w14:textId="77777777" w:rsidR="00037251" w:rsidRDefault="00037251" w:rsidP="00037251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  craig @mediate-me.com </w:t>
    </w:r>
  </w:p>
  <w:p w14:paraId="28A90680" w14:textId="77777777" w:rsidR="00037251" w:rsidRPr="00571448" w:rsidRDefault="00037251" w:rsidP="00037251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  </w:t>
    </w:r>
    <w:hyperlink r:id="rId2" w:history="1">
      <w:r>
        <w:rPr>
          <w:rStyle w:val="Hyperlink"/>
          <w:rFonts w:cstheme="minorHAnsi"/>
          <w:szCs w:val="24"/>
        </w:rPr>
        <w:t>mediate-me.com</w:t>
      </w:r>
    </w:hyperlink>
  </w:p>
  <w:p w14:paraId="41CD1634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518F" w14:textId="77777777" w:rsidR="00037251" w:rsidRDefault="0003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35pt;height:11.3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5C4"/>
    <w:multiLevelType w:val="hybridMultilevel"/>
    <w:tmpl w:val="96C6CECA"/>
    <w:lvl w:ilvl="0" w:tplc="6C52032C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EB0"/>
    <w:multiLevelType w:val="hybridMultilevel"/>
    <w:tmpl w:val="961C563A"/>
    <w:lvl w:ilvl="0" w:tplc="6C5203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83D"/>
    <w:multiLevelType w:val="hybridMultilevel"/>
    <w:tmpl w:val="55864EB2"/>
    <w:lvl w:ilvl="0" w:tplc="6C52032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BA"/>
    <w:rsid w:val="000035B4"/>
    <w:rsid w:val="00013E3A"/>
    <w:rsid w:val="00014116"/>
    <w:rsid w:val="00014AF9"/>
    <w:rsid w:val="000207AA"/>
    <w:rsid w:val="00027F46"/>
    <w:rsid w:val="00037251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664BA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A78CF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3288"/>
  <w15:chartTrackingRefBased/>
  <w15:docId w15:val="{18EEF5EB-5258-42F1-8D82-8B93ADB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paragraph" w:styleId="Heading1">
    <w:name w:val="heading 1"/>
    <w:basedOn w:val="Normal"/>
    <w:next w:val="Normal"/>
    <w:link w:val="Heading1Char"/>
    <w:uiPriority w:val="9"/>
    <w:qFormat/>
    <w:rsid w:val="00B664BA"/>
    <w:pPr>
      <w:keepNext/>
      <w:keepLines/>
      <w:widowControl w:val="0"/>
      <w:spacing w:before="240" w:after="0" w:line="276" w:lineRule="auto"/>
      <w:outlineLvl w:val="0"/>
    </w:pPr>
    <w:rPr>
      <w:rFonts w:ascii="Calibri Light" w:eastAsiaTheme="majorEastAsia" w:hAnsi="Calibri Light" w:cstheme="majorBidi"/>
      <w:color w:val="808080" w:themeColor="background1" w:themeShade="80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4BA"/>
    <w:rPr>
      <w:rFonts w:ascii="Calibri Light" w:eastAsiaTheme="majorEastAsia" w:hAnsi="Calibri Light" w:cstheme="majorBidi"/>
      <w:color w:val="808080" w:themeColor="background1" w:themeShade="80"/>
      <w:sz w:val="40"/>
      <w:szCs w:val="32"/>
      <w:lang w:val="en-US"/>
    </w:rPr>
  </w:style>
  <w:style w:type="table" w:styleId="TableGrid">
    <w:name w:val="Table Grid"/>
    <w:basedOn w:val="TableNormal"/>
    <w:uiPriority w:val="39"/>
    <w:rsid w:val="00B664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CCC7493-5957-4CF1-9642-FCB1142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4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2019-06-26T11:08:00Z</dcterms:created>
  <dcterms:modified xsi:type="dcterms:W3CDTF">2019-07-03T00:28:00Z</dcterms:modified>
</cp:coreProperties>
</file>