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DADF" w14:textId="77777777" w:rsidR="002D0594" w:rsidRDefault="00723B46">
      <w:r>
        <w:rPr>
          <w:noProof/>
          <w:szCs w:val="20"/>
          <w:lang w:eastAsia="en-AU"/>
        </w:rPr>
        <mc:AlternateContent>
          <mc:Choice Requires="wps">
            <w:drawing>
              <wp:anchor distT="0" distB="0" distL="114300" distR="114300" simplePos="0" relativeHeight="251659264" behindDoc="0" locked="0" layoutInCell="1" allowOverlap="1" wp14:anchorId="3D3D79C8" wp14:editId="7A75AFE4">
                <wp:simplePos x="0" y="0"/>
                <wp:positionH relativeFrom="margin">
                  <wp:align>center</wp:align>
                </wp:positionH>
                <wp:positionV relativeFrom="paragraph">
                  <wp:posOffset>222341</wp:posOffset>
                </wp:positionV>
                <wp:extent cx="1485900" cy="3429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1FC6A3B6" w14:textId="77777777" w:rsidR="00723B46" w:rsidRPr="005F4300" w:rsidRDefault="00723B46" w:rsidP="00723B46">
                            <w:pPr>
                              <w:jc w:val="center"/>
                              <w:rPr>
                                <w:rFonts w:ascii="Century Gothic" w:hAnsi="Century Gothic"/>
                              </w:rPr>
                            </w:pPr>
                            <w:r w:rsidRPr="005F4300">
                              <w:rPr>
                                <w:rFonts w:ascii="Century Gothic" w:hAnsi="Century Gothic"/>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D79C8" id="_x0000_t202" coordsize="21600,21600" o:spt="202" path="m,l,21600r21600,l21600,xe">
                <v:stroke joinstyle="miter"/>
                <v:path gradientshapeok="t" o:connecttype="rect"/>
              </v:shapetype>
              <v:shape id="Text Box 4" o:spid="_x0000_s1026" type="#_x0000_t202" style="position:absolute;margin-left:0;margin-top:17.5pt;width:117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m0JwIAAFA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">
                <v:textbox>
                  <w:txbxContent>
                    <w:p w14:paraId="1FC6A3B6" w14:textId="77777777" w:rsidR="00723B46" w:rsidRPr="005F4300" w:rsidRDefault="00723B46" w:rsidP="00723B46">
                      <w:pPr>
                        <w:jc w:val="center"/>
                        <w:rPr>
                          <w:rFonts w:ascii="Century Gothic" w:hAnsi="Century Gothic"/>
                        </w:rPr>
                      </w:pPr>
                      <w:r w:rsidRPr="005F4300">
                        <w:rPr>
                          <w:rFonts w:ascii="Century Gothic" w:hAnsi="Century Gothic"/>
                        </w:rPr>
                        <w:t>CONFIDENTIAL</w:t>
                      </w:r>
                    </w:p>
                  </w:txbxContent>
                </v:textbox>
                <w10:wrap anchorx="margin"/>
              </v:shape>
            </w:pict>
          </mc:Fallback>
        </mc:AlternateContent>
      </w:r>
      <w:r w:rsidR="000730B1">
        <w:t xml:space="preserve"> </w:t>
      </w:r>
      <w:r w:rsidR="00CB1CFE">
        <w:t xml:space="preserve"> </w:t>
      </w:r>
      <w:r w:rsidR="00CB1CFE">
        <w:tab/>
      </w:r>
    </w:p>
    <w:p w14:paraId="50B97FD7" w14:textId="77777777" w:rsidR="00723B46" w:rsidRDefault="00723B46" w:rsidP="00723B46">
      <w:r>
        <w:t xml:space="preserve"> </w:t>
      </w:r>
    </w:p>
    <w:p w14:paraId="776A4B58" w14:textId="77777777" w:rsidR="00723B46" w:rsidRDefault="00723B46" w:rsidP="00723B46"/>
    <w:p w14:paraId="43D972EB" w14:textId="77777777" w:rsidR="00723B46" w:rsidRPr="005F4300" w:rsidRDefault="00723B46" w:rsidP="00723B46">
      <w:pPr>
        <w:pStyle w:val="Heading1"/>
        <w:rPr>
          <w:b/>
        </w:rPr>
      </w:pPr>
      <w:r w:rsidRPr="005F4300">
        <w:rPr>
          <w:b/>
        </w:rPr>
        <w:t xml:space="preserve">Feedback Request Form </w:t>
      </w:r>
    </w:p>
    <w:p w14:paraId="081A7645" w14:textId="77777777" w:rsidR="00723B46" w:rsidRDefault="00723B46" w:rsidP="00723B46">
      <w:pPr>
        <w:jc w:val="center"/>
      </w:pPr>
    </w:p>
    <w:p w14:paraId="7A37E0D2" w14:textId="77777777" w:rsidR="00723B46" w:rsidRPr="009E37CB" w:rsidRDefault="00723B46" w:rsidP="00723B46">
      <w:pPr>
        <w:jc w:val="center"/>
      </w:pPr>
      <w:r w:rsidRPr="009E37CB">
        <w:t>This Feedback Request will take just 10 minutes to complete</w:t>
      </w:r>
    </w:p>
    <w:p w14:paraId="4CB8DB7D" w14:textId="77777777" w:rsidR="00723B46" w:rsidRDefault="00723B46" w:rsidP="00723B46"/>
    <w:p w14:paraId="6AC92658" w14:textId="77777777" w:rsidR="00723B46" w:rsidRPr="007475E3" w:rsidRDefault="00723B46" w:rsidP="00723B46">
      <w:pPr>
        <w:jc w:val="both"/>
      </w:pPr>
      <w:r>
        <w:t>Mediate-Me is committed to providing quality service and we value your feedback and comments. On completion of e</w:t>
      </w:r>
      <w:r w:rsidRPr="007475E3" w:rsidDel="00F3097D">
        <w:t xml:space="preserve">ach </w:t>
      </w:r>
      <w:r w:rsidRPr="007475E3">
        <w:t>mediation, the Mediator will invite the participants to complete this Feedback Request Form.</w:t>
      </w:r>
      <w:r>
        <w:t xml:space="preserve"> We collect this information for the purpose of improving our services and to help future users to have more information about working with your Mediator. Only Mediate-Me Staff members and the mediator or mediators will have access to this information in a way that can identify you unless you specifically consent to your comments being used as a testimonial.     </w:t>
      </w:r>
    </w:p>
    <w:p w14:paraId="41D0F94D" w14:textId="77777777" w:rsidR="00723B46" w:rsidRDefault="00723B46" w:rsidP="00723B46">
      <w:pPr>
        <w:jc w:val="both"/>
      </w:pPr>
      <w:r>
        <w:t>You may complete the feedback request form and return it to your mediator or complete it electronically.  The Feedback you provide may be relied upon by others in t</w:t>
      </w:r>
      <w:r w:rsidRPr="007475E3">
        <w:t xml:space="preserve">he future in deciding whether to appoint this Mediator, so please try to be fair and helpful as possible in providing your comments.  </w:t>
      </w:r>
    </w:p>
    <w:p w14:paraId="08F8D837" w14:textId="77777777" w:rsidR="00723B46" w:rsidRPr="007475E3" w:rsidRDefault="00723B46" w:rsidP="00723B46">
      <w:pPr>
        <w:jc w:val="both"/>
      </w:pPr>
      <w:r>
        <w:t xml:space="preserve">We ask you to </w:t>
      </w:r>
      <w:r w:rsidRPr="007475E3">
        <w:t>try not to be influenced unduly by the outcome of your mediation but to focus on the Mediator</w:t>
      </w:r>
      <w:r>
        <w:t>(s)</w:t>
      </w:r>
      <w:r w:rsidRPr="007475E3">
        <w:t xml:space="preserve"> and on any particular contributions that (s)he may have made that you found to be especially important.</w:t>
      </w:r>
    </w:p>
    <w:p w14:paraId="4D8B7645" w14:textId="77777777" w:rsidR="00723B46" w:rsidRDefault="00723B46" w:rsidP="00723B46">
      <w:pPr>
        <w:jc w:val="both"/>
      </w:pPr>
      <w:r w:rsidRPr="007475E3">
        <w:t>The Mediator’s task is a challenging one.</w:t>
      </w:r>
      <w:r w:rsidRPr="007475E3" w:rsidDel="00F3097D">
        <w:t xml:space="preserve"> I</w:t>
      </w:r>
      <w:r w:rsidRPr="007475E3">
        <w:t xml:space="preserve">n your responses, please try to appreciate this and to be specific and constructive as possible.  It would be helpful if you could include your name and details on the last page so that you can be contacted by </w:t>
      </w:r>
      <w:r>
        <w:t xml:space="preserve">Mediate-Me </w:t>
      </w:r>
      <w:r w:rsidRPr="007475E3">
        <w:t xml:space="preserve">in the unlikely event that </w:t>
      </w:r>
      <w:r w:rsidRPr="007475E3" w:rsidDel="00F3097D">
        <w:t xml:space="preserve">clarification </w:t>
      </w:r>
      <w:r w:rsidRPr="007475E3">
        <w:t xml:space="preserve">is needed.  </w:t>
      </w:r>
    </w:p>
    <w:p w14:paraId="7A45090F" w14:textId="77777777" w:rsidR="00723B46" w:rsidRPr="007475E3" w:rsidRDefault="00723B46" w:rsidP="00723B46">
      <w:pPr>
        <w:jc w:val="both"/>
      </w:pPr>
      <w:r w:rsidRPr="007475E3">
        <w:t>Please be assured that your information, and any information about the mediation, will remain confidential and will not be provided to third parties</w:t>
      </w:r>
      <w:r>
        <w:t xml:space="preserve"> without your authorisation</w:t>
      </w:r>
      <w:r w:rsidRPr="007475E3">
        <w:t>.</w:t>
      </w:r>
    </w:p>
    <w:p w14:paraId="4579760A" w14:textId="77777777" w:rsidR="00723B46" w:rsidRPr="00211A8A" w:rsidRDefault="00723B46" w:rsidP="00723B46">
      <w:pPr>
        <w:pStyle w:val="Heading1"/>
        <w:rPr>
          <w:color w:val="4472C4" w:themeColor="accent1"/>
        </w:rPr>
      </w:pPr>
      <w:r w:rsidRPr="00211A8A">
        <w:rPr>
          <w:color w:val="4472C4" w:themeColor="accent1"/>
        </w:rPr>
        <w:t>FEEDBACK</w:t>
      </w:r>
    </w:p>
    <w:p w14:paraId="5FB2458F" w14:textId="77777777" w:rsidR="00723B46" w:rsidRPr="00211A8A" w:rsidRDefault="00723B46" w:rsidP="00723B46">
      <w:pPr>
        <w:jc w:val="center"/>
        <w:rPr>
          <w:b/>
          <w:color w:val="4472C4" w:themeColor="accent1"/>
        </w:rPr>
      </w:pPr>
    </w:p>
    <w:p w14:paraId="55235651" w14:textId="4DCD8013" w:rsidR="00723B46" w:rsidRPr="00211A8A" w:rsidRDefault="00723B46" w:rsidP="00723B46">
      <w:pPr>
        <w:jc w:val="both"/>
        <w:rPr>
          <w:b/>
          <w:color w:val="4472C4" w:themeColor="accent1"/>
        </w:rPr>
      </w:pPr>
      <w:r w:rsidRPr="00211A8A">
        <w:rPr>
          <w:color w:val="4472C4" w:themeColor="accent1"/>
        </w:rPr>
        <w:t>Name of Mediator</w:t>
      </w:r>
      <w:r>
        <w:rPr>
          <w:color w:val="4472C4" w:themeColor="accent1"/>
        </w:rPr>
        <w:t>(s)</w:t>
      </w:r>
      <w:r w:rsidRPr="00211A8A">
        <w:rPr>
          <w:b/>
          <w:color w:val="4472C4" w:themeColor="accent1"/>
        </w:rPr>
        <w:t>:</w:t>
      </w:r>
      <w:r w:rsidR="000A2A59">
        <w:rPr>
          <w:b/>
          <w:color w:val="4472C4" w:themeColor="accent1"/>
        </w:rPr>
        <w:t xml:space="preserve"> ________________________________________________________________</w:t>
      </w:r>
    </w:p>
    <w:p w14:paraId="47B33352" w14:textId="506FBC67" w:rsidR="00723B46" w:rsidRPr="00211A8A" w:rsidRDefault="00723B46" w:rsidP="00723B46">
      <w:pPr>
        <w:rPr>
          <w:color w:val="4472C4" w:themeColor="accent1"/>
        </w:rPr>
      </w:pPr>
      <w:r w:rsidRPr="00211A8A">
        <w:rPr>
          <w:color w:val="4472C4" w:themeColor="accent1"/>
        </w:rPr>
        <w:t>Start Date of Mediation:</w:t>
      </w:r>
      <w:r w:rsidR="000A2A59">
        <w:rPr>
          <w:color w:val="4472C4" w:themeColor="accent1"/>
        </w:rPr>
        <w:t xml:space="preserve"> ________________</w:t>
      </w:r>
    </w:p>
    <w:p w14:paraId="40C4BF15" w14:textId="6B7BB0F2" w:rsidR="00723B46" w:rsidRPr="00211A8A" w:rsidRDefault="00723B46" w:rsidP="00723B46">
      <w:pPr>
        <w:rPr>
          <w:color w:val="4472C4" w:themeColor="accent1"/>
        </w:rPr>
      </w:pPr>
      <w:r w:rsidRPr="00211A8A">
        <w:rPr>
          <w:color w:val="4472C4" w:themeColor="accent1"/>
        </w:rPr>
        <w:t>End date of Mediation:</w:t>
      </w:r>
      <w:r w:rsidRPr="00211A8A">
        <w:rPr>
          <w:color w:val="4472C4" w:themeColor="accent1"/>
        </w:rPr>
        <w:tab/>
      </w:r>
      <w:r w:rsidR="000A2A59">
        <w:rPr>
          <w:color w:val="4472C4" w:themeColor="accent1"/>
        </w:rPr>
        <w:t>_________________</w:t>
      </w:r>
    </w:p>
    <w:p w14:paraId="56E370DA" w14:textId="086A278B" w:rsidR="00723B46" w:rsidRPr="00211A8A" w:rsidRDefault="00723B46" w:rsidP="00723B46">
      <w:pPr>
        <w:rPr>
          <w:color w:val="4472C4" w:themeColor="accent1"/>
        </w:rPr>
      </w:pPr>
      <w:r w:rsidRPr="00211A8A">
        <w:rPr>
          <w:color w:val="4472C4" w:themeColor="accent1"/>
        </w:rPr>
        <w:t>Place of Mediation:</w:t>
      </w:r>
      <w:r w:rsidR="000A2A59">
        <w:rPr>
          <w:color w:val="4472C4" w:themeColor="accent1"/>
        </w:rPr>
        <w:t xml:space="preserve">   </w:t>
      </w:r>
      <w:r w:rsidR="000A2A59">
        <w:rPr>
          <w:color w:val="4472C4" w:themeColor="accent1"/>
        </w:rPr>
        <w:tab/>
        <w:t>_________________</w:t>
      </w:r>
    </w:p>
    <w:p w14:paraId="6E6D4E6F" w14:textId="4D210FDB" w:rsidR="00723B46" w:rsidRPr="00211A8A" w:rsidRDefault="00723B46" w:rsidP="00723B46">
      <w:pPr>
        <w:rPr>
          <w:color w:val="4472C4" w:themeColor="accent1"/>
        </w:rPr>
      </w:pPr>
      <w:r w:rsidRPr="00211A8A">
        <w:rPr>
          <w:color w:val="4472C4" w:themeColor="accent1"/>
        </w:rPr>
        <w:t>Type of dispute:</w:t>
      </w:r>
      <w:r w:rsidRPr="00211A8A">
        <w:rPr>
          <w:color w:val="4472C4" w:themeColor="accent1"/>
        </w:rPr>
        <w:tab/>
      </w:r>
      <w:r w:rsidR="000A2A59">
        <w:rPr>
          <w:color w:val="4472C4" w:themeColor="accent1"/>
        </w:rPr>
        <w:tab/>
        <w:t>_______________________________________________________________</w:t>
      </w:r>
      <w:r w:rsidRPr="00211A8A">
        <w:rPr>
          <w:color w:val="4472C4" w:themeColor="accent1"/>
        </w:rPr>
        <w:tab/>
      </w:r>
    </w:p>
    <w:p w14:paraId="7266E019" w14:textId="77777777" w:rsidR="00723B46" w:rsidRPr="00211A8A" w:rsidRDefault="00723B46" w:rsidP="00723B46">
      <w:pPr>
        <w:jc w:val="both"/>
        <w:rPr>
          <w:color w:val="4472C4" w:themeColor="accent1"/>
        </w:rPr>
      </w:pPr>
    </w:p>
    <w:p w14:paraId="6FB00EF3" w14:textId="77777777" w:rsidR="00723B46" w:rsidRPr="00211A8A" w:rsidRDefault="00723B46" w:rsidP="00723B46">
      <w:pPr>
        <w:jc w:val="both"/>
        <w:rPr>
          <w:color w:val="4472C4" w:themeColor="accent1"/>
        </w:rPr>
      </w:pPr>
      <w:r w:rsidRPr="00211A8A">
        <w:rPr>
          <w:color w:val="4472C4" w:themeColor="accent1"/>
        </w:rPr>
        <w:lastRenderedPageBreak/>
        <w:t>Please check the appropriate boxes, below and add any comments you wish to make.</w:t>
      </w:r>
    </w:p>
    <w:p w14:paraId="503A6175" w14:textId="77777777" w:rsidR="00723B46" w:rsidRPr="00211A8A" w:rsidRDefault="00723B46" w:rsidP="00723B46">
      <w:pPr>
        <w:jc w:val="both"/>
        <w:rPr>
          <w:color w:val="4472C4" w:themeColor="accent1"/>
        </w:rPr>
      </w:pPr>
    </w:p>
    <w:p w14:paraId="6AB9B5F8" w14:textId="77777777" w:rsidR="00723B46" w:rsidRPr="00211A8A" w:rsidRDefault="00723B46" w:rsidP="00723B46">
      <w:pPr>
        <w:pStyle w:val="Heading1"/>
        <w:jc w:val="left"/>
        <w:rPr>
          <w:color w:val="4472C4" w:themeColor="accent1"/>
        </w:rPr>
      </w:pPr>
      <w:r w:rsidRPr="00211A8A">
        <w:rPr>
          <w:color w:val="4472C4" w:themeColor="accent1"/>
        </w:rPr>
        <w:t>Feedback Questions</w:t>
      </w:r>
    </w:p>
    <w:p w14:paraId="7186DD95" w14:textId="77777777" w:rsidR="00723B46" w:rsidRPr="00211A8A" w:rsidRDefault="00723B46" w:rsidP="00723B46">
      <w:pPr>
        <w:rPr>
          <w:color w:val="4472C4" w:themeColor="accent1"/>
        </w:rPr>
      </w:pPr>
    </w:p>
    <w:tbl>
      <w:tblPr>
        <w:tblStyle w:val="GridTable2-Accent1"/>
        <w:tblW w:w="5000" w:type="pct"/>
        <w:tblLook w:val="04A0" w:firstRow="1" w:lastRow="0" w:firstColumn="1" w:lastColumn="0" w:noHBand="0" w:noVBand="1"/>
      </w:tblPr>
      <w:tblGrid>
        <w:gridCol w:w="3705"/>
        <w:gridCol w:w="1247"/>
        <w:gridCol w:w="1042"/>
        <w:gridCol w:w="1296"/>
        <w:gridCol w:w="1247"/>
        <w:gridCol w:w="1204"/>
      </w:tblGrid>
      <w:tr w:rsidR="00723B46" w:rsidRPr="00211A8A" w14:paraId="3ECF949E" w14:textId="77777777" w:rsidTr="00FB4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Borders>
              <w:right w:val="single" w:sz="4" w:space="0" w:color="B4C6E7" w:themeColor="accent1" w:themeTint="66"/>
            </w:tcBorders>
          </w:tcPr>
          <w:p w14:paraId="5DEF8BF2" w14:textId="77777777" w:rsidR="00723B46" w:rsidRPr="00211A8A" w:rsidRDefault="00723B46" w:rsidP="00FB4316">
            <w:pPr>
              <w:rPr>
                <w:color w:val="4472C4" w:themeColor="accent1"/>
              </w:rPr>
            </w:pPr>
          </w:p>
        </w:tc>
        <w:tc>
          <w:tcPr>
            <w:tcW w:w="640"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49D8B5A1" w14:textId="77777777" w:rsidR="00723B46" w:rsidRPr="00211A8A" w:rsidRDefault="00723B46" w:rsidP="00FB4316">
            <w:pPr>
              <w:cnfStyle w:val="100000000000" w:firstRow="1" w:lastRow="0" w:firstColumn="0" w:lastColumn="0" w:oddVBand="0" w:evenVBand="0" w:oddHBand="0" w:evenHBand="0" w:firstRowFirstColumn="0" w:firstRowLastColumn="0" w:lastRowFirstColumn="0" w:lastRowLastColumn="0"/>
              <w:rPr>
                <w:b w:val="0"/>
                <w:color w:val="4472C4" w:themeColor="accent1"/>
              </w:rPr>
            </w:pPr>
            <w:r w:rsidRPr="00211A8A">
              <w:rPr>
                <w:b w:val="0"/>
                <w:color w:val="4472C4" w:themeColor="accent1"/>
              </w:rPr>
              <w:t>Strongly Agree</w:t>
            </w:r>
          </w:p>
        </w:tc>
        <w:tc>
          <w:tcPr>
            <w:tcW w:w="535"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9BCBEDA" w14:textId="77777777" w:rsidR="00723B46" w:rsidRPr="00211A8A" w:rsidRDefault="00723B46" w:rsidP="00FB4316">
            <w:pPr>
              <w:cnfStyle w:val="100000000000" w:firstRow="1" w:lastRow="0" w:firstColumn="0" w:lastColumn="0" w:oddVBand="0" w:evenVBand="0" w:oddHBand="0" w:evenHBand="0" w:firstRowFirstColumn="0" w:firstRowLastColumn="0" w:lastRowFirstColumn="0" w:lastRowLastColumn="0"/>
              <w:rPr>
                <w:b w:val="0"/>
                <w:color w:val="4472C4" w:themeColor="accent1"/>
              </w:rPr>
            </w:pPr>
            <w:r w:rsidRPr="00211A8A">
              <w:rPr>
                <w:b w:val="0"/>
                <w:color w:val="4472C4" w:themeColor="accent1"/>
              </w:rPr>
              <w:t>Agree</w:t>
            </w:r>
          </w:p>
        </w:tc>
        <w:tc>
          <w:tcPr>
            <w:tcW w:w="665"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78F2711B" w14:textId="77777777" w:rsidR="00723B46" w:rsidRPr="00211A8A" w:rsidRDefault="00723B46" w:rsidP="00FB4316">
            <w:pPr>
              <w:cnfStyle w:val="100000000000" w:firstRow="1" w:lastRow="0" w:firstColumn="0" w:lastColumn="0" w:oddVBand="0" w:evenVBand="0" w:oddHBand="0" w:evenHBand="0" w:firstRowFirstColumn="0" w:firstRowLastColumn="0" w:lastRowFirstColumn="0" w:lastRowLastColumn="0"/>
              <w:rPr>
                <w:b w:val="0"/>
                <w:color w:val="4472C4" w:themeColor="accent1"/>
              </w:rPr>
            </w:pPr>
            <w:r w:rsidRPr="00211A8A">
              <w:rPr>
                <w:b w:val="0"/>
                <w:color w:val="4472C4" w:themeColor="accent1"/>
              </w:rPr>
              <w:t>Uncertain</w:t>
            </w:r>
          </w:p>
        </w:tc>
        <w:tc>
          <w:tcPr>
            <w:tcW w:w="640"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7EA16B1" w14:textId="77777777" w:rsidR="00723B46" w:rsidRPr="00211A8A" w:rsidRDefault="00723B46" w:rsidP="00FB4316">
            <w:pPr>
              <w:cnfStyle w:val="100000000000" w:firstRow="1" w:lastRow="0" w:firstColumn="0" w:lastColumn="0" w:oddVBand="0" w:evenVBand="0" w:oddHBand="0" w:evenHBand="0" w:firstRowFirstColumn="0" w:firstRowLastColumn="0" w:lastRowFirstColumn="0" w:lastRowLastColumn="0"/>
              <w:rPr>
                <w:b w:val="0"/>
                <w:color w:val="4472C4" w:themeColor="accent1"/>
              </w:rPr>
            </w:pPr>
            <w:r w:rsidRPr="00211A8A">
              <w:rPr>
                <w:b w:val="0"/>
                <w:color w:val="4472C4" w:themeColor="accent1"/>
              </w:rPr>
              <w:t>Disagree</w:t>
            </w:r>
          </w:p>
        </w:tc>
        <w:tc>
          <w:tcPr>
            <w:tcW w:w="618" w:type="pct"/>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A753DC5" w14:textId="77777777" w:rsidR="00723B46" w:rsidRPr="00211A8A" w:rsidRDefault="00723B46" w:rsidP="00FB4316">
            <w:pPr>
              <w:cnfStyle w:val="100000000000" w:firstRow="1" w:lastRow="0" w:firstColumn="0" w:lastColumn="0" w:oddVBand="0" w:evenVBand="0" w:oddHBand="0" w:evenHBand="0" w:firstRowFirstColumn="0" w:firstRowLastColumn="0" w:lastRowFirstColumn="0" w:lastRowLastColumn="0"/>
              <w:rPr>
                <w:b w:val="0"/>
                <w:color w:val="4472C4" w:themeColor="accent1"/>
              </w:rPr>
            </w:pPr>
            <w:r w:rsidRPr="00211A8A">
              <w:rPr>
                <w:b w:val="0"/>
                <w:color w:val="4472C4" w:themeColor="accent1"/>
              </w:rPr>
              <w:t>Strongly Disagree</w:t>
            </w:r>
          </w:p>
        </w:tc>
      </w:tr>
      <w:tr w:rsidR="00723B46" w:rsidRPr="00211A8A" w14:paraId="33099067" w14:textId="77777777" w:rsidTr="00FB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14:paraId="3C855A60" w14:textId="77777777" w:rsidR="00723B46" w:rsidRPr="00211A8A" w:rsidRDefault="00723B46" w:rsidP="00FB4316">
            <w:pPr>
              <w:rPr>
                <w:b w:val="0"/>
                <w:color w:val="4472C4" w:themeColor="accent1"/>
              </w:rPr>
            </w:pPr>
            <w:r w:rsidRPr="00211A8A">
              <w:rPr>
                <w:b w:val="0"/>
                <w:color w:val="4472C4" w:themeColor="accent1"/>
              </w:rPr>
              <w:t>1 I would like to use this Mediator again</w:t>
            </w:r>
          </w:p>
        </w:tc>
        <w:tc>
          <w:tcPr>
            <w:tcW w:w="640" w:type="pct"/>
            <w:tcBorders>
              <w:top w:val="single" w:sz="4" w:space="0" w:color="B4C6E7" w:themeColor="accent1" w:themeTint="66"/>
            </w:tcBorders>
          </w:tcPr>
          <w:p w14:paraId="62E8DAB5"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bookmarkStart w:id="0" w:name="_GoBack"/>
            <w:bookmarkEnd w:id="0"/>
          </w:p>
        </w:tc>
        <w:tc>
          <w:tcPr>
            <w:tcW w:w="535" w:type="pct"/>
            <w:tcBorders>
              <w:top w:val="single" w:sz="4" w:space="0" w:color="B4C6E7" w:themeColor="accent1" w:themeTint="66"/>
            </w:tcBorders>
          </w:tcPr>
          <w:p w14:paraId="1A1B36AF"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665" w:type="pct"/>
            <w:tcBorders>
              <w:top w:val="single" w:sz="4" w:space="0" w:color="B4C6E7" w:themeColor="accent1" w:themeTint="66"/>
            </w:tcBorders>
          </w:tcPr>
          <w:p w14:paraId="210DA4C1"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640" w:type="pct"/>
            <w:tcBorders>
              <w:top w:val="single" w:sz="4" w:space="0" w:color="B4C6E7" w:themeColor="accent1" w:themeTint="66"/>
            </w:tcBorders>
          </w:tcPr>
          <w:p w14:paraId="2376370A"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618" w:type="pct"/>
            <w:tcBorders>
              <w:top w:val="single" w:sz="4" w:space="0" w:color="B4C6E7" w:themeColor="accent1" w:themeTint="66"/>
            </w:tcBorders>
          </w:tcPr>
          <w:p w14:paraId="092A3395"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r>
      <w:tr w:rsidR="00723B46" w:rsidRPr="00211A8A" w14:paraId="69AEA17E" w14:textId="77777777" w:rsidTr="00FB4316">
        <w:tc>
          <w:tcPr>
            <w:cnfStyle w:val="001000000000" w:firstRow="0" w:lastRow="0" w:firstColumn="1" w:lastColumn="0" w:oddVBand="0" w:evenVBand="0" w:oddHBand="0" w:evenHBand="0" w:firstRowFirstColumn="0" w:firstRowLastColumn="0" w:lastRowFirstColumn="0" w:lastRowLastColumn="0"/>
            <w:tcW w:w="5000" w:type="pct"/>
            <w:gridSpan w:val="6"/>
          </w:tcPr>
          <w:p w14:paraId="10F59EE1" w14:textId="77777777" w:rsidR="00723B46" w:rsidRPr="00211A8A" w:rsidRDefault="00723B46" w:rsidP="00FB4316">
            <w:pPr>
              <w:rPr>
                <w:b w:val="0"/>
                <w:color w:val="4472C4" w:themeColor="accent1"/>
              </w:rPr>
            </w:pPr>
            <w:r w:rsidRPr="00211A8A">
              <w:rPr>
                <w:b w:val="0"/>
                <w:color w:val="4472C4" w:themeColor="accent1"/>
              </w:rPr>
              <w:t>Comments:</w:t>
            </w:r>
          </w:p>
          <w:p w14:paraId="39DCE0F3" w14:textId="77777777" w:rsidR="00723B46" w:rsidRPr="00211A8A" w:rsidRDefault="00723B46" w:rsidP="00FB4316">
            <w:pPr>
              <w:rPr>
                <w:b w:val="0"/>
                <w:color w:val="4472C4" w:themeColor="accent1"/>
              </w:rPr>
            </w:pPr>
          </w:p>
        </w:tc>
      </w:tr>
      <w:tr w:rsidR="00723B46" w:rsidRPr="00211A8A" w14:paraId="1105F04D" w14:textId="77777777" w:rsidTr="00FB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14:paraId="6B764918" w14:textId="77777777" w:rsidR="00723B46" w:rsidRPr="00211A8A" w:rsidRDefault="00723B46" w:rsidP="00FB4316">
            <w:pPr>
              <w:rPr>
                <w:b w:val="0"/>
                <w:color w:val="4472C4" w:themeColor="accent1"/>
              </w:rPr>
            </w:pPr>
            <w:r w:rsidRPr="00211A8A">
              <w:rPr>
                <w:b w:val="0"/>
                <w:color w:val="4472C4" w:themeColor="accent1"/>
              </w:rPr>
              <w:t>2 I would recommend this mediator to others</w:t>
            </w:r>
          </w:p>
        </w:tc>
        <w:tc>
          <w:tcPr>
            <w:tcW w:w="640" w:type="pct"/>
          </w:tcPr>
          <w:p w14:paraId="33DF1442"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535" w:type="pct"/>
          </w:tcPr>
          <w:p w14:paraId="1018E93E"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665" w:type="pct"/>
          </w:tcPr>
          <w:p w14:paraId="26B8AB05"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640" w:type="pct"/>
          </w:tcPr>
          <w:p w14:paraId="15859AD6"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618" w:type="pct"/>
          </w:tcPr>
          <w:p w14:paraId="4191CA2D"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r>
      <w:tr w:rsidR="00723B46" w:rsidRPr="00211A8A" w14:paraId="18F743C6" w14:textId="77777777" w:rsidTr="00FB4316">
        <w:tc>
          <w:tcPr>
            <w:cnfStyle w:val="001000000000" w:firstRow="0" w:lastRow="0" w:firstColumn="1" w:lastColumn="0" w:oddVBand="0" w:evenVBand="0" w:oddHBand="0" w:evenHBand="0" w:firstRowFirstColumn="0" w:firstRowLastColumn="0" w:lastRowFirstColumn="0" w:lastRowLastColumn="0"/>
            <w:tcW w:w="5000" w:type="pct"/>
            <w:gridSpan w:val="6"/>
          </w:tcPr>
          <w:p w14:paraId="2BE0662F" w14:textId="77777777" w:rsidR="00723B46" w:rsidRPr="00211A8A" w:rsidRDefault="00723B46" w:rsidP="00FB4316">
            <w:pPr>
              <w:rPr>
                <w:b w:val="0"/>
                <w:color w:val="4472C4" w:themeColor="accent1"/>
              </w:rPr>
            </w:pPr>
            <w:r w:rsidRPr="00211A8A">
              <w:rPr>
                <w:b w:val="0"/>
                <w:color w:val="4472C4" w:themeColor="accent1"/>
              </w:rPr>
              <w:t>Comments:</w:t>
            </w:r>
          </w:p>
          <w:p w14:paraId="5ABCD2FE" w14:textId="77777777" w:rsidR="00723B46" w:rsidRPr="00211A8A" w:rsidRDefault="00723B46" w:rsidP="00FB4316">
            <w:pPr>
              <w:rPr>
                <w:b w:val="0"/>
                <w:color w:val="4472C4" w:themeColor="accent1"/>
              </w:rPr>
            </w:pPr>
          </w:p>
        </w:tc>
      </w:tr>
      <w:tr w:rsidR="00723B46" w:rsidRPr="00211A8A" w14:paraId="4454C5FB" w14:textId="77777777" w:rsidTr="00FB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14:paraId="60EFD32D" w14:textId="77777777" w:rsidR="00723B46" w:rsidRPr="00211A8A" w:rsidRDefault="00723B46" w:rsidP="00FB4316">
            <w:pPr>
              <w:rPr>
                <w:b w:val="0"/>
                <w:color w:val="4472C4" w:themeColor="accent1"/>
              </w:rPr>
            </w:pPr>
            <w:r w:rsidRPr="00211A8A">
              <w:rPr>
                <w:b w:val="0"/>
                <w:color w:val="4472C4" w:themeColor="accent1"/>
              </w:rPr>
              <w:t>3 This mediator is highly skilled</w:t>
            </w:r>
          </w:p>
          <w:p w14:paraId="6B8553CA" w14:textId="77777777" w:rsidR="00723B46" w:rsidRPr="00211A8A" w:rsidRDefault="00723B46" w:rsidP="00FB4316">
            <w:pPr>
              <w:rPr>
                <w:b w:val="0"/>
                <w:color w:val="4472C4" w:themeColor="accent1"/>
              </w:rPr>
            </w:pPr>
          </w:p>
        </w:tc>
        <w:tc>
          <w:tcPr>
            <w:tcW w:w="640" w:type="pct"/>
          </w:tcPr>
          <w:p w14:paraId="74EC628B"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535" w:type="pct"/>
          </w:tcPr>
          <w:p w14:paraId="2B8D5992"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665" w:type="pct"/>
          </w:tcPr>
          <w:p w14:paraId="68B1FF3E"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640" w:type="pct"/>
          </w:tcPr>
          <w:p w14:paraId="0F99D920"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618" w:type="pct"/>
          </w:tcPr>
          <w:p w14:paraId="1C2B4DCF"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r>
      <w:tr w:rsidR="00723B46" w:rsidRPr="00211A8A" w14:paraId="6203C2EE" w14:textId="77777777" w:rsidTr="00FB4316">
        <w:tc>
          <w:tcPr>
            <w:cnfStyle w:val="001000000000" w:firstRow="0" w:lastRow="0" w:firstColumn="1" w:lastColumn="0" w:oddVBand="0" w:evenVBand="0" w:oddHBand="0" w:evenHBand="0" w:firstRowFirstColumn="0" w:firstRowLastColumn="0" w:lastRowFirstColumn="0" w:lastRowLastColumn="0"/>
            <w:tcW w:w="5000" w:type="pct"/>
            <w:gridSpan w:val="6"/>
          </w:tcPr>
          <w:p w14:paraId="033C087A" w14:textId="77777777" w:rsidR="00723B46" w:rsidRPr="00211A8A" w:rsidRDefault="00723B46" w:rsidP="00FB4316">
            <w:pPr>
              <w:rPr>
                <w:b w:val="0"/>
                <w:color w:val="4472C4" w:themeColor="accent1"/>
              </w:rPr>
            </w:pPr>
            <w:r w:rsidRPr="00211A8A">
              <w:rPr>
                <w:b w:val="0"/>
                <w:color w:val="4472C4" w:themeColor="accent1"/>
              </w:rPr>
              <w:t>Comments:</w:t>
            </w:r>
          </w:p>
          <w:p w14:paraId="311DDF14" w14:textId="77777777" w:rsidR="00723B46" w:rsidRPr="00211A8A" w:rsidRDefault="00723B46" w:rsidP="00FB4316">
            <w:pPr>
              <w:rPr>
                <w:b w:val="0"/>
                <w:color w:val="4472C4" w:themeColor="accent1"/>
              </w:rPr>
            </w:pPr>
          </w:p>
        </w:tc>
      </w:tr>
      <w:tr w:rsidR="00723B46" w:rsidRPr="00211A8A" w14:paraId="0AFD09E1" w14:textId="77777777" w:rsidTr="00FB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14:paraId="455A0BF0" w14:textId="77777777" w:rsidR="00723B46" w:rsidRPr="00211A8A" w:rsidRDefault="00723B46" w:rsidP="00FB4316">
            <w:pPr>
              <w:rPr>
                <w:b w:val="0"/>
                <w:color w:val="4472C4" w:themeColor="accent1"/>
              </w:rPr>
            </w:pPr>
            <w:r w:rsidRPr="00211A8A">
              <w:rPr>
                <w:b w:val="0"/>
                <w:color w:val="4472C4" w:themeColor="accent1"/>
              </w:rPr>
              <w:t>4 The mediation process was explained to me prior to the mediation session.</w:t>
            </w:r>
          </w:p>
        </w:tc>
        <w:tc>
          <w:tcPr>
            <w:tcW w:w="640" w:type="pct"/>
          </w:tcPr>
          <w:p w14:paraId="2A88CA1C"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535" w:type="pct"/>
          </w:tcPr>
          <w:p w14:paraId="5CBE586E"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665" w:type="pct"/>
          </w:tcPr>
          <w:p w14:paraId="0D536003"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640" w:type="pct"/>
          </w:tcPr>
          <w:p w14:paraId="529703B8"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618" w:type="pct"/>
          </w:tcPr>
          <w:p w14:paraId="06767F44" w14:textId="77777777" w:rsidR="00723B46" w:rsidRPr="00211A8A" w:rsidRDefault="00723B46" w:rsidP="00FB4316">
            <w:pPr>
              <w:cnfStyle w:val="000000100000" w:firstRow="0" w:lastRow="0" w:firstColumn="0" w:lastColumn="0" w:oddVBand="0" w:evenVBand="0" w:oddHBand="1" w:evenHBand="0" w:firstRowFirstColumn="0" w:firstRowLastColumn="0" w:lastRowFirstColumn="0" w:lastRowLastColumn="0"/>
              <w:rPr>
                <w:color w:val="4472C4" w:themeColor="accent1"/>
              </w:rPr>
            </w:pPr>
          </w:p>
        </w:tc>
      </w:tr>
      <w:tr w:rsidR="00723B46" w:rsidRPr="00211A8A" w14:paraId="445F96CC" w14:textId="77777777" w:rsidTr="00FB4316">
        <w:tc>
          <w:tcPr>
            <w:cnfStyle w:val="001000000000" w:firstRow="0" w:lastRow="0" w:firstColumn="1" w:lastColumn="0" w:oddVBand="0" w:evenVBand="0" w:oddHBand="0" w:evenHBand="0" w:firstRowFirstColumn="0" w:firstRowLastColumn="0" w:lastRowFirstColumn="0" w:lastRowLastColumn="0"/>
            <w:tcW w:w="5000" w:type="pct"/>
            <w:gridSpan w:val="6"/>
          </w:tcPr>
          <w:p w14:paraId="2870BCBB" w14:textId="77777777" w:rsidR="00723B46" w:rsidRPr="00211A8A" w:rsidRDefault="00723B46" w:rsidP="00FB4316">
            <w:pPr>
              <w:rPr>
                <w:b w:val="0"/>
                <w:color w:val="4472C4" w:themeColor="accent1"/>
              </w:rPr>
            </w:pPr>
            <w:r w:rsidRPr="00211A8A">
              <w:rPr>
                <w:b w:val="0"/>
                <w:color w:val="4472C4" w:themeColor="accent1"/>
              </w:rPr>
              <w:t xml:space="preserve">Comments: </w:t>
            </w:r>
          </w:p>
          <w:p w14:paraId="08050A0F" w14:textId="77777777" w:rsidR="00723B46" w:rsidRPr="00211A8A" w:rsidRDefault="00723B46" w:rsidP="00FB4316">
            <w:pPr>
              <w:rPr>
                <w:b w:val="0"/>
                <w:color w:val="4472C4" w:themeColor="accent1"/>
              </w:rPr>
            </w:pPr>
          </w:p>
        </w:tc>
      </w:tr>
    </w:tbl>
    <w:tbl>
      <w:tblPr>
        <w:tblStyle w:val="GridTable6Colorful-Accent1"/>
        <w:tblW w:w="5000" w:type="pct"/>
        <w:tblLook w:val="04A0" w:firstRow="1" w:lastRow="0" w:firstColumn="1" w:lastColumn="0" w:noHBand="0" w:noVBand="1"/>
      </w:tblPr>
      <w:tblGrid>
        <w:gridCol w:w="3704"/>
        <w:gridCol w:w="1246"/>
        <w:gridCol w:w="1042"/>
        <w:gridCol w:w="1295"/>
        <w:gridCol w:w="1246"/>
        <w:gridCol w:w="1203"/>
      </w:tblGrid>
      <w:tr w:rsidR="00723B46" w14:paraId="34C46AED" w14:textId="77777777" w:rsidTr="00FB4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pct"/>
          </w:tcPr>
          <w:p w14:paraId="2228F68A" w14:textId="77777777" w:rsidR="00723B46" w:rsidRPr="00211A8A" w:rsidRDefault="00723B46" w:rsidP="00FB4316">
            <w:pPr>
              <w:rPr>
                <w:b w:val="0"/>
              </w:rPr>
            </w:pPr>
            <w:r w:rsidRPr="00211A8A">
              <w:rPr>
                <w:b w:val="0"/>
              </w:rPr>
              <w:t>5 I was able to book in for mediation within a reasonable timeframe.</w:t>
            </w:r>
          </w:p>
        </w:tc>
        <w:tc>
          <w:tcPr>
            <w:tcW w:w="640" w:type="pct"/>
          </w:tcPr>
          <w:p w14:paraId="1886CB3A" w14:textId="77777777" w:rsidR="00723B46" w:rsidRDefault="00723B46" w:rsidP="00FB4316">
            <w:pPr>
              <w:cnfStyle w:val="100000000000" w:firstRow="1" w:lastRow="0" w:firstColumn="0" w:lastColumn="0" w:oddVBand="0" w:evenVBand="0" w:oddHBand="0" w:evenHBand="0" w:firstRowFirstColumn="0" w:firstRowLastColumn="0" w:lastRowFirstColumn="0" w:lastRowLastColumn="0"/>
            </w:pPr>
          </w:p>
        </w:tc>
        <w:tc>
          <w:tcPr>
            <w:tcW w:w="535" w:type="pct"/>
          </w:tcPr>
          <w:p w14:paraId="062F214D" w14:textId="77777777" w:rsidR="00723B46" w:rsidRDefault="00723B46" w:rsidP="00FB4316">
            <w:pPr>
              <w:cnfStyle w:val="100000000000" w:firstRow="1" w:lastRow="0" w:firstColumn="0" w:lastColumn="0" w:oddVBand="0" w:evenVBand="0" w:oddHBand="0" w:evenHBand="0" w:firstRowFirstColumn="0" w:firstRowLastColumn="0" w:lastRowFirstColumn="0" w:lastRowLastColumn="0"/>
            </w:pPr>
          </w:p>
        </w:tc>
        <w:tc>
          <w:tcPr>
            <w:tcW w:w="665" w:type="pct"/>
          </w:tcPr>
          <w:p w14:paraId="591D4769" w14:textId="77777777" w:rsidR="00723B46" w:rsidRDefault="00723B46" w:rsidP="00FB4316">
            <w:pPr>
              <w:cnfStyle w:val="100000000000" w:firstRow="1" w:lastRow="0" w:firstColumn="0" w:lastColumn="0" w:oddVBand="0" w:evenVBand="0" w:oddHBand="0" w:evenHBand="0" w:firstRowFirstColumn="0" w:firstRowLastColumn="0" w:lastRowFirstColumn="0" w:lastRowLastColumn="0"/>
            </w:pPr>
          </w:p>
        </w:tc>
        <w:tc>
          <w:tcPr>
            <w:tcW w:w="640" w:type="pct"/>
          </w:tcPr>
          <w:p w14:paraId="53496913" w14:textId="77777777" w:rsidR="00723B46" w:rsidRDefault="00723B46" w:rsidP="00FB4316">
            <w:pPr>
              <w:cnfStyle w:val="100000000000" w:firstRow="1" w:lastRow="0" w:firstColumn="0" w:lastColumn="0" w:oddVBand="0" w:evenVBand="0" w:oddHBand="0" w:evenHBand="0" w:firstRowFirstColumn="0" w:firstRowLastColumn="0" w:lastRowFirstColumn="0" w:lastRowLastColumn="0"/>
            </w:pPr>
          </w:p>
        </w:tc>
        <w:tc>
          <w:tcPr>
            <w:tcW w:w="618" w:type="pct"/>
          </w:tcPr>
          <w:p w14:paraId="4250E740" w14:textId="77777777" w:rsidR="00723B46" w:rsidRDefault="00723B46" w:rsidP="00FB4316">
            <w:pPr>
              <w:cnfStyle w:val="100000000000" w:firstRow="1" w:lastRow="0" w:firstColumn="0" w:lastColumn="0" w:oddVBand="0" w:evenVBand="0" w:oddHBand="0" w:evenHBand="0" w:firstRowFirstColumn="0" w:firstRowLastColumn="0" w:lastRowFirstColumn="0" w:lastRowLastColumn="0"/>
            </w:pPr>
          </w:p>
        </w:tc>
      </w:tr>
      <w:tr w:rsidR="00723B46" w14:paraId="4DF00846" w14:textId="77777777" w:rsidTr="00FB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6E46D66B" w14:textId="77777777" w:rsidR="00723B46" w:rsidRPr="00211A8A" w:rsidRDefault="00723B46" w:rsidP="00FB4316">
            <w:pPr>
              <w:rPr>
                <w:b w:val="0"/>
              </w:rPr>
            </w:pPr>
            <w:r w:rsidRPr="00211A8A">
              <w:rPr>
                <w:b w:val="0"/>
              </w:rPr>
              <w:t xml:space="preserve">Comment: </w:t>
            </w:r>
          </w:p>
          <w:p w14:paraId="2E9CBC49" w14:textId="77777777" w:rsidR="00723B46" w:rsidRPr="00211A8A" w:rsidRDefault="00723B46" w:rsidP="00FB4316">
            <w:pPr>
              <w:rPr>
                <w:b w:val="0"/>
              </w:rPr>
            </w:pPr>
          </w:p>
        </w:tc>
      </w:tr>
      <w:tr w:rsidR="00723B46" w14:paraId="20056969" w14:textId="77777777" w:rsidTr="00FB4316">
        <w:tc>
          <w:tcPr>
            <w:cnfStyle w:val="001000000000" w:firstRow="0" w:lastRow="0" w:firstColumn="1" w:lastColumn="0" w:oddVBand="0" w:evenVBand="0" w:oddHBand="0" w:evenHBand="0" w:firstRowFirstColumn="0" w:firstRowLastColumn="0" w:lastRowFirstColumn="0" w:lastRowLastColumn="0"/>
            <w:tcW w:w="1902" w:type="pct"/>
          </w:tcPr>
          <w:p w14:paraId="0C7A3169" w14:textId="77777777" w:rsidR="00723B46" w:rsidRPr="00211A8A" w:rsidRDefault="00723B46" w:rsidP="00FB4316">
            <w:pPr>
              <w:rPr>
                <w:b w:val="0"/>
              </w:rPr>
            </w:pPr>
            <w:r w:rsidRPr="00211A8A">
              <w:rPr>
                <w:b w:val="0"/>
              </w:rPr>
              <w:t>6 I was satisfied with the costs of the mediation.</w:t>
            </w:r>
          </w:p>
        </w:tc>
        <w:tc>
          <w:tcPr>
            <w:tcW w:w="640" w:type="pct"/>
          </w:tcPr>
          <w:p w14:paraId="46C643AA"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c>
          <w:tcPr>
            <w:tcW w:w="535" w:type="pct"/>
          </w:tcPr>
          <w:p w14:paraId="3F1EA547"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c>
          <w:tcPr>
            <w:tcW w:w="665" w:type="pct"/>
          </w:tcPr>
          <w:p w14:paraId="15B76A70"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c>
          <w:tcPr>
            <w:tcW w:w="640" w:type="pct"/>
          </w:tcPr>
          <w:p w14:paraId="387B15C4"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c>
          <w:tcPr>
            <w:tcW w:w="618" w:type="pct"/>
          </w:tcPr>
          <w:p w14:paraId="64FEDA31"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r>
      <w:tr w:rsidR="00723B46" w14:paraId="7A406D6A" w14:textId="77777777" w:rsidTr="00FB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0AA9B24C" w14:textId="77777777" w:rsidR="00723B46" w:rsidRPr="00211A8A" w:rsidRDefault="00723B46" w:rsidP="00FB4316">
            <w:pPr>
              <w:rPr>
                <w:b w:val="0"/>
              </w:rPr>
            </w:pPr>
            <w:r w:rsidRPr="00211A8A">
              <w:rPr>
                <w:b w:val="0"/>
              </w:rPr>
              <w:t>Comment:</w:t>
            </w:r>
          </w:p>
          <w:p w14:paraId="2B29B639" w14:textId="77777777" w:rsidR="00723B46" w:rsidRPr="00211A8A" w:rsidRDefault="00723B46" w:rsidP="00FB4316">
            <w:pPr>
              <w:rPr>
                <w:b w:val="0"/>
              </w:rPr>
            </w:pPr>
          </w:p>
        </w:tc>
      </w:tr>
      <w:tr w:rsidR="00723B46" w14:paraId="4C3F9AA6" w14:textId="77777777" w:rsidTr="00FB4316">
        <w:tc>
          <w:tcPr>
            <w:cnfStyle w:val="001000000000" w:firstRow="0" w:lastRow="0" w:firstColumn="1" w:lastColumn="0" w:oddVBand="0" w:evenVBand="0" w:oddHBand="0" w:evenHBand="0" w:firstRowFirstColumn="0" w:firstRowLastColumn="0" w:lastRowFirstColumn="0" w:lastRowLastColumn="0"/>
            <w:tcW w:w="1902" w:type="pct"/>
          </w:tcPr>
          <w:p w14:paraId="14B26B01" w14:textId="77777777" w:rsidR="00723B46" w:rsidRPr="00211A8A" w:rsidRDefault="00723B46" w:rsidP="00FB4316">
            <w:pPr>
              <w:rPr>
                <w:b w:val="0"/>
              </w:rPr>
            </w:pPr>
            <w:r w:rsidRPr="00211A8A">
              <w:rPr>
                <w:b w:val="0"/>
              </w:rPr>
              <w:t>7 I was satisfied that the mediator was impartial and didn’t take sides</w:t>
            </w:r>
          </w:p>
        </w:tc>
        <w:tc>
          <w:tcPr>
            <w:tcW w:w="640" w:type="pct"/>
          </w:tcPr>
          <w:p w14:paraId="1BBFC3A2"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c>
          <w:tcPr>
            <w:tcW w:w="535" w:type="pct"/>
          </w:tcPr>
          <w:p w14:paraId="26C0CF28"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c>
          <w:tcPr>
            <w:tcW w:w="665" w:type="pct"/>
          </w:tcPr>
          <w:p w14:paraId="4DD7F8F0"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c>
          <w:tcPr>
            <w:tcW w:w="640" w:type="pct"/>
          </w:tcPr>
          <w:p w14:paraId="7175ECFF"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c>
          <w:tcPr>
            <w:tcW w:w="618" w:type="pct"/>
          </w:tcPr>
          <w:p w14:paraId="5411DC5C"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r>
      <w:tr w:rsidR="00723B46" w14:paraId="28DFFEBB" w14:textId="77777777" w:rsidTr="00FB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3F1CBB5B" w14:textId="77777777" w:rsidR="00723B46" w:rsidRPr="00211A8A" w:rsidRDefault="00723B46" w:rsidP="00FB4316">
            <w:pPr>
              <w:rPr>
                <w:b w:val="0"/>
              </w:rPr>
            </w:pPr>
            <w:r w:rsidRPr="00211A8A">
              <w:rPr>
                <w:b w:val="0"/>
              </w:rPr>
              <w:t>Comment:</w:t>
            </w:r>
          </w:p>
          <w:p w14:paraId="4C4C5EDC" w14:textId="77777777" w:rsidR="00723B46" w:rsidRPr="00211A8A" w:rsidRDefault="00723B46" w:rsidP="00FB4316">
            <w:pPr>
              <w:rPr>
                <w:b w:val="0"/>
              </w:rPr>
            </w:pPr>
          </w:p>
        </w:tc>
      </w:tr>
      <w:tr w:rsidR="00723B46" w14:paraId="522EFD6E" w14:textId="77777777" w:rsidTr="00FB4316">
        <w:tc>
          <w:tcPr>
            <w:cnfStyle w:val="001000000000" w:firstRow="0" w:lastRow="0" w:firstColumn="1" w:lastColumn="0" w:oddVBand="0" w:evenVBand="0" w:oddHBand="0" w:evenHBand="0" w:firstRowFirstColumn="0" w:firstRowLastColumn="0" w:lastRowFirstColumn="0" w:lastRowLastColumn="0"/>
            <w:tcW w:w="1902" w:type="pct"/>
          </w:tcPr>
          <w:p w14:paraId="343C197C" w14:textId="77777777" w:rsidR="00723B46" w:rsidRPr="00211A8A" w:rsidRDefault="00723B46" w:rsidP="00FB4316">
            <w:pPr>
              <w:rPr>
                <w:b w:val="0"/>
              </w:rPr>
            </w:pPr>
            <w:r w:rsidRPr="00211A8A">
              <w:rPr>
                <w:b w:val="0"/>
              </w:rPr>
              <w:t>8 The mediator facilitated a balance of power between myself and the other party</w:t>
            </w:r>
          </w:p>
        </w:tc>
        <w:tc>
          <w:tcPr>
            <w:tcW w:w="640" w:type="pct"/>
          </w:tcPr>
          <w:p w14:paraId="00AA83D1"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c>
          <w:tcPr>
            <w:tcW w:w="535" w:type="pct"/>
          </w:tcPr>
          <w:p w14:paraId="288F8D45"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c>
          <w:tcPr>
            <w:tcW w:w="665" w:type="pct"/>
          </w:tcPr>
          <w:p w14:paraId="262B4737"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c>
          <w:tcPr>
            <w:tcW w:w="640" w:type="pct"/>
          </w:tcPr>
          <w:p w14:paraId="6557E255"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c>
          <w:tcPr>
            <w:tcW w:w="618" w:type="pct"/>
          </w:tcPr>
          <w:p w14:paraId="7792B4CC"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r>
      <w:tr w:rsidR="00723B46" w14:paraId="7B55225A" w14:textId="77777777" w:rsidTr="00FB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6FBD4098" w14:textId="77777777" w:rsidR="00723B46" w:rsidRPr="00211A8A" w:rsidRDefault="00723B46" w:rsidP="00FB4316">
            <w:pPr>
              <w:rPr>
                <w:b w:val="0"/>
              </w:rPr>
            </w:pPr>
            <w:r w:rsidRPr="00211A8A">
              <w:rPr>
                <w:b w:val="0"/>
              </w:rPr>
              <w:t>Comments:</w:t>
            </w:r>
          </w:p>
          <w:p w14:paraId="4A640D0A" w14:textId="77777777" w:rsidR="00723B46" w:rsidRPr="00211A8A" w:rsidRDefault="00723B46" w:rsidP="00FB4316">
            <w:pPr>
              <w:rPr>
                <w:b w:val="0"/>
              </w:rPr>
            </w:pPr>
          </w:p>
        </w:tc>
      </w:tr>
      <w:tr w:rsidR="00723B46" w14:paraId="167E6240" w14:textId="77777777" w:rsidTr="00FB4316">
        <w:tc>
          <w:tcPr>
            <w:cnfStyle w:val="001000000000" w:firstRow="0" w:lastRow="0" w:firstColumn="1" w:lastColumn="0" w:oddVBand="0" w:evenVBand="0" w:oddHBand="0" w:evenHBand="0" w:firstRowFirstColumn="0" w:firstRowLastColumn="0" w:lastRowFirstColumn="0" w:lastRowLastColumn="0"/>
            <w:tcW w:w="1902" w:type="pct"/>
          </w:tcPr>
          <w:p w14:paraId="0C13E237" w14:textId="77777777" w:rsidR="00723B46" w:rsidRPr="00211A8A" w:rsidRDefault="00723B46" w:rsidP="00FB4316">
            <w:pPr>
              <w:rPr>
                <w:b w:val="0"/>
              </w:rPr>
            </w:pPr>
            <w:r w:rsidRPr="00211A8A">
              <w:rPr>
                <w:b w:val="0"/>
              </w:rPr>
              <w:t xml:space="preserve">9 I was satisfied with </w:t>
            </w:r>
            <w:r w:rsidRPr="00211A8A">
              <w:rPr>
                <w:b w:val="0"/>
                <w:bdr w:val="single" w:sz="4" w:space="0" w:color="FFFFFF" w:themeColor="background1"/>
              </w:rPr>
              <w:t>the mediation process and the results we got.</w:t>
            </w:r>
          </w:p>
        </w:tc>
        <w:tc>
          <w:tcPr>
            <w:tcW w:w="640" w:type="pct"/>
          </w:tcPr>
          <w:p w14:paraId="71DA13D8"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c>
          <w:tcPr>
            <w:tcW w:w="535" w:type="pct"/>
          </w:tcPr>
          <w:p w14:paraId="56384AB1"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c>
          <w:tcPr>
            <w:tcW w:w="665" w:type="pct"/>
          </w:tcPr>
          <w:p w14:paraId="489640A4"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c>
          <w:tcPr>
            <w:tcW w:w="640" w:type="pct"/>
          </w:tcPr>
          <w:p w14:paraId="473AB356"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c>
          <w:tcPr>
            <w:tcW w:w="618" w:type="pct"/>
          </w:tcPr>
          <w:p w14:paraId="31FEC954" w14:textId="77777777" w:rsidR="00723B46" w:rsidRDefault="00723B46" w:rsidP="00FB4316">
            <w:pPr>
              <w:cnfStyle w:val="000000000000" w:firstRow="0" w:lastRow="0" w:firstColumn="0" w:lastColumn="0" w:oddVBand="0" w:evenVBand="0" w:oddHBand="0" w:evenHBand="0" w:firstRowFirstColumn="0" w:firstRowLastColumn="0" w:lastRowFirstColumn="0" w:lastRowLastColumn="0"/>
            </w:pPr>
          </w:p>
        </w:tc>
      </w:tr>
      <w:tr w:rsidR="00723B46" w14:paraId="4751BAAC" w14:textId="77777777" w:rsidTr="00FB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098BF6B6" w14:textId="77777777" w:rsidR="00723B46" w:rsidRPr="00211A8A" w:rsidRDefault="00723B46" w:rsidP="00FB4316">
            <w:pPr>
              <w:rPr>
                <w:b w:val="0"/>
              </w:rPr>
            </w:pPr>
            <w:r w:rsidRPr="00211A8A">
              <w:rPr>
                <w:b w:val="0"/>
              </w:rPr>
              <w:t>Comments:</w:t>
            </w:r>
          </w:p>
          <w:p w14:paraId="59846634" w14:textId="77777777" w:rsidR="00723B46" w:rsidRDefault="00723B46" w:rsidP="00FB4316"/>
        </w:tc>
      </w:tr>
    </w:tbl>
    <w:p w14:paraId="257333E6" w14:textId="77777777" w:rsidR="00723B46" w:rsidRPr="0090523D" w:rsidRDefault="00723B46" w:rsidP="00723B46"/>
    <w:p w14:paraId="4F9AC91C" w14:textId="77777777" w:rsidR="00723B46" w:rsidRPr="00211A8A" w:rsidRDefault="00723B46" w:rsidP="00723B46">
      <w:pPr>
        <w:jc w:val="both"/>
        <w:rPr>
          <w:color w:val="4472C4" w:themeColor="accent1"/>
        </w:rPr>
      </w:pPr>
      <w:r w:rsidRPr="00211A8A">
        <w:rPr>
          <w:color w:val="4472C4" w:themeColor="accent1"/>
        </w:rPr>
        <w:t>10. How did you identify or appoint this mediator?</w:t>
      </w:r>
    </w:p>
    <w:p w14:paraId="002206C0" w14:textId="77777777" w:rsidR="00723B46" w:rsidRPr="00211A8A" w:rsidRDefault="00723B46" w:rsidP="00723B46">
      <w:pPr>
        <w:numPr>
          <w:ilvl w:val="0"/>
          <w:numId w:val="9"/>
        </w:numPr>
        <w:spacing w:after="0" w:line="240" w:lineRule="auto"/>
        <w:jc w:val="both"/>
        <w:rPr>
          <w:color w:val="4472C4" w:themeColor="accent1"/>
        </w:rPr>
      </w:pPr>
      <w:r>
        <w:rPr>
          <w:color w:val="4472C4" w:themeColor="accent1"/>
        </w:rPr>
        <w:t>Mediate-Me</w:t>
      </w:r>
      <w:r w:rsidRPr="00211A8A">
        <w:rPr>
          <w:color w:val="4472C4" w:themeColor="accent1"/>
        </w:rPr>
        <w:t xml:space="preserve"> Website</w:t>
      </w:r>
    </w:p>
    <w:p w14:paraId="3469A37B" w14:textId="77777777" w:rsidR="00723B46" w:rsidRPr="00211A8A" w:rsidRDefault="00723B46" w:rsidP="00723B46">
      <w:pPr>
        <w:numPr>
          <w:ilvl w:val="0"/>
          <w:numId w:val="9"/>
        </w:numPr>
        <w:spacing w:after="0" w:line="240" w:lineRule="auto"/>
        <w:jc w:val="both"/>
        <w:rPr>
          <w:color w:val="4472C4" w:themeColor="accent1"/>
        </w:rPr>
      </w:pPr>
      <w:r w:rsidRPr="00211A8A">
        <w:rPr>
          <w:color w:val="4472C4" w:themeColor="accent1"/>
        </w:rPr>
        <w:t>Suggested by a colleague or friend</w:t>
      </w:r>
    </w:p>
    <w:p w14:paraId="53B17436" w14:textId="77777777" w:rsidR="00723B46" w:rsidRPr="00211A8A" w:rsidRDefault="00723B46" w:rsidP="00723B46">
      <w:pPr>
        <w:numPr>
          <w:ilvl w:val="0"/>
          <w:numId w:val="9"/>
        </w:numPr>
        <w:spacing w:after="0" w:line="240" w:lineRule="auto"/>
        <w:jc w:val="both"/>
        <w:rPr>
          <w:color w:val="4472C4" w:themeColor="accent1"/>
        </w:rPr>
      </w:pPr>
      <w:r w:rsidRPr="00211A8A">
        <w:rPr>
          <w:color w:val="4472C4" w:themeColor="accent1"/>
        </w:rPr>
        <w:t>Suggested by a law firm or other professional</w:t>
      </w:r>
    </w:p>
    <w:p w14:paraId="59C40B44" w14:textId="77777777" w:rsidR="00723B46" w:rsidRPr="00211A8A" w:rsidRDefault="00723B46" w:rsidP="00723B46">
      <w:pPr>
        <w:numPr>
          <w:ilvl w:val="0"/>
          <w:numId w:val="9"/>
        </w:numPr>
        <w:spacing w:after="0" w:line="240" w:lineRule="auto"/>
        <w:jc w:val="both"/>
        <w:rPr>
          <w:color w:val="4472C4" w:themeColor="accent1"/>
        </w:rPr>
      </w:pPr>
      <w:r w:rsidRPr="00211A8A">
        <w:rPr>
          <w:color w:val="4472C4" w:themeColor="accent1"/>
        </w:rPr>
        <w:lastRenderedPageBreak/>
        <w:t>Appointed by an institution</w:t>
      </w:r>
    </w:p>
    <w:p w14:paraId="50F10CC3" w14:textId="77777777" w:rsidR="00723B46" w:rsidRPr="00211A8A" w:rsidRDefault="00723B46" w:rsidP="00723B46">
      <w:pPr>
        <w:numPr>
          <w:ilvl w:val="0"/>
          <w:numId w:val="9"/>
        </w:numPr>
        <w:spacing w:after="0" w:line="240" w:lineRule="auto"/>
        <w:jc w:val="both"/>
        <w:rPr>
          <w:color w:val="4472C4" w:themeColor="accent1"/>
        </w:rPr>
      </w:pPr>
      <w:r w:rsidRPr="00211A8A">
        <w:rPr>
          <w:color w:val="4472C4" w:themeColor="accent1"/>
        </w:rPr>
        <w:t>Suggested by the other party</w:t>
      </w:r>
    </w:p>
    <w:p w14:paraId="4A83859B" w14:textId="77777777" w:rsidR="00723B46" w:rsidRPr="00211A8A" w:rsidRDefault="00723B46" w:rsidP="00723B46">
      <w:pPr>
        <w:numPr>
          <w:ilvl w:val="0"/>
          <w:numId w:val="9"/>
        </w:numPr>
        <w:spacing w:after="0" w:line="240" w:lineRule="auto"/>
        <w:jc w:val="both"/>
        <w:rPr>
          <w:color w:val="4472C4" w:themeColor="accent1"/>
        </w:rPr>
      </w:pPr>
      <w:r w:rsidRPr="00211A8A">
        <w:rPr>
          <w:color w:val="4472C4" w:themeColor="accent1"/>
        </w:rPr>
        <w:t>Other: ____________________________________________</w:t>
      </w:r>
    </w:p>
    <w:p w14:paraId="32A9734F" w14:textId="77777777" w:rsidR="00723B46" w:rsidRPr="00211A8A" w:rsidRDefault="00723B46" w:rsidP="00723B46">
      <w:pPr>
        <w:pStyle w:val="NormalWeb"/>
        <w:spacing w:before="0" w:beforeAutospacing="0" w:after="0" w:afterAutospacing="0"/>
        <w:ind w:left="709" w:hanging="709"/>
        <w:jc w:val="both"/>
        <w:rPr>
          <w:b/>
          <w:color w:val="4472C4" w:themeColor="accent1"/>
          <w:lang w:val="en-GB"/>
        </w:rPr>
      </w:pPr>
    </w:p>
    <w:p w14:paraId="29B97C09" w14:textId="77777777" w:rsidR="00723B46" w:rsidRPr="00211A8A" w:rsidRDefault="00723B46" w:rsidP="00723B46">
      <w:pPr>
        <w:ind w:left="709" w:hanging="709"/>
        <w:jc w:val="both"/>
        <w:rPr>
          <w:color w:val="4472C4" w:themeColor="accent1"/>
        </w:rPr>
      </w:pPr>
      <w:r w:rsidRPr="00211A8A">
        <w:rPr>
          <w:color w:val="4472C4" w:themeColor="accent1"/>
        </w:rPr>
        <w:t>11. Was this your first experience with the mediation process?</w:t>
      </w:r>
    </w:p>
    <w:p w14:paraId="4BD8330B" w14:textId="77777777" w:rsidR="00723B46" w:rsidRPr="00211A8A" w:rsidRDefault="00723B46" w:rsidP="00723B46">
      <w:pPr>
        <w:pStyle w:val="NormalWeb"/>
        <w:numPr>
          <w:ilvl w:val="0"/>
          <w:numId w:val="10"/>
        </w:numPr>
        <w:spacing w:before="0" w:beforeAutospacing="0" w:after="0" w:afterAutospacing="0"/>
        <w:jc w:val="both"/>
        <w:rPr>
          <w:color w:val="4472C4" w:themeColor="accent1"/>
          <w:lang w:val="en-GB"/>
        </w:rPr>
      </w:pPr>
      <w:r w:rsidRPr="00211A8A">
        <w:rPr>
          <w:color w:val="4472C4" w:themeColor="accent1"/>
          <w:lang w:val="en-GB"/>
        </w:rPr>
        <w:t>Yes</w:t>
      </w:r>
    </w:p>
    <w:p w14:paraId="402B1BAA" w14:textId="77777777" w:rsidR="00723B46" w:rsidRPr="00211A8A" w:rsidRDefault="00723B46" w:rsidP="00723B46">
      <w:pPr>
        <w:pStyle w:val="NormalWeb"/>
        <w:numPr>
          <w:ilvl w:val="0"/>
          <w:numId w:val="10"/>
        </w:numPr>
        <w:spacing w:before="0" w:beforeAutospacing="0" w:after="0" w:afterAutospacing="0"/>
        <w:jc w:val="both"/>
        <w:rPr>
          <w:color w:val="4472C4" w:themeColor="accent1"/>
          <w:lang w:val="en-GB"/>
        </w:rPr>
      </w:pPr>
      <w:r w:rsidRPr="00211A8A">
        <w:rPr>
          <w:color w:val="4472C4" w:themeColor="accent1"/>
          <w:lang w:val="en-GB"/>
        </w:rPr>
        <w:t>No</w:t>
      </w:r>
    </w:p>
    <w:p w14:paraId="50D12D76" w14:textId="77777777" w:rsidR="00723B46" w:rsidRPr="00211A8A" w:rsidRDefault="00723B46" w:rsidP="00723B46">
      <w:pPr>
        <w:pStyle w:val="NormalWeb"/>
        <w:spacing w:before="0" w:beforeAutospacing="0" w:after="0" w:afterAutospacing="0"/>
        <w:jc w:val="both"/>
        <w:rPr>
          <w:color w:val="4472C4" w:themeColor="accent1"/>
          <w:lang w:val="en-GB"/>
        </w:rPr>
      </w:pPr>
    </w:p>
    <w:p w14:paraId="03C9E681" w14:textId="77777777" w:rsidR="00723B46" w:rsidRDefault="00723B46" w:rsidP="00723B46">
      <w:pPr>
        <w:pStyle w:val="NormalWeb"/>
        <w:spacing w:before="0" w:beforeAutospacing="0" w:after="0" w:afterAutospacing="0"/>
        <w:jc w:val="both"/>
        <w:rPr>
          <w:lang w:val="en-GB"/>
        </w:rPr>
      </w:pPr>
    </w:p>
    <w:p w14:paraId="739CA625" w14:textId="77777777" w:rsidR="00723B46" w:rsidRPr="00211A8A" w:rsidRDefault="00723B46" w:rsidP="00723B46">
      <w:pPr>
        <w:pStyle w:val="NormalWeb"/>
        <w:spacing w:before="0" w:beforeAutospacing="0" w:after="0" w:afterAutospacing="0"/>
        <w:jc w:val="both"/>
        <w:rPr>
          <w:color w:val="4472C4" w:themeColor="accent1"/>
          <w:lang w:val="en-GB"/>
        </w:rPr>
      </w:pPr>
      <w:r w:rsidRPr="00211A8A">
        <w:rPr>
          <w:color w:val="4472C4" w:themeColor="accent1"/>
          <w:lang w:val="en-GB"/>
        </w:rPr>
        <w:t>12. Did the mediator refer you to support services and/or legal advice?</w:t>
      </w:r>
    </w:p>
    <w:p w14:paraId="5B9EDDFD" w14:textId="77777777" w:rsidR="00723B46" w:rsidRPr="00211A8A" w:rsidRDefault="00723B46" w:rsidP="00723B46">
      <w:pPr>
        <w:pStyle w:val="NormalWeb"/>
        <w:numPr>
          <w:ilvl w:val="0"/>
          <w:numId w:val="10"/>
        </w:numPr>
        <w:spacing w:before="0" w:beforeAutospacing="0" w:after="0" w:afterAutospacing="0"/>
        <w:jc w:val="both"/>
        <w:rPr>
          <w:color w:val="4472C4" w:themeColor="accent1"/>
          <w:lang w:val="en-GB"/>
        </w:rPr>
      </w:pPr>
      <w:r w:rsidRPr="00211A8A">
        <w:rPr>
          <w:color w:val="4472C4" w:themeColor="accent1"/>
          <w:lang w:val="en-GB"/>
        </w:rPr>
        <w:t>Yes</w:t>
      </w:r>
    </w:p>
    <w:p w14:paraId="78B7192F" w14:textId="77777777" w:rsidR="00723B46" w:rsidRPr="00211A8A" w:rsidRDefault="00723B46" w:rsidP="00723B46">
      <w:pPr>
        <w:pStyle w:val="NormalWeb"/>
        <w:numPr>
          <w:ilvl w:val="0"/>
          <w:numId w:val="10"/>
        </w:numPr>
        <w:spacing w:before="0" w:beforeAutospacing="0" w:after="0" w:afterAutospacing="0"/>
        <w:jc w:val="both"/>
        <w:rPr>
          <w:color w:val="4472C4" w:themeColor="accent1"/>
          <w:lang w:val="en-GB"/>
        </w:rPr>
      </w:pPr>
      <w:r w:rsidRPr="00211A8A">
        <w:rPr>
          <w:color w:val="4472C4" w:themeColor="accent1"/>
          <w:lang w:val="en-GB"/>
        </w:rPr>
        <w:t>No</w:t>
      </w:r>
    </w:p>
    <w:p w14:paraId="234E1DF5" w14:textId="77777777" w:rsidR="00723B46" w:rsidRPr="00211A8A" w:rsidRDefault="00723B46" w:rsidP="00723B46">
      <w:pPr>
        <w:pStyle w:val="NormalWeb"/>
        <w:spacing w:before="0" w:beforeAutospacing="0" w:after="0" w:afterAutospacing="0"/>
        <w:jc w:val="both"/>
        <w:rPr>
          <w:color w:val="4472C4" w:themeColor="accent1"/>
          <w:lang w:val="en-GB"/>
        </w:rPr>
      </w:pPr>
      <w:r w:rsidRPr="00211A8A">
        <w:rPr>
          <w:color w:val="4472C4" w:themeColor="accent1"/>
          <w:lang w:val="en-GB"/>
        </w:rPr>
        <w:t>Comments: _____________________________________________________________</w:t>
      </w:r>
    </w:p>
    <w:p w14:paraId="06DFF97A" w14:textId="77777777" w:rsidR="00723B46" w:rsidRPr="00211A8A" w:rsidRDefault="00723B46" w:rsidP="00723B46">
      <w:pPr>
        <w:pStyle w:val="NormalWeb"/>
        <w:spacing w:before="0" w:beforeAutospacing="0" w:after="0" w:afterAutospacing="0"/>
        <w:jc w:val="both"/>
        <w:rPr>
          <w:color w:val="4472C4" w:themeColor="accent1"/>
          <w:lang w:val="en-GB"/>
        </w:rPr>
      </w:pPr>
    </w:p>
    <w:p w14:paraId="59727D02" w14:textId="77777777" w:rsidR="00723B46" w:rsidRPr="00211A8A" w:rsidRDefault="00723B46" w:rsidP="00723B46">
      <w:pPr>
        <w:pStyle w:val="NormalWeb"/>
        <w:spacing w:before="0" w:beforeAutospacing="0" w:after="0" w:afterAutospacing="0"/>
        <w:jc w:val="both"/>
        <w:rPr>
          <w:color w:val="4472C4" w:themeColor="accent1"/>
          <w:lang w:val="en-GB"/>
        </w:rPr>
      </w:pPr>
      <w:r w:rsidRPr="00211A8A">
        <w:rPr>
          <w:color w:val="4472C4" w:themeColor="accent1"/>
          <w:lang w:val="en-GB"/>
        </w:rPr>
        <w:t>13. If you believe that the mediators’ skills made a decisive difference in the outcome what specific skills were they?</w:t>
      </w:r>
    </w:p>
    <w:p w14:paraId="18329EB4" w14:textId="77777777" w:rsidR="00723B46" w:rsidRPr="00211A8A" w:rsidRDefault="00723B46" w:rsidP="00723B46">
      <w:pPr>
        <w:pStyle w:val="NormalWeb"/>
        <w:spacing w:before="0" w:beforeAutospacing="0" w:after="0" w:afterAutospacing="0"/>
        <w:jc w:val="both"/>
        <w:rPr>
          <w:color w:val="4472C4" w:themeColor="accent1"/>
          <w:lang w:val="en-GB"/>
        </w:rPr>
      </w:pPr>
    </w:p>
    <w:p w14:paraId="68FF2539" w14:textId="77777777" w:rsidR="00723B46" w:rsidRPr="00211A8A" w:rsidRDefault="00723B46" w:rsidP="00723B46">
      <w:pPr>
        <w:pStyle w:val="NormalWeb"/>
        <w:spacing w:before="0" w:beforeAutospacing="0" w:after="0" w:afterAutospacing="0"/>
        <w:jc w:val="both"/>
        <w:rPr>
          <w:color w:val="4472C4" w:themeColor="accent1"/>
          <w:lang w:val="en-GB"/>
        </w:rPr>
      </w:pPr>
      <w:r w:rsidRPr="00211A8A">
        <w:rPr>
          <w:color w:val="4472C4" w:themeColor="accent1"/>
          <w:lang w:val="en-GB"/>
        </w:rPr>
        <w:softHyphen/>
      </w:r>
      <w:r w:rsidRPr="00211A8A">
        <w:rPr>
          <w:color w:val="4472C4" w:themeColor="accent1"/>
          <w:lang w:val="en-GB"/>
        </w:rPr>
        <w:softHyphen/>
      </w:r>
      <w:r w:rsidRPr="00211A8A">
        <w:rPr>
          <w:color w:val="4472C4" w:themeColor="accent1"/>
          <w:lang w:val="en-GB"/>
        </w:rPr>
        <w:softHyphen/>
      </w:r>
      <w:r w:rsidRPr="00211A8A">
        <w:rPr>
          <w:color w:val="4472C4" w:themeColor="accent1"/>
          <w:lang w:val="en-GB"/>
        </w:rPr>
        <w:softHyphen/>
      </w:r>
      <w:r w:rsidRPr="00211A8A">
        <w:rPr>
          <w:color w:val="4472C4" w:themeColor="accent1"/>
          <w:lang w:val="en-GB"/>
        </w:rPr>
        <w:softHyphen/>
      </w:r>
      <w:r w:rsidRPr="00211A8A">
        <w:rPr>
          <w:color w:val="4472C4" w:themeColor="accent1"/>
          <w:lang w:val="en-GB"/>
        </w:rPr>
        <w:softHyphen/>
      </w:r>
      <w:r w:rsidRPr="00211A8A">
        <w:rPr>
          <w:color w:val="4472C4" w:themeColor="accent1"/>
          <w:lang w:val="en-GB"/>
        </w:rPr>
        <w:softHyphen/>
      </w:r>
      <w:r w:rsidRPr="00211A8A">
        <w:rPr>
          <w:color w:val="4472C4" w:themeColor="accent1"/>
          <w:lang w:val="en-GB"/>
        </w:rPr>
        <w:softHyphen/>
      </w:r>
      <w:r w:rsidRPr="00211A8A">
        <w:rPr>
          <w:color w:val="4472C4" w:themeColor="accent1"/>
          <w:lang w:val="en-GB"/>
        </w:rPr>
        <w:softHyphen/>
        <w:t>_______________________________________________________________________</w:t>
      </w:r>
    </w:p>
    <w:p w14:paraId="1F43E0A3" w14:textId="77777777" w:rsidR="00723B46" w:rsidRPr="00211A8A" w:rsidRDefault="00723B46" w:rsidP="00723B46">
      <w:pPr>
        <w:ind w:left="709" w:hanging="709"/>
        <w:jc w:val="both"/>
        <w:rPr>
          <w:b/>
          <w:color w:val="4472C4" w:themeColor="accent1"/>
        </w:rPr>
      </w:pPr>
    </w:p>
    <w:p w14:paraId="0A0D9A65" w14:textId="77777777" w:rsidR="00723B46" w:rsidRPr="00211A8A" w:rsidRDefault="00723B46" w:rsidP="00723B46">
      <w:pPr>
        <w:jc w:val="both"/>
        <w:rPr>
          <w:color w:val="4472C4" w:themeColor="accent1"/>
        </w:rPr>
      </w:pPr>
      <w:r w:rsidRPr="00211A8A">
        <w:rPr>
          <w:color w:val="4472C4" w:themeColor="accent1"/>
        </w:rPr>
        <w:t xml:space="preserve">14. Are you willing to be mentioned as a reference </w:t>
      </w:r>
      <w:r>
        <w:rPr>
          <w:color w:val="4472C4" w:themeColor="accent1"/>
        </w:rPr>
        <w:t>for</w:t>
      </w:r>
      <w:r w:rsidRPr="00211A8A">
        <w:rPr>
          <w:color w:val="4472C4" w:themeColor="accent1"/>
        </w:rPr>
        <w:t xml:space="preserve"> this Mediator on the </w:t>
      </w:r>
      <w:r>
        <w:rPr>
          <w:color w:val="4472C4" w:themeColor="accent1"/>
        </w:rPr>
        <w:t>Mediate-Me</w:t>
      </w:r>
      <w:r w:rsidRPr="00211A8A">
        <w:rPr>
          <w:color w:val="4472C4" w:themeColor="accent1"/>
        </w:rPr>
        <w:t xml:space="preserve"> website or marketing material?</w:t>
      </w:r>
    </w:p>
    <w:p w14:paraId="46E8CB9D" w14:textId="77777777" w:rsidR="00723B46" w:rsidRPr="00211A8A" w:rsidRDefault="00723B46" w:rsidP="00723B46">
      <w:pPr>
        <w:numPr>
          <w:ilvl w:val="0"/>
          <w:numId w:val="11"/>
        </w:numPr>
        <w:spacing w:after="0" w:line="240" w:lineRule="auto"/>
        <w:jc w:val="both"/>
        <w:rPr>
          <w:color w:val="4472C4" w:themeColor="accent1"/>
        </w:rPr>
      </w:pPr>
      <w:r w:rsidRPr="00211A8A">
        <w:rPr>
          <w:color w:val="4472C4" w:themeColor="accent1"/>
        </w:rPr>
        <w:t>Yes</w:t>
      </w:r>
    </w:p>
    <w:p w14:paraId="6BD82557" w14:textId="77777777" w:rsidR="00723B46" w:rsidRPr="00211A8A" w:rsidRDefault="00723B46" w:rsidP="00723B46">
      <w:pPr>
        <w:numPr>
          <w:ilvl w:val="0"/>
          <w:numId w:val="11"/>
        </w:numPr>
        <w:spacing w:after="0" w:line="240" w:lineRule="auto"/>
        <w:jc w:val="both"/>
        <w:rPr>
          <w:color w:val="4472C4" w:themeColor="accent1"/>
        </w:rPr>
      </w:pPr>
      <w:r w:rsidRPr="00211A8A">
        <w:rPr>
          <w:color w:val="4472C4" w:themeColor="accent1"/>
        </w:rPr>
        <w:t>No</w:t>
      </w:r>
    </w:p>
    <w:p w14:paraId="5E1D7C9B" w14:textId="77777777" w:rsidR="00723B46" w:rsidRPr="00211A8A" w:rsidRDefault="00723B46" w:rsidP="00723B46">
      <w:pPr>
        <w:ind w:left="709" w:hanging="709"/>
        <w:jc w:val="both"/>
        <w:rPr>
          <w:b/>
          <w:color w:val="4472C4" w:themeColor="accent1"/>
        </w:rPr>
      </w:pPr>
    </w:p>
    <w:p w14:paraId="2C4225D8" w14:textId="77777777" w:rsidR="00723B46" w:rsidRPr="00211A8A" w:rsidRDefault="00723B46" w:rsidP="00723B46">
      <w:pPr>
        <w:ind w:left="709" w:hanging="709"/>
        <w:jc w:val="both"/>
        <w:rPr>
          <w:color w:val="4472C4" w:themeColor="accent1"/>
        </w:rPr>
      </w:pPr>
      <w:r w:rsidRPr="00211A8A">
        <w:rPr>
          <w:color w:val="4472C4" w:themeColor="accent1"/>
        </w:rPr>
        <w:t>15. Do you have any Other Comments?</w:t>
      </w:r>
    </w:p>
    <w:p w14:paraId="00B299A7" w14:textId="77777777" w:rsidR="00723B46" w:rsidRPr="00211A8A" w:rsidRDefault="00723B46" w:rsidP="00723B46">
      <w:pPr>
        <w:jc w:val="both"/>
        <w:rPr>
          <w:b/>
          <w:color w:val="4472C4" w:themeColor="accent1"/>
        </w:rPr>
      </w:pPr>
      <w:r w:rsidRPr="00211A8A">
        <w:rPr>
          <w:b/>
          <w:color w:val="4472C4" w:themeColor="accent1"/>
          <w:szCs w:val="20"/>
          <w:u w:val="single"/>
        </w:rPr>
        <w:t xml:space="preserve"> </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746"/>
      </w:tblGrid>
      <w:tr w:rsidR="00723B46" w:rsidRPr="00211A8A" w14:paraId="1E8F5BC2" w14:textId="77777777" w:rsidTr="00FB4316">
        <w:tc>
          <w:tcPr>
            <w:tcW w:w="5000" w:type="pct"/>
          </w:tcPr>
          <w:p w14:paraId="5EBD4866" w14:textId="77777777" w:rsidR="00723B46" w:rsidRPr="00211A8A" w:rsidRDefault="00723B46" w:rsidP="00FB4316">
            <w:pPr>
              <w:jc w:val="both"/>
              <w:rPr>
                <w:b/>
                <w:color w:val="4472C4" w:themeColor="accent1"/>
              </w:rPr>
            </w:pPr>
          </w:p>
        </w:tc>
      </w:tr>
      <w:tr w:rsidR="00723B46" w:rsidRPr="00211A8A" w14:paraId="66174949" w14:textId="77777777" w:rsidTr="00FB4316">
        <w:tc>
          <w:tcPr>
            <w:tcW w:w="5000" w:type="pct"/>
          </w:tcPr>
          <w:p w14:paraId="7CBFD33A" w14:textId="77777777" w:rsidR="00723B46" w:rsidRPr="00211A8A" w:rsidRDefault="00723B46" w:rsidP="00FB4316">
            <w:pPr>
              <w:jc w:val="both"/>
              <w:rPr>
                <w:b/>
                <w:color w:val="4472C4" w:themeColor="accent1"/>
              </w:rPr>
            </w:pPr>
          </w:p>
        </w:tc>
      </w:tr>
      <w:tr w:rsidR="00723B46" w:rsidRPr="00211A8A" w14:paraId="4D8EAF93" w14:textId="77777777" w:rsidTr="00FB4316">
        <w:tc>
          <w:tcPr>
            <w:tcW w:w="5000" w:type="pct"/>
          </w:tcPr>
          <w:p w14:paraId="2663610B" w14:textId="77777777" w:rsidR="00723B46" w:rsidRPr="00211A8A" w:rsidRDefault="00723B46" w:rsidP="00FB4316">
            <w:pPr>
              <w:jc w:val="both"/>
              <w:rPr>
                <w:b/>
                <w:color w:val="4472C4" w:themeColor="accent1"/>
              </w:rPr>
            </w:pPr>
          </w:p>
        </w:tc>
      </w:tr>
      <w:tr w:rsidR="00723B46" w:rsidRPr="00211A8A" w14:paraId="6F4B983F" w14:textId="77777777" w:rsidTr="00FB4316">
        <w:tc>
          <w:tcPr>
            <w:tcW w:w="5000" w:type="pct"/>
          </w:tcPr>
          <w:p w14:paraId="75F2664D" w14:textId="77777777" w:rsidR="00723B46" w:rsidRPr="00211A8A" w:rsidRDefault="00723B46" w:rsidP="00FB4316">
            <w:pPr>
              <w:jc w:val="both"/>
              <w:rPr>
                <w:b/>
                <w:color w:val="4472C4" w:themeColor="accent1"/>
              </w:rPr>
            </w:pPr>
          </w:p>
        </w:tc>
      </w:tr>
      <w:tr w:rsidR="00723B46" w:rsidRPr="00211A8A" w14:paraId="6061AB2B" w14:textId="77777777" w:rsidTr="00FB4316">
        <w:tc>
          <w:tcPr>
            <w:tcW w:w="5000" w:type="pct"/>
          </w:tcPr>
          <w:p w14:paraId="421CA7E4" w14:textId="77777777" w:rsidR="00723B46" w:rsidRPr="00211A8A" w:rsidRDefault="00723B46" w:rsidP="00FB4316">
            <w:pPr>
              <w:jc w:val="both"/>
              <w:rPr>
                <w:b/>
                <w:color w:val="4472C4" w:themeColor="accent1"/>
              </w:rPr>
            </w:pPr>
          </w:p>
        </w:tc>
      </w:tr>
    </w:tbl>
    <w:p w14:paraId="1DF08C8E" w14:textId="77777777" w:rsidR="00723B46" w:rsidRPr="00211A8A" w:rsidRDefault="00723B46" w:rsidP="00723B46">
      <w:pPr>
        <w:jc w:val="both"/>
        <w:rPr>
          <w:b/>
          <w:color w:val="4472C4" w:themeColor="accent1"/>
        </w:rPr>
      </w:pPr>
    </w:p>
    <w:p w14:paraId="304CE7B2" w14:textId="77777777" w:rsidR="00723B46" w:rsidRPr="00211A8A" w:rsidRDefault="00723B46" w:rsidP="00723B46">
      <w:pPr>
        <w:jc w:val="both"/>
        <w:rPr>
          <w:b/>
          <w:color w:val="4472C4" w:themeColor="accent1"/>
        </w:rPr>
      </w:pPr>
    </w:p>
    <w:p w14:paraId="116175C7" w14:textId="77777777" w:rsidR="00723B46" w:rsidRPr="00211A8A" w:rsidRDefault="00723B46" w:rsidP="00723B46">
      <w:pPr>
        <w:jc w:val="both"/>
        <w:rPr>
          <w:color w:val="4472C4" w:themeColor="accent1"/>
        </w:rPr>
      </w:pPr>
      <w:r w:rsidRPr="00211A8A">
        <w:rPr>
          <w:color w:val="4472C4" w:themeColor="accent1"/>
        </w:rPr>
        <w:t>Thank you for completing this Feedback Request. It will help others in the future.</w:t>
      </w:r>
    </w:p>
    <w:p w14:paraId="62F00C29" w14:textId="77777777" w:rsidR="00723B46" w:rsidRPr="00211A8A" w:rsidRDefault="00723B46" w:rsidP="00723B46">
      <w:pPr>
        <w:jc w:val="both"/>
        <w:rPr>
          <w:color w:val="4472C4" w:themeColor="accent1"/>
        </w:rPr>
      </w:pPr>
    </w:p>
    <w:p w14:paraId="2E0F7BEE" w14:textId="77777777" w:rsidR="00723B46" w:rsidRPr="00211A8A" w:rsidRDefault="00723B46" w:rsidP="00723B46">
      <w:pPr>
        <w:jc w:val="both"/>
        <w:rPr>
          <w:color w:val="4472C4" w:themeColor="accent1"/>
        </w:rPr>
      </w:pPr>
      <w:r w:rsidRPr="00211A8A">
        <w:rPr>
          <w:color w:val="4472C4" w:themeColor="accent1"/>
        </w:rPr>
        <w:t>If you are willing to disclose your name and contact details, please do so below:</w:t>
      </w:r>
    </w:p>
    <w:p w14:paraId="231216AE" w14:textId="77777777" w:rsidR="00723B46" w:rsidRPr="00211A8A" w:rsidRDefault="00723B46" w:rsidP="00723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NewRomanPSMT" w:hAnsi="TimesNewRomanPSMT"/>
          <w:b/>
          <w:color w:val="4472C4" w:themeColor="accent1"/>
          <w:lang w:val="en-US"/>
        </w:rPr>
      </w:pPr>
    </w:p>
    <w:p w14:paraId="07FCD40D" w14:textId="77777777" w:rsidR="00723B46" w:rsidRPr="00211A8A" w:rsidRDefault="00723B46" w:rsidP="00723B46">
      <w:pPr>
        <w:widowControl w:val="0"/>
        <w:autoSpaceDE w:val="0"/>
        <w:autoSpaceDN w:val="0"/>
        <w:adjustRightInd w:val="0"/>
        <w:jc w:val="both"/>
        <w:rPr>
          <w:color w:val="4472C4" w:themeColor="accent1"/>
          <w:lang w:val="en-US"/>
        </w:rPr>
      </w:pPr>
    </w:p>
    <w:tbl>
      <w:tblPr>
        <w:tblStyle w:val="GridTable6Colorful-Accent1"/>
        <w:tblW w:w="5000" w:type="pct"/>
        <w:tblLook w:val="04A0" w:firstRow="1" w:lastRow="0" w:firstColumn="1" w:lastColumn="0" w:noHBand="0" w:noVBand="1"/>
      </w:tblPr>
      <w:tblGrid>
        <w:gridCol w:w="1678"/>
        <w:gridCol w:w="8058"/>
      </w:tblGrid>
      <w:tr w:rsidR="00723B46" w:rsidRPr="00211A8A" w14:paraId="78F2CC9A" w14:textId="77777777" w:rsidTr="00FB431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2" w:type="pct"/>
          </w:tcPr>
          <w:p w14:paraId="095FAB1A" w14:textId="77777777" w:rsidR="00723B46" w:rsidRPr="00211A8A" w:rsidRDefault="00723B46" w:rsidP="00FB4316">
            <w:pPr>
              <w:jc w:val="right"/>
              <w:rPr>
                <w:b w:val="0"/>
                <w:color w:val="4472C4" w:themeColor="accent1"/>
              </w:rPr>
            </w:pPr>
            <w:r w:rsidRPr="00211A8A">
              <w:rPr>
                <w:b w:val="0"/>
                <w:color w:val="4472C4" w:themeColor="accent1"/>
                <w:szCs w:val="22"/>
                <w:lang w:val="en-US"/>
              </w:rPr>
              <w:t>Name:</w:t>
            </w:r>
          </w:p>
        </w:tc>
        <w:tc>
          <w:tcPr>
            <w:tcW w:w="4138" w:type="pct"/>
          </w:tcPr>
          <w:p w14:paraId="3633B6A6" w14:textId="77777777" w:rsidR="00723B46" w:rsidRPr="00211A8A" w:rsidRDefault="00723B46" w:rsidP="00FB4316">
            <w:pPr>
              <w:jc w:val="both"/>
              <w:cnfStyle w:val="100000000000" w:firstRow="1" w:lastRow="0" w:firstColumn="0" w:lastColumn="0" w:oddVBand="0" w:evenVBand="0" w:oddHBand="0" w:evenHBand="0" w:firstRowFirstColumn="0" w:firstRowLastColumn="0" w:lastRowFirstColumn="0" w:lastRowLastColumn="0"/>
              <w:rPr>
                <w:b w:val="0"/>
                <w:color w:val="4472C4" w:themeColor="accent1"/>
              </w:rPr>
            </w:pPr>
          </w:p>
        </w:tc>
      </w:tr>
      <w:tr w:rsidR="00723B46" w:rsidRPr="00211A8A" w14:paraId="525F1D19" w14:textId="77777777" w:rsidTr="00FB43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2" w:type="pct"/>
          </w:tcPr>
          <w:p w14:paraId="15A02908" w14:textId="77777777" w:rsidR="00723B46" w:rsidRPr="00211A8A" w:rsidRDefault="00723B46" w:rsidP="00FB4316">
            <w:pPr>
              <w:widowControl w:val="0"/>
              <w:autoSpaceDE w:val="0"/>
              <w:autoSpaceDN w:val="0"/>
              <w:adjustRightInd w:val="0"/>
              <w:jc w:val="right"/>
              <w:rPr>
                <w:b w:val="0"/>
                <w:color w:val="4472C4" w:themeColor="accent1"/>
              </w:rPr>
            </w:pPr>
            <w:r w:rsidRPr="00211A8A">
              <w:rPr>
                <w:b w:val="0"/>
                <w:color w:val="4472C4" w:themeColor="accent1"/>
                <w:szCs w:val="22"/>
                <w:lang w:val="en-US"/>
              </w:rPr>
              <w:t>Organization:</w:t>
            </w:r>
          </w:p>
        </w:tc>
        <w:tc>
          <w:tcPr>
            <w:tcW w:w="4138" w:type="pct"/>
          </w:tcPr>
          <w:p w14:paraId="3C52DFC3" w14:textId="77777777" w:rsidR="00723B46" w:rsidRPr="00211A8A" w:rsidRDefault="00723B46" w:rsidP="00FB4316">
            <w:pPr>
              <w:jc w:val="both"/>
              <w:cnfStyle w:val="000000100000" w:firstRow="0" w:lastRow="0" w:firstColumn="0" w:lastColumn="0" w:oddVBand="0" w:evenVBand="0" w:oddHBand="1" w:evenHBand="0" w:firstRowFirstColumn="0" w:firstRowLastColumn="0" w:lastRowFirstColumn="0" w:lastRowLastColumn="0"/>
              <w:rPr>
                <w:b/>
                <w:color w:val="4472C4" w:themeColor="accent1"/>
              </w:rPr>
            </w:pPr>
          </w:p>
        </w:tc>
      </w:tr>
      <w:tr w:rsidR="00723B46" w:rsidRPr="00211A8A" w14:paraId="07E59C14" w14:textId="77777777" w:rsidTr="00FB4316">
        <w:trPr>
          <w:trHeight w:val="300"/>
        </w:trPr>
        <w:tc>
          <w:tcPr>
            <w:cnfStyle w:val="001000000000" w:firstRow="0" w:lastRow="0" w:firstColumn="1" w:lastColumn="0" w:oddVBand="0" w:evenVBand="0" w:oddHBand="0" w:evenHBand="0" w:firstRowFirstColumn="0" w:firstRowLastColumn="0" w:lastRowFirstColumn="0" w:lastRowLastColumn="0"/>
            <w:tcW w:w="862" w:type="pct"/>
          </w:tcPr>
          <w:p w14:paraId="25EC1915" w14:textId="77777777" w:rsidR="00723B46" w:rsidRPr="00211A8A" w:rsidRDefault="00723B46" w:rsidP="00FB4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val="0"/>
                <w:color w:val="4472C4" w:themeColor="accent1"/>
              </w:rPr>
            </w:pPr>
            <w:r w:rsidRPr="00211A8A">
              <w:rPr>
                <w:b w:val="0"/>
                <w:color w:val="4472C4" w:themeColor="accent1"/>
                <w:szCs w:val="22"/>
                <w:lang w:val="en-US"/>
              </w:rPr>
              <w:t>Position:</w:t>
            </w:r>
          </w:p>
        </w:tc>
        <w:tc>
          <w:tcPr>
            <w:tcW w:w="4138" w:type="pct"/>
          </w:tcPr>
          <w:p w14:paraId="6D8AFBAA" w14:textId="77777777" w:rsidR="00723B46" w:rsidRPr="00211A8A" w:rsidRDefault="00723B46" w:rsidP="00FB4316">
            <w:pPr>
              <w:jc w:val="both"/>
              <w:cnfStyle w:val="000000000000" w:firstRow="0" w:lastRow="0" w:firstColumn="0" w:lastColumn="0" w:oddVBand="0" w:evenVBand="0" w:oddHBand="0" w:evenHBand="0" w:firstRowFirstColumn="0" w:firstRowLastColumn="0" w:lastRowFirstColumn="0" w:lastRowLastColumn="0"/>
              <w:rPr>
                <w:b/>
                <w:color w:val="4472C4" w:themeColor="accent1"/>
              </w:rPr>
            </w:pPr>
          </w:p>
        </w:tc>
      </w:tr>
      <w:tr w:rsidR="00723B46" w:rsidRPr="00211A8A" w14:paraId="6B6C3F6B" w14:textId="77777777" w:rsidTr="00FB431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2" w:type="pct"/>
          </w:tcPr>
          <w:p w14:paraId="0EA14D5D" w14:textId="77777777" w:rsidR="00723B46" w:rsidRPr="00211A8A" w:rsidRDefault="00723B46" w:rsidP="00FB4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val="0"/>
                <w:color w:val="4472C4" w:themeColor="accent1"/>
              </w:rPr>
            </w:pPr>
            <w:r w:rsidRPr="00211A8A">
              <w:rPr>
                <w:b w:val="0"/>
                <w:color w:val="4472C4" w:themeColor="accent1"/>
                <w:szCs w:val="22"/>
                <w:lang w:val="en-US"/>
              </w:rPr>
              <w:t>Phone:</w:t>
            </w:r>
          </w:p>
        </w:tc>
        <w:tc>
          <w:tcPr>
            <w:tcW w:w="4138" w:type="pct"/>
          </w:tcPr>
          <w:p w14:paraId="5D218EB3" w14:textId="77777777" w:rsidR="00723B46" w:rsidRPr="00211A8A" w:rsidRDefault="00723B46" w:rsidP="00FB4316">
            <w:pPr>
              <w:jc w:val="both"/>
              <w:cnfStyle w:val="000000100000" w:firstRow="0" w:lastRow="0" w:firstColumn="0" w:lastColumn="0" w:oddVBand="0" w:evenVBand="0" w:oddHBand="1" w:evenHBand="0" w:firstRowFirstColumn="0" w:firstRowLastColumn="0" w:lastRowFirstColumn="0" w:lastRowLastColumn="0"/>
              <w:rPr>
                <w:b/>
                <w:color w:val="4472C4" w:themeColor="accent1"/>
              </w:rPr>
            </w:pPr>
          </w:p>
        </w:tc>
      </w:tr>
      <w:tr w:rsidR="00723B46" w:rsidRPr="00211A8A" w14:paraId="70CB909B" w14:textId="77777777" w:rsidTr="00FB4316">
        <w:trPr>
          <w:trHeight w:val="300"/>
        </w:trPr>
        <w:tc>
          <w:tcPr>
            <w:cnfStyle w:val="001000000000" w:firstRow="0" w:lastRow="0" w:firstColumn="1" w:lastColumn="0" w:oddVBand="0" w:evenVBand="0" w:oddHBand="0" w:evenHBand="0" w:firstRowFirstColumn="0" w:firstRowLastColumn="0" w:lastRowFirstColumn="0" w:lastRowLastColumn="0"/>
            <w:tcW w:w="862" w:type="pct"/>
          </w:tcPr>
          <w:p w14:paraId="32C9D645" w14:textId="77777777" w:rsidR="00723B46" w:rsidRPr="00211A8A" w:rsidRDefault="00723B46" w:rsidP="00FB43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val="0"/>
                <w:color w:val="4472C4" w:themeColor="accent1"/>
              </w:rPr>
            </w:pPr>
            <w:r w:rsidRPr="00211A8A">
              <w:rPr>
                <w:b w:val="0"/>
                <w:color w:val="4472C4" w:themeColor="accent1"/>
                <w:szCs w:val="22"/>
                <w:lang w:val="en-US"/>
              </w:rPr>
              <w:t>Email:</w:t>
            </w:r>
          </w:p>
        </w:tc>
        <w:tc>
          <w:tcPr>
            <w:tcW w:w="4138" w:type="pct"/>
          </w:tcPr>
          <w:p w14:paraId="042DEC36" w14:textId="77777777" w:rsidR="00723B46" w:rsidRPr="00211A8A" w:rsidRDefault="00723B46" w:rsidP="00FB4316">
            <w:pPr>
              <w:jc w:val="both"/>
              <w:cnfStyle w:val="000000000000" w:firstRow="0" w:lastRow="0" w:firstColumn="0" w:lastColumn="0" w:oddVBand="0" w:evenVBand="0" w:oddHBand="0" w:evenHBand="0" w:firstRowFirstColumn="0" w:firstRowLastColumn="0" w:lastRowFirstColumn="0" w:lastRowLastColumn="0"/>
              <w:rPr>
                <w:b/>
                <w:color w:val="4472C4" w:themeColor="accent1"/>
              </w:rPr>
            </w:pPr>
          </w:p>
        </w:tc>
      </w:tr>
    </w:tbl>
    <w:p w14:paraId="4C7784F7" w14:textId="77777777" w:rsidR="00723B46" w:rsidRPr="00211A8A" w:rsidRDefault="00723B46" w:rsidP="00723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4472C4" w:themeColor="accent1"/>
          <w:lang w:val="en-US"/>
        </w:rPr>
      </w:pPr>
    </w:p>
    <w:p w14:paraId="2034DEE9" w14:textId="77777777" w:rsidR="00B93E8B" w:rsidRDefault="00B93E8B" w:rsidP="00114AAA">
      <w:pPr>
        <w:jc w:val="both"/>
      </w:pPr>
    </w:p>
    <w:p w14:paraId="275848B1" w14:textId="77777777" w:rsidR="00B93E8B" w:rsidRDefault="00723B46" w:rsidP="00114AAA">
      <w:pPr>
        <w:jc w:val="both"/>
      </w:pPr>
      <w:r>
        <w:t>Thank You for your feedback.</w:t>
      </w:r>
    </w:p>
    <w:p w14:paraId="00E9830D" w14:textId="77777777" w:rsidR="005A536A" w:rsidRDefault="005A536A" w:rsidP="00114AAA">
      <w:pPr>
        <w:jc w:val="both"/>
      </w:pPr>
      <w:r>
        <w:t xml:space="preserve">Yours Sincerely </w:t>
      </w:r>
    </w:p>
    <w:p w14:paraId="1955278C" w14:textId="77777777" w:rsidR="005A536A" w:rsidRPr="003F56D5" w:rsidRDefault="003F56D5" w:rsidP="00114AAA">
      <w:pPr>
        <w:jc w:val="both"/>
      </w:pPr>
      <w:r w:rsidRPr="003F56D5">
        <w:t>Craig Anderson</w:t>
      </w:r>
    </w:p>
    <w:p w14:paraId="72DAE493" w14:textId="77777777" w:rsidR="003F56D5" w:rsidRDefault="005A536A" w:rsidP="00114AAA">
      <w:pPr>
        <w:jc w:val="both"/>
      </w:pPr>
      <w:r w:rsidRPr="003F56D5">
        <w:t xml:space="preserve">Owner </w:t>
      </w:r>
      <w:r w:rsidR="003F56D5" w:rsidRPr="003F56D5">
        <w:t>Mediate-Me</w:t>
      </w:r>
      <w:r w:rsidRPr="003F56D5">
        <w:t xml:space="preserve">, </w:t>
      </w:r>
    </w:p>
    <w:p w14:paraId="527FC204" w14:textId="77777777" w:rsidR="003F56D5" w:rsidRDefault="005A536A" w:rsidP="00114AAA">
      <w:pPr>
        <w:jc w:val="both"/>
      </w:pPr>
      <w:r w:rsidRPr="003F56D5">
        <w:t xml:space="preserve">NMAS </w:t>
      </w:r>
      <w:r w:rsidR="003F56D5">
        <w:t xml:space="preserve">Nationally Accredited </w:t>
      </w:r>
      <w:r w:rsidRPr="003F56D5">
        <w:t>Mediator</w:t>
      </w:r>
      <w:r w:rsidR="003F56D5">
        <w:t>.</w:t>
      </w:r>
      <w:r>
        <w:t xml:space="preserve"> </w:t>
      </w:r>
    </w:p>
    <w:p w14:paraId="0A42F730" w14:textId="77777777" w:rsidR="000A69C9" w:rsidRDefault="003F56D5" w:rsidP="00114AAA">
      <w:pPr>
        <w:jc w:val="both"/>
      </w:pPr>
      <w:r>
        <w:t xml:space="preserve">Bach. Elec. Eng.  M. </w:t>
      </w:r>
      <w:proofErr w:type="spellStart"/>
      <w:r>
        <w:t>Min.Lead</w:t>
      </w:r>
      <w:proofErr w:type="spellEnd"/>
      <w:r>
        <w:t xml:space="preserve">.  </w:t>
      </w:r>
      <w:r w:rsidR="000F581F">
        <w:t xml:space="preserve"> </w:t>
      </w:r>
    </w:p>
    <w:p w14:paraId="461196D9" w14:textId="77777777" w:rsidR="008843E0" w:rsidRPr="008843E0" w:rsidRDefault="008843E0" w:rsidP="008843E0"/>
    <w:sectPr w:rsidR="008843E0" w:rsidRPr="008843E0" w:rsidSect="004D2825">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0E640" w14:textId="77777777" w:rsidR="00723B46" w:rsidRDefault="00723B46" w:rsidP="0022483E">
      <w:pPr>
        <w:spacing w:after="0" w:line="240" w:lineRule="auto"/>
      </w:pPr>
      <w:r>
        <w:separator/>
      </w:r>
    </w:p>
  </w:endnote>
  <w:endnote w:type="continuationSeparator" w:id="0">
    <w:p w14:paraId="40C63807" w14:textId="77777777" w:rsidR="00723B46" w:rsidRDefault="00723B46" w:rsidP="0022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Cinzel Bold">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F3C85" w14:textId="77777777" w:rsidR="00C04D3B" w:rsidRDefault="001605F7" w:rsidP="00EA79A9">
    <w:pPr>
      <w:pStyle w:val="Footer"/>
      <w:jc w:val="center"/>
      <w:rPr>
        <w:b/>
        <w:color w:val="2F5496" w:themeColor="accent1" w:themeShade="BF"/>
      </w:rPr>
    </w:pPr>
    <w:r>
      <w:rPr>
        <w:b/>
        <w:color w:val="2F5496" w:themeColor="accent1" w:themeShade="BF"/>
      </w:rPr>
      <w:t xml:space="preserve"> </w:t>
    </w:r>
  </w:p>
  <w:p w14:paraId="06319116" w14:textId="77777777" w:rsidR="00870FC6" w:rsidRDefault="001605F7" w:rsidP="00EA79A9">
    <w:pPr>
      <w:pStyle w:val="Footer"/>
      <w:jc w:val="center"/>
      <w:rPr>
        <w:b/>
        <w:color w:val="2F5496" w:themeColor="accent1" w:themeShade="BF"/>
      </w:rPr>
    </w:pPr>
    <w:r>
      <w:rPr>
        <w:b/>
        <w:color w:val="2F5496" w:themeColor="accent1" w:themeShade="BF"/>
      </w:rPr>
      <w:t xml:space="preserve">Call </w:t>
    </w:r>
    <w:r w:rsidR="004D2825">
      <w:rPr>
        <w:b/>
        <w:color w:val="2F5496" w:themeColor="accent1" w:themeShade="BF"/>
      </w:rPr>
      <w:t>Craig Anderson</w:t>
    </w:r>
    <w:r>
      <w:rPr>
        <w:b/>
        <w:color w:val="2F5496" w:themeColor="accent1" w:themeShade="BF"/>
      </w:rPr>
      <w:t xml:space="preserve"> on </w:t>
    </w:r>
    <w:r w:rsidR="004D2825">
      <w:rPr>
        <w:b/>
        <w:color w:val="2F5496" w:themeColor="accent1" w:themeShade="BF"/>
      </w:rPr>
      <w:t>0412 118750</w:t>
    </w:r>
    <w:r>
      <w:rPr>
        <w:b/>
        <w:color w:val="2F5496" w:themeColor="accent1" w:themeShade="BF"/>
      </w:rPr>
      <w:t xml:space="preserve"> to find ou</w:t>
    </w:r>
    <w:r w:rsidR="004D2825">
      <w:rPr>
        <w:b/>
        <w:color w:val="2F5496" w:themeColor="accent1" w:themeShade="BF"/>
      </w:rPr>
      <w:t>t</w:t>
    </w:r>
    <w:r>
      <w:rPr>
        <w:b/>
        <w:color w:val="2F5496" w:themeColor="accent1" w:themeShade="BF"/>
      </w:rPr>
      <w:t xml:space="preserve"> more or arrange a meeting </w:t>
    </w:r>
  </w:p>
  <w:p w14:paraId="3697B982" w14:textId="77777777" w:rsidR="008843E0" w:rsidRDefault="00884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9AD8D" w14:textId="77777777" w:rsidR="00723B46" w:rsidRDefault="00723B46" w:rsidP="0022483E">
      <w:pPr>
        <w:spacing w:after="0" w:line="240" w:lineRule="auto"/>
      </w:pPr>
      <w:r>
        <w:separator/>
      </w:r>
    </w:p>
  </w:footnote>
  <w:footnote w:type="continuationSeparator" w:id="0">
    <w:p w14:paraId="111E8915" w14:textId="77777777" w:rsidR="00723B46" w:rsidRDefault="00723B46" w:rsidP="0022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A2BE" w14:textId="77777777" w:rsidR="000C311A" w:rsidRDefault="000C311A" w:rsidP="006C2E9F">
    <w:pPr>
      <w:tabs>
        <w:tab w:val="left" w:pos="4268"/>
        <w:tab w:val="left" w:pos="4448"/>
      </w:tabs>
      <w:spacing w:after="0"/>
      <w:jc w:val="both"/>
      <w:rPr>
        <w:color w:val="2F5496" w:themeColor="accent1" w:themeShade="BF"/>
      </w:rPr>
    </w:pPr>
    <w:r>
      <w:rPr>
        <w:noProof/>
        <w:color w:val="2F5496" w:themeColor="accent1" w:themeShade="BF"/>
      </w:rPr>
      <w:drawing>
        <wp:anchor distT="0" distB="0" distL="114300" distR="114300" simplePos="0" relativeHeight="251658240" behindDoc="1" locked="0" layoutInCell="1" allowOverlap="1" wp14:anchorId="6AA7DD4C" wp14:editId="44E1A6BE">
          <wp:simplePos x="0" y="0"/>
          <wp:positionH relativeFrom="column">
            <wp:posOffset>0</wp:posOffset>
          </wp:positionH>
          <wp:positionV relativeFrom="paragraph">
            <wp:posOffset>-1905</wp:posOffset>
          </wp:positionV>
          <wp:extent cx="1081088" cy="871265"/>
          <wp:effectExtent l="0" t="0" r="5080" b="5080"/>
          <wp:wrapTight wrapText="bothSides">
            <wp:wrapPolygon edited="0">
              <wp:start x="0" y="0"/>
              <wp:lineTo x="0" y="21254"/>
              <wp:lineTo x="21321" y="21254"/>
              <wp:lineTo x="213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te Me 3 (002).png"/>
                  <pic:cNvPicPr/>
                </pic:nvPicPr>
                <pic:blipFill>
                  <a:blip r:embed="rId1">
                    <a:extLst>
                      <a:ext uri="{28A0092B-C50C-407E-A947-70E740481C1C}">
                        <a14:useLocalDpi xmlns:a14="http://schemas.microsoft.com/office/drawing/2010/main" val="0"/>
                      </a:ext>
                    </a:extLst>
                  </a:blip>
                  <a:stretch>
                    <a:fillRect/>
                  </a:stretch>
                </pic:blipFill>
                <pic:spPr>
                  <a:xfrm>
                    <a:off x="0" y="0"/>
                    <a:ext cx="1081088" cy="871265"/>
                  </a:xfrm>
                  <a:prstGeom prst="rect">
                    <a:avLst/>
                  </a:prstGeom>
                </pic:spPr>
              </pic:pic>
            </a:graphicData>
          </a:graphic>
        </wp:anchor>
      </w:drawing>
    </w:r>
    <w:r w:rsidR="006C2E9F">
      <w:rPr>
        <w:color w:val="2F5496" w:themeColor="accent1" w:themeShade="BF"/>
      </w:rPr>
      <w:tab/>
    </w:r>
    <w:r w:rsidR="006C2E9F">
      <w:rPr>
        <w:color w:val="2F5496" w:themeColor="accent1" w:themeShade="BF"/>
      </w:rPr>
      <w:tab/>
    </w:r>
    <w:r w:rsidR="006C2E9F">
      <w:rPr>
        <w:color w:val="2F5496" w:themeColor="accent1" w:themeShade="BF"/>
      </w:rPr>
      <w:tab/>
    </w:r>
    <w:r w:rsidR="006C2E9F">
      <w:rPr>
        <w:color w:val="2F5496" w:themeColor="accent1" w:themeShade="BF"/>
      </w:rPr>
      <w:tab/>
    </w:r>
  </w:p>
  <w:p w14:paraId="7F325BFD" w14:textId="77777777" w:rsidR="000C311A" w:rsidRDefault="000C311A" w:rsidP="006C2E9F">
    <w:pPr>
      <w:tabs>
        <w:tab w:val="left" w:pos="4268"/>
        <w:tab w:val="left" w:pos="4448"/>
      </w:tabs>
      <w:spacing w:after="0"/>
      <w:jc w:val="both"/>
      <w:rPr>
        <w:rFonts w:ascii="Cinzel Bold" w:hAnsi="Cinzel Bold"/>
        <w:color w:val="2F5496" w:themeColor="accent1" w:themeShade="BF"/>
        <w:sz w:val="20"/>
        <w:szCs w:val="20"/>
      </w:rPr>
    </w:pPr>
  </w:p>
  <w:p w14:paraId="49FFFA9C" w14:textId="77777777" w:rsidR="000C311A" w:rsidRDefault="000C311A" w:rsidP="006C2E9F">
    <w:pPr>
      <w:tabs>
        <w:tab w:val="left" w:pos="4268"/>
        <w:tab w:val="left" w:pos="4448"/>
      </w:tabs>
      <w:spacing w:after="0"/>
      <w:jc w:val="both"/>
      <w:rPr>
        <w:rFonts w:ascii="Cinzel Bold" w:hAnsi="Cinzel Bold"/>
        <w:color w:val="2F5496" w:themeColor="accent1" w:themeShade="BF"/>
        <w:sz w:val="20"/>
        <w:szCs w:val="20"/>
      </w:rPr>
    </w:pPr>
  </w:p>
  <w:p w14:paraId="23069E53" w14:textId="77777777" w:rsidR="00AA4B96" w:rsidRDefault="000C311A" w:rsidP="00AA4B96">
    <w:pPr>
      <w:tabs>
        <w:tab w:val="left" w:pos="4268"/>
        <w:tab w:val="left" w:pos="4448"/>
      </w:tabs>
      <w:spacing w:after="0"/>
      <w:jc w:val="both"/>
      <w:rPr>
        <w:color w:val="2F5496" w:themeColor="accent1" w:themeShade="BF"/>
      </w:rPr>
    </w:pP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sidR="00AA4B96">
      <w:rPr>
        <w:rFonts w:ascii="Cinzel Bold" w:hAnsi="Cinzel Bold"/>
        <w:color w:val="2F5496" w:themeColor="accent1" w:themeShade="BF"/>
        <w:sz w:val="20"/>
        <w:szCs w:val="20"/>
      </w:rPr>
      <w:t>Phone</w:t>
    </w:r>
    <w:r w:rsidR="00AA4B96">
      <w:rPr>
        <w:color w:val="2F5496" w:themeColor="accent1" w:themeShade="BF"/>
      </w:rPr>
      <w:t>:  0412 118750</w:t>
    </w:r>
  </w:p>
  <w:p w14:paraId="4FF4A726" w14:textId="77777777" w:rsidR="00AA4B96" w:rsidRDefault="00AA4B96" w:rsidP="00AA4B96">
    <w:pPr>
      <w:tabs>
        <w:tab w:val="left" w:pos="4268"/>
        <w:tab w:val="left" w:pos="4448"/>
      </w:tabs>
      <w:spacing w:after="0"/>
      <w:jc w:val="both"/>
      <w:rPr>
        <w:color w:val="2F5496" w:themeColor="accent1" w:themeShade="BF"/>
      </w:rPr>
    </w:pPr>
    <w:r>
      <w:rPr>
        <w:color w:val="2F5496" w:themeColor="accent1" w:themeShade="BF"/>
      </w:rPr>
      <w:tab/>
    </w:r>
    <w:r>
      <w:rPr>
        <w:color w:val="2F5496" w:themeColor="accent1" w:themeShade="BF"/>
      </w:rPr>
      <w:tab/>
    </w:r>
    <w:r>
      <w:rPr>
        <w:color w:val="2F5496" w:themeColor="accent1" w:themeShade="BF"/>
      </w:rPr>
      <w:tab/>
    </w:r>
    <w:r>
      <w:rPr>
        <w:color w:val="2F5496" w:themeColor="accent1" w:themeShade="BF"/>
      </w:rPr>
      <w:tab/>
    </w:r>
    <w:r w:rsidRPr="003E31BB">
      <w:rPr>
        <w:rFonts w:ascii="Cinzel Bold" w:hAnsi="Cinzel Bold"/>
        <w:color w:val="2F5496" w:themeColor="accent1" w:themeShade="BF"/>
        <w:sz w:val="20"/>
        <w:szCs w:val="20"/>
      </w:rPr>
      <w:t>Email</w:t>
    </w:r>
    <w:r>
      <w:rPr>
        <w:color w:val="2F5496" w:themeColor="accent1" w:themeShade="BF"/>
      </w:rPr>
      <w:t xml:space="preserve">:   craig @mediate-me.com </w:t>
    </w:r>
  </w:p>
  <w:p w14:paraId="77BD4434" w14:textId="77777777" w:rsidR="00AA4B96" w:rsidRPr="00571448" w:rsidRDefault="00AA4B96" w:rsidP="00AA4B96">
    <w:pPr>
      <w:tabs>
        <w:tab w:val="left" w:pos="4268"/>
        <w:tab w:val="left" w:pos="4448"/>
      </w:tabs>
      <w:spacing w:after="0"/>
      <w:jc w:val="both"/>
      <w:rPr>
        <w:rFonts w:cstheme="minorHAnsi"/>
        <w:color w:val="2F5496" w:themeColor="accent1" w:themeShade="BF"/>
        <w:szCs w:val="24"/>
      </w:rPr>
    </w:pPr>
    <w:r>
      <w:rPr>
        <w:color w:val="2F5496" w:themeColor="accent1" w:themeShade="BF"/>
      </w:rPr>
      <w:t>Finding a way forward</w:t>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t xml:space="preserve">Web:     </w:t>
    </w:r>
    <w:hyperlink r:id="rId2" w:history="1">
      <w:r>
        <w:rPr>
          <w:rStyle w:val="Hyperlink"/>
          <w:rFonts w:cstheme="minorHAnsi"/>
          <w:szCs w:val="24"/>
        </w:rPr>
        <w:t>mediate-me.com</w:t>
      </w:r>
    </w:hyperlink>
  </w:p>
  <w:p w14:paraId="798C3DC5" w14:textId="692A9E45" w:rsidR="003847D7" w:rsidRPr="006C2E9F" w:rsidRDefault="006C2E9F" w:rsidP="00AA4B96">
    <w:pPr>
      <w:tabs>
        <w:tab w:val="left" w:pos="4268"/>
        <w:tab w:val="left" w:pos="4448"/>
      </w:tabs>
      <w:spacing w:after="0"/>
      <w:jc w:val="both"/>
      <w:rPr>
        <w:rFonts w:ascii="Cinzel Bold" w:hAnsi="Cinzel Bold"/>
        <w:color w:val="2F5496" w:themeColor="accent1" w:themeShade="BF"/>
        <w:sz w:val="20"/>
        <w:szCs w:val="20"/>
      </w:rPr>
    </w:pPr>
    <w:r>
      <w:rPr>
        <w:rFonts w:ascii="Cinzel Bold" w:hAnsi="Cinzel Bold"/>
        <w:color w:val="2F5496" w:themeColor="accent1" w:themeShade="BF"/>
        <w:sz w:val="20"/>
        <w:szCs w:val="20"/>
      </w:rPr>
      <w:t xml:space="preserve">     </w:t>
    </w:r>
    <w:r w:rsidR="00857977">
      <w:rPr>
        <w:rFonts w:ascii="Cinzel Bold" w:hAnsi="Cinzel Bold"/>
        <w:color w:val="2F5496" w:themeColor="accent1" w:themeShade="B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35pt;height:11.35pt" o:bullet="t">
        <v:imagedata r:id="rId1" o:title="msoCD2"/>
      </v:shape>
    </w:pict>
  </w:numPicBullet>
  <w:abstractNum w:abstractNumId="0" w15:restartNumberingAfterBreak="0">
    <w:nsid w:val="085E1FF0"/>
    <w:multiLevelType w:val="hybridMultilevel"/>
    <w:tmpl w:val="C256186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20C91"/>
    <w:multiLevelType w:val="hybridMultilevel"/>
    <w:tmpl w:val="8432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03A22"/>
    <w:multiLevelType w:val="hybridMultilevel"/>
    <w:tmpl w:val="C6F06842"/>
    <w:lvl w:ilvl="0" w:tplc="1A1AC7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F71440"/>
    <w:multiLevelType w:val="hybridMultilevel"/>
    <w:tmpl w:val="307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917B96"/>
    <w:multiLevelType w:val="hybridMultilevel"/>
    <w:tmpl w:val="E9E230DC"/>
    <w:lvl w:ilvl="0" w:tplc="1A1AC7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BE7FC2"/>
    <w:multiLevelType w:val="hybridMultilevel"/>
    <w:tmpl w:val="2B6C3812"/>
    <w:lvl w:ilvl="0" w:tplc="1A1AC7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D42443"/>
    <w:multiLevelType w:val="hybridMultilevel"/>
    <w:tmpl w:val="BDA4F320"/>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F7C4855"/>
    <w:multiLevelType w:val="hybridMultilevel"/>
    <w:tmpl w:val="5E044C48"/>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EDB001B"/>
    <w:multiLevelType w:val="hybridMultilevel"/>
    <w:tmpl w:val="2C7A8D6A"/>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5782A55"/>
    <w:multiLevelType w:val="hybridMultilevel"/>
    <w:tmpl w:val="82C894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E43663"/>
    <w:multiLevelType w:val="hybridMultilevel"/>
    <w:tmpl w:val="4BD469CC"/>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6"/>
  </w:num>
  <w:num w:numId="4">
    <w:abstractNumId w:val="8"/>
  </w:num>
  <w:num w:numId="5">
    <w:abstractNumId w:val="0"/>
  </w:num>
  <w:num w:numId="6">
    <w:abstractNumId w:val="1"/>
  </w:num>
  <w:num w:numId="7">
    <w:abstractNumId w:val="3"/>
  </w:num>
  <w:num w:numId="8">
    <w:abstractNumId w:val="9"/>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46"/>
    <w:rsid w:val="000035B4"/>
    <w:rsid w:val="00013E3A"/>
    <w:rsid w:val="00014116"/>
    <w:rsid w:val="00014AF9"/>
    <w:rsid w:val="000207AA"/>
    <w:rsid w:val="00027F46"/>
    <w:rsid w:val="00050761"/>
    <w:rsid w:val="00065B01"/>
    <w:rsid w:val="00071C59"/>
    <w:rsid w:val="000730B1"/>
    <w:rsid w:val="000830BA"/>
    <w:rsid w:val="000A028B"/>
    <w:rsid w:val="000A2A59"/>
    <w:rsid w:val="000A69C9"/>
    <w:rsid w:val="000C270C"/>
    <w:rsid w:val="000C311A"/>
    <w:rsid w:val="000D28D7"/>
    <w:rsid w:val="000D7834"/>
    <w:rsid w:val="000E1A2E"/>
    <w:rsid w:val="000F0682"/>
    <w:rsid w:val="000F581F"/>
    <w:rsid w:val="00114AAA"/>
    <w:rsid w:val="00127CDC"/>
    <w:rsid w:val="00130287"/>
    <w:rsid w:val="00130D5E"/>
    <w:rsid w:val="0013179D"/>
    <w:rsid w:val="0013391E"/>
    <w:rsid w:val="001406D0"/>
    <w:rsid w:val="00144A3E"/>
    <w:rsid w:val="00145A8A"/>
    <w:rsid w:val="00157282"/>
    <w:rsid w:val="001605F7"/>
    <w:rsid w:val="00161637"/>
    <w:rsid w:val="00161F59"/>
    <w:rsid w:val="001667E9"/>
    <w:rsid w:val="001718E2"/>
    <w:rsid w:val="00177BFD"/>
    <w:rsid w:val="001965A7"/>
    <w:rsid w:val="001A79A7"/>
    <w:rsid w:val="001C06DD"/>
    <w:rsid w:val="001C3744"/>
    <w:rsid w:val="001F5449"/>
    <w:rsid w:val="002000F8"/>
    <w:rsid w:val="00210C42"/>
    <w:rsid w:val="0022483E"/>
    <w:rsid w:val="00226B67"/>
    <w:rsid w:val="002270E5"/>
    <w:rsid w:val="0023115C"/>
    <w:rsid w:val="00232B46"/>
    <w:rsid w:val="00240190"/>
    <w:rsid w:val="002410A2"/>
    <w:rsid w:val="00266ABB"/>
    <w:rsid w:val="002C752D"/>
    <w:rsid w:val="002D0594"/>
    <w:rsid w:val="00310BDB"/>
    <w:rsid w:val="00320929"/>
    <w:rsid w:val="00320F12"/>
    <w:rsid w:val="00323029"/>
    <w:rsid w:val="00346030"/>
    <w:rsid w:val="003470B3"/>
    <w:rsid w:val="00353731"/>
    <w:rsid w:val="00365092"/>
    <w:rsid w:val="003847D7"/>
    <w:rsid w:val="00386FF3"/>
    <w:rsid w:val="00391DA6"/>
    <w:rsid w:val="003B0999"/>
    <w:rsid w:val="003B0BD1"/>
    <w:rsid w:val="003B2C4C"/>
    <w:rsid w:val="003B3C1C"/>
    <w:rsid w:val="003B578B"/>
    <w:rsid w:val="003B6A74"/>
    <w:rsid w:val="003C45FA"/>
    <w:rsid w:val="003C5FC4"/>
    <w:rsid w:val="003D5CE2"/>
    <w:rsid w:val="003F0E00"/>
    <w:rsid w:val="003F56D5"/>
    <w:rsid w:val="004020D9"/>
    <w:rsid w:val="0040294E"/>
    <w:rsid w:val="00405EA8"/>
    <w:rsid w:val="00406511"/>
    <w:rsid w:val="0042501D"/>
    <w:rsid w:val="00427D29"/>
    <w:rsid w:val="004549E8"/>
    <w:rsid w:val="004723C9"/>
    <w:rsid w:val="004779F1"/>
    <w:rsid w:val="00482B38"/>
    <w:rsid w:val="00496A01"/>
    <w:rsid w:val="004A4ADB"/>
    <w:rsid w:val="004A55CC"/>
    <w:rsid w:val="004B18D0"/>
    <w:rsid w:val="004B6FD2"/>
    <w:rsid w:val="004C5523"/>
    <w:rsid w:val="004D2825"/>
    <w:rsid w:val="004D4B9D"/>
    <w:rsid w:val="004E0D01"/>
    <w:rsid w:val="004E3119"/>
    <w:rsid w:val="004F56F3"/>
    <w:rsid w:val="004F6EC9"/>
    <w:rsid w:val="00502A3A"/>
    <w:rsid w:val="00505657"/>
    <w:rsid w:val="00507ADB"/>
    <w:rsid w:val="005206EA"/>
    <w:rsid w:val="00524F72"/>
    <w:rsid w:val="00526E43"/>
    <w:rsid w:val="0053731E"/>
    <w:rsid w:val="005422BF"/>
    <w:rsid w:val="0054768B"/>
    <w:rsid w:val="0055186C"/>
    <w:rsid w:val="0056461D"/>
    <w:rsid w:val="00566467"/>
    <w:rsid w:val="00566C34"/>
    <w:rsid w:val="00582105"/>
    <w:rsid w:val="00582A66"/>
    <w:rsid w:val="005A536A"/>
    <w:rsid w:val="005A5435"/>
    <w:rsid w:val="005C4709"/>
    <w:rsid w:val="005E7EC1"/>
    <w:rsid w:val="00607E53"/>
    <w:rsid w:val="00611AF1"/>
    <w:rsid w:val="006475A9"/>
    <w:rsid w:val="00657F99"/>
    <w:rsid w:val="006810E2"/>
    <w:rsid w:val="00683498"/>
    <w:rsid w:val="00687DED"/>
    <w:rsid w:val="006902F8"/>
    <w:rsid w:val="006913C0"/>
    <w:rsid w:val="00693CDB"/>
    <w:rsid w:val="006C2E9F"/>
    <w:rsid w:val="006C5D45"/>
    <w:rsid w:val="006F46A7"/>
    <w:rsid w:val="0070536C"/>
    <w:rsid w:val="00711937"/>
    <w:rsid w:val="00723B46"/>
    <w:rsid w:val="00737287"/>
    <w:rsid w:val="00752443"/>
    <w:rsid w:val="0076180F"/>
    <w:rsid w:val="0076516E"/>
    <w:rsid w:val="00780200"/>
    <w:rsid w:val="007A39D1"/>
    <w:rsid w:val="007A566B"/>
    <w:rsid w:val="007B1B4E"/>
    <w:rsid w:val="007D7AB4"/>
    <w:rsid w:val="007E2A0E"/>
    <w:rsid w:val="00801D79"/>
    <w:rsid w:val="00801D9B"/>
    <w:rsid w:val="00811BF3"/>
    <w:rsid w:val="00816946"/>
    <w:rsid w:val="00857977"/>
    <w:rsid w:val="00860110"/>
    <w:rsid w:val="008640A5"/>
    <w:rsid w:val="00865268"/>
    <w:rsid w:val="008679F3"/>
    <w:rsid w:val="00870FC6"/>
    <w:rsid w:val="0088005E"/>
    <w:rsid w:val="008843E0"/>
    <w:rsid w:val="00884B3B"/>
    <w:rsid w:val="008865D7"/>
    <w:rsid w:val="00897B10"/>
    <w:rsid w:val="008A038C"/>
    <w:rsid w:val="008A2D1F"/>
    <w:rsid w:val="008C5234"/>
    <w:rsid w:val="008C7E12"/>
    <w:rsid w:val="008D6945"/>
    <w:rsid w:val="008F3685"/>
    <w:rsid w:val="008F6BE8"/>
    <w:rsid w:val="00907419"/>
    <w:rsid w:val="0091378B"/>
    <w:rsid w:val="00916C50"/>
    <w:rsid w:val="009250E4"/>
    <w:rsid w:val="00964FBE"/>
    <w:rsid w:val="00965DD4"/>
    <w:rsid w:val="009673B2"/>
    <w:rsid w:val="009823F3"/>
    <w:rsid w:val="009906C1"/>
    <w:rsid w:val="00993353"/>
    <w:rsid w:val="009950C4"/>
    <w:rsid w:val="009A2661"/>
    <w:rsid w:val="009C4DAD"/>
    <w:rsid w:val="009F2F4C"/>
    <w:rsid w:val="00A13491"/>
    <w:rsid w:val="00A16D18"/>
    <w:rsid w:val="00A45155"/>
    <w:rsid w:val="00A45C77"/>
    <w:rsid w:val="00A524EE"/>
    <w:rsid w:val="00A57FAF"/>
    <w:rsid w:val="00A619B0"/>
    <w:rsid w:val="00A85A57"/>
    <w:rsid w:val="00A87BC2"/>
    <w:rsid w:val="00A940C0"/>
    <w:rsid w:val="00AA4B96"/>
    <w:rsid w:val="00AB5E22"/>
    <w:rsid w:val="00AC525B"/>
    <w:rsid w:val="00AD26E2"/>
    <w:rsid w:val="00AE1A77"/>
    <w:rsid w:val="00AF6750"/>
    <w:rsid w:val="00B02F91"/>
    <w:rsid w:val="00B14DD4"/>
    <w:rsid w:val="00B22DBD"/>
    <w:rsid w:val="00B266B4"/>
    <w:rsid w:val="00B53DEE"/>
    <w:rsid w:val="00B60A02"/>
    <w:rsid w:val="00B7091F"/>
    <w:rsid w:val="00B74677"/>
    <w:rsid w:val="00B75B6D"/>
    <w:rsid w:val="00B85B39"/>
    <w:rsid w:val="00B93E8B"/>
    <w:rsid w:val="00B961A1"/>
    <w:rsid w:val="00BB0B20"/>
    <w:rsid w:val="00BD5123"/>
    <w:rsid w:val="00BD7866"/>
    <w:rsid w:val="00C01730"/>
    <w:rsid w:val="00C01DD6"/>
    <w:rsid w:val="00C04D3B"/>
    <w:rsid w:val="00C05755"/>
    <w:rsid w:val="00C32DAD"/>
    <w:rsid w:val="00C62BF9"/>
    <w:rsid w:val="00C73849"/>
    <w:rsid w:val="00C75864"/>
    <w:rsid w:val="00C75E88"/>
    <w:rsid w:val="00CB1CFE"/>
    <w:rsid w:val="00CB516E"/>
    <w:rsid w:val="00CC0D61"/>
    <w:rsid w:val="00CC13DA"/>
    <w:rsid w:val="00CD4CF6"/>
    <w:rsid w:val="00CE41F3"/>
    <w:rsid w:val="00CF0423"/>
    <w:rsid w:val="00D01432"/>
    <w:rsid w:val="00D13FDC"/>
    <w:rsid w:val="00D24DD3"/>
    <w:rsid w:val="00D32CD4"/>
    <w:rsid w:val="00D33209"/>
    <w:rsid w:val="00D4427C"/>
    <w:rsid w:val="00D4729D"/>
    <w:rsid w:val="00D6502D"/>
    <w:rsid w:val="00D65F9D"/>
    <w:rsid w:val="00D75A37"/>
    <w:rsid w:val="00D75A72"/>
    <w:rsid w:val="00D91A83"/>
    <w:rsid w:val="00D92331"/>
    <w:rsid w:val="00DA5E15"/>
    <w:rsid w:val="00DC5DD4"/>
    <w:rsid w:val="00DE07D5"/>
    <w:rsid w:val="00DE2D1A"/>
    <w:rsid w:val="00DE326A"/>
    <w:rsid w:val="00DF0797"/>
    <w:rsid w:val="00DF0FDA"/>
    <w:rsid w:val="00E305EF"/>
    <w:rsid w:val="00E3325A"/>
    <w:rsid w:val="00E45311"/>
    <w:rsid w:val="00E56186"/>
    <w:rsid w:val="00E77DCE"/>
    <w:rsid w:val="00E80D5B"/>
    <w:rsid w:val="00E96CCE"/>
    <w:rsid w:val="00EA402C"/>
    <w:rsid w:val="00EA79A9"/>
    <w:rsid w:val="00EB32EF"/>
    <w:rsid w:val="00EB4F20"/>
    <w:rsid w:val="00ED0CE9"/>
    <w:rsid w:val="00ED2FC0"/>
    <w:rsid w:val="00EE34DA"/>
    <w:rsid w:val="00EE7545"/>
    <w:rsid w:val="00EF18C8"/>
    <w:rsid w:val="00EF75C2"/>
    <w:rsid w:val="00F02CCE"/>
    <w:rsid w:val="00F21B5D"/>
    <w:rsid w:val="00F26423"/>
    <w:rsid w:val="00F34782"/>
    <w:rsid w:val="00F46292"/>
    <w:rsid w:val="00F56845"/>
    <w:rsid w:val="00F63CC6"/>
    <w:rsid w:val="00F76AFF"/>
    <w:rsid w:val="00F92549"/>
    <w:rsid w:val="00FA13B9"/>
    <w:rsid w:val="00FB026B"/>
    <w:rsid w:val="00FB56B1"/>
    <w:rsid w:val="00FC0CCC"/>
    <w:rsid w:val="00FE0458"/>
    <w:rsid w:val="00FF5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03C5A"/>
  <w15:chartTrackingRefBased/>
  <w15:docId w15:val="{29EBEBAA-DFA8-498D-8B88-74C36D1F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9D1"/>
  </w:style>
  <w:style w:type="paragraph" w:styleId="Heading1">
    <w:name w:val="heading 1"/>
    <w:basedOn w:val="Normal"/>
    <w:next w:val="Normal"/>
    <w:link w:val="Heading1Char"/>
    <w:uiPriority w:val="9"/>
    <w:qFormat/>
    <w:rsid w:val="00723B46"/>
    <w:pPr>
      <w:keepNext/>
      <w:spacing w:before="240" w:after="60" w:line="240" w:lineRule="auto"/>
      <w:jc w:val="center"/>
      <w:outlineLvl w:val="0"/>
    </w:pPr>
    <w:rPr>
      <w:rFonts w:ascii="Century Gothic" w:eastAsiaTheme="majorEastAsia" w:hAnsi="Century Gothic" w:cstheme="majorBidi"/>
      <w:bCs/>
      <w:kern w:val="32"/>
      <w:sz w:val="40"/>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97"/>
    <w:pPr>
      <w:ind w:left="720"/>
      <w:contextualSpacing/>
    </w:pPr>
  </w:style>
  <w:style w:type="paragraph" w:styleId="Header">
    <w:name w:val="header"/>
    <w:basedOn w:val="Normal"/>
    <w:link w:val="HeaderChar"/>
    <w:uiPriority w:val="99"/>
    <w:unhideWhenUsed/>
    <w:rsid w:val="00224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3E"/>
  </w:style>
  <w:style w:type="paragraph" w:styleId="Footer">
    <w:name w:val="footer"/>
    <w:basedOn w:val="Normal"/>
    <w:link w:val="FooterChar"/>
    <w:uiPriority w:val="99"/>
    <w:unhideWhenUsed/>
    <w:rsid w:val="00224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3E"/>
  </w:style>
  <w:style w:type="character" w:styleId="Hyperlink">
    <w:name w:val="Hyperlink"/>
    <w:basedOn w:val="DefaultParagraphFont"/>
    <w:uiPriority w:val="99"/>
    <w:unhideWhenUsed/>
    <w:rsid w:val="006C2E9F"/>
    <w:rPr>
      <w:color w:val="0563C1" w:themeColor="hyperlink"/>
      <w:u w:val="single"/>
    </w:rPr>
  </w:style>
  <w:style w:type="character" w:customStyle="1" w:styleId="Heading1Char">
    <w:name w:val="Heading 1 Char"/>
    <w:basedOn w:val="DefaultParagraphFont"/>
    <w:link w:val="Heading1"/>
    <w:uiPriority w:val="9"/>
    <w:rsid w:val="00723B46"/>
    <w:rPr>
      <w:rFonts w:ascii="Century Gothic" w:eastAsiaTheme="majorEastAsia" w:hAnsi="Century Gothic" w:cstheme="majorBidi"/>
      <w:bCs/>
      <w:kern w:val="32"/>
      <w:sz w:val="40"/>
      <w:szCs w:val="32"/>
      <w:lang w:val="en-GB"/>
    </w:rPr>
  </w:style>
  <w:style w:type="paragraph" w:styleId="NormalWeb">
    <w:name w:val="Normal (Web)"/>
    <w:basedOn w:val="Normal"/>
    <w:rsid w:val="00723B46"/>
    <w:pPr>
      <w:spacing w:before="100" w:beforeAutospacing="1" w:after="100" w:afterAutospacing="1" w:line="240" w:lineRule="auto"/>
    </w:pPr>
    <w:rPr>
      <w:rFonts w:eastAsia="Times New Roman" w:cs="Times New Roman"/>
      <w:sz w:val="24"/>
      <w:szCs w:val="24"/>
      <w:lang w:val="en-US"/>
    </w:rPr>
  </w:style>
  <w:style w:type="table" w:styleId="TableGrid">
    <w:name w:val="Table Grid"/>
    <w:basedOn w:val="TableNormal"/>
    <w:uiPriority w:val="59"/>
    <w:rsid w:val="00723B4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723B46"/>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723B46"/>
    <w:pPr>
      <w:spacing w:after="0" w:line="240" w:lineRule="auto"/>
    </w:pPr>
    <w:rPr>
      <w:rFonts w:ascii="Times New Roman" w:eastAsia="Times New Roman" w:hAnsi="Times New Roman" w:cs="Times New Roman"/>
      <w:color w:val="2F5496" w:themeColor="accent1" w:themeShade="BF"/>
      <w:sz w:val="20"/>
      <w:szCs w:val="20"/>
      <w:lang w:eastAsia="en-A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raigmanderson.or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Custom%20Office%20Templates\Mediate-Me%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11D8184-9165-4801-8899-11576A53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Mediate-Me  LETTERHEAD.dotx</Template>
  <TotalTime>8</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Anderson</dc:creator>
  <cp:keywords/>
  <dc:description/>
  <cp:lastModifiedBy>Craig Anderson</cp:lastModifiedBy>
  <cp:revision>3</cp:revision>
  <dcterms:created xsi:type="dcterms:W3CDTF">2019-06-26T11:01:00Z</dcterms:created>
  <dcterms:modified xsi:type="dcterms:W3CDTF">2019-07-03T00:27:00Z</dcterms:modified>
</cp:coreProperties>
</file>