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6B51" w14:textId="77777777" w:rsidR="00276AC8" w:rsidRDefault="00276AC8"/>
    <w:p w14:paraId="1C310A50" w14:textId="77777777" w:rsidR="00276AC8" w:rsidRPr="00276AC8" w:rsidRDefault="00276AC8" w:rsidP="00276AC8">
      <w:pPr>
        <w:jc w:val="center"/>
        <w:rPr>
          <w:b/>
          <w:sz w:val="72"/>
        </w:rPr>
      </w:pPr>
      <w:r w:rsidRPr="00276AC8">
        <w:rPr>
          <w:b/>
          <w:sz w:val="72"/>
        </w:rPr>
        <w:t>MEDIATION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76AC8" w:rsidRPr="00A1039A" w14:paraId="67178964" w14:textId="77777777" w:rsidTr="00276AC8">
        <w:tc>
          <w:tcPr>
            <w:tcW w:w="2434" w:type="dxa"/>
          </w:tcPr>
          <w:p w14:paraId="206559E2" w14:textId="77777777" w:rsidR="00276AC8" w:rsidRPr="00A1039A" w:rsidRDefault="00276AC8">
            <w:pPr>
              <w:rPr>
                <w:sz w:val="36"/>
                <w:szCs w:val="20"/>
              </w:rPr>
            </w:pPr>
          </w:p>
        </w:tc>
        <w:tc>
          <w:tcPr>
            <w:tcW w:w="2434" w:type="dxa"/>
          </w:tcPr>
          <w:p w14:paraId="6B35FD21" w14:textId="77777777" w:rsidR="00276AC8" w:rsidRPr="00A1039A" w:rsidRDefault="00276AC8">
            <w:pPr>
              <w:rPr>
                <w:sz w:val="36"/>
                <w:szCs w:val="20"/>
              </w:rPr>
            </w:pPr>
            <w:r w:rsidRPr="00A1039A">
              <w:rPr>
                <w:sz w:val="36"/>
                <w:szCs w:val="20"/>
              </w:rPr>
              <w:t>Allow this much time</w:t>
            </w:r>
          </w:p>
        </w:tc>
        <w:tc>
          <w:tcPr>
            <w:tcW w:w="2434" w:type="dxa"/>
          </w:tcPr>
          <w:p w14:paraId="113CC683" w14:textId="77777777" w:rsidR="00276AC8" w:rsidRPr="00A1039A" w:rsidRDefault="00276AC8">
            <w:pPr>
              <w:rPr>
                <w:sz w:val="36"/>
                <w:szCs w:val="20"/>
              </w:rPr>
            </w:pPr>
            <w:r w:rsidRPr="00A1039A">
              <w:rPr>
                <w:sz w:val="36"/>
                <w:szCs w:val="20"/>
              </w:rPr>
              <w:t>Cost per party</w:t>
            </w:r>
          </w:p>
        </w:tc>
        <w:tc>
          <w:tcPr>
            <w:tcW w:w="2434" w:type="dxa"/>
          </w:tcPr>
          <w:p w14:paraId="63985C3D" w14:textId="77777777" w:rsidR="00276AC8" w:rsidRPr="00A1039A" w:rsidRDefault="00276AC8">
            <w:pPr>
              <w:rPr>
                <w:sz w:val="36"/>
                <w:szCs w:val="20"/>
              </w:rPr>
            </w:pPr>
            <w:r w:rsidRPr="00A1039A">
              <w:rPr>
                <w:sz w:val="36"/>
                <w:szCs w:val="20"/>
              </w:rPr>
              <w:t>Total cost</w:t>
            </w:r>
          </w:p>
        </w:tc>
      </w:tr>
      <w:tr w:rsidR="00276AC8" w:rsidRPr="00A1039A" w14:paraId="0B4098CF" w14:textId="77777777" w:rsidTr="00276AC8">
        <w:tc>
          <w:tcPr>
            <w:tcW w:w="2434" w:type="dxa"/>
          </w:tcPr>
          <w:p w14:paraId="0CFEBD7D" w14:textId="3E4EB9A6" w:rsidR="00276AC8" w:rsidRPr="00A1039A" w:rsidRDefault="00276AC8">
            <w:pPr>
              <w:rPr>
                <w:sz w:val="36"/>
                <w:szCs w:val="20"/>
              </w:rPr>
            </w:pPr>
            <w:r w:rsidRPr="00A1039A">
              <w:rPr>
                <w:sz w:val="36"/>
                <w:szCs w:val="20"/>
              </w:rPr>
              <w:t xml:space="preserve">Pre- Mediation </w:t>
            </w:r>
            <w:r w:rsidR="00A1039A">
              <w:rPr>
                <w:sz w:val="36"/>
                <w:szCs w:val="20"/>
              </w:rPr>
              <w:t xml:space="preserve">Intake </w:t>
            </w:r>
            <w:r w:rsidRPr="00A1039A">
              <w:rPr>
                <w:sz w:val="36"/>
                <w:szCs w:val="20"/>
              </w:rPr>
              <w:t xml:space="preserve">Conference </w:t>
            </w:r>
          </w:p>
        </w:tc>
        <w:tc>
          <w:tcPr>
            <w:tcW w:w="2434" w:type="dxa"/>
          </w:tcPr>
          <w:p w14:paraId="23B81710" w14:textId="22225CE0" w:rsidR="00276AC8" w:rsidRPr="00A1039A" w:rsidRDefault="00276AC8">
            <w:pPr>
              <w:rPr>
                <w:sz w:val="36"/>
                <w:szCs w:val="20"/>
              </w:rPr>
            </w:pPr>
            <w:r w:rsidRPr="00A1039A">
              <w:rPr>
                <w:sz w:val="36"/>
                <w:szCs w:val="20"/>
              </w:rPr>
              <w:t>One hour</w:t>
            </w:r>
            <w:r w:rsidR="007D7046" w:rsidRPr="00A1039A">
              <w:rPr>
                <w:sz w:val="36"/>
                <w:szCs w:val="20"/>
              </w:rPr>
              <w:t xml:space="preserve"> per party</w:t>
            </w:r>
          </w:p>
        </w:tc>
        <w:tc>
          <w:tcPr>
            <w:tcW w:w="2434" w:type="dxa"/>
          </w:tcPr>
          <w:p w14:paraId="6859928F" w14:textId="43CE181F" w:rsidR="00276AC8" w:rsidRPr="00A1039A" w:rsidRDefault="00276AC8">
            <w:pPr>
              <w:rPr>
                <w:sz w:val="36"/>
                <w:szCs w:val="20"/>
              </w:rPr>
            </w:pPr>
            <w:r w:rsidRPr="00A1039A">
              <w:rPr>
                <w:sz w:val="36"/>
                <w:szCs w:val="20"/>
              </w:rPr>
              <w:t>$</w:t>
            </w:r>
            <w:r w:rsidR="00A1039A" w:rsidRPr="00A1039A">
              <w:rPr>
                <w:sz w:val="36"/>
                <w:szCs w:val="20"/>
              </w:rPr>
              <w:t>2</w:t>
            </w:r>
            <w:r w:rsidRPr="00A1039A">
              <w:rPr>
                <w:sz w:val="36"/>
                <w:szCs w:val="20"/>
              </w:rPr>
              <w:t>90 per hour</w:t>
            </w:r>
          </w:p>
        </w:tc>
        <w:tc>
          <w:tcPr>
            <w:tcW w:w="2434" w:type="dxa"/>
          </w:tcPr>
          <w:p w14:paraId="4F58584E" w14:textId="0782AC74" w:rsidR="00276AC8" w:rsidRPr="00A1039A" w:rsidRDefault="00A1039A">
            <w:pPr>
              <w:rPr>
                <w:sz w:val="36"/>
                <w:szCs w:val="20"/>
              </w:rPr>
            </w:pPr>
            <w:r w:rsidRPr="00A1039A">
              <w:rPr>
                <w:sz w:val="36"/>
                <w:szCs w:val="20"/>
              </w:rPr>
              <w:t>$870</w:t>
            </w:r>
          </w:p>
        </w:tc>
      </w:tr>
      <w:tr w:rsidR="00276AC8" w:rsidRPr="00A1039A" w14:paraId="77E67268" w14:textId="77777777" w:rsidTr="00276AC8">
        <w:tc>
          <w:tcPr>
            <w:tcW w:w="2434" w:type="dxa"/>
          </w:tcPr>
          <w:p w14:paraId="4832E2F7" w14:textId="7947C2C4" w:rsidR="00276AC8" w:rsidRPr="00A1039A" w:rsidRDefault="00276AC8">
            <w:pPr>
              <w:rPr>
                <w:sz w:val="36"/>
                <w:szCs w:val="20"/>
              </w:rPr>
            </w:pPr>
            <w:r w:rsidRPr="00A1039A">
              <w:rPr>
                <w:sz w:val="36"/>
                <w:szCs w:val="20"/>
              </w:rPr>
              <w:t xml:space="preserve">Mediation conducted between </w:t>
            </w:r>
            <w:r w:rsidR="00A1039A" w:rsidRPr="00A1039A">
              <w:rPr>
                <w:sz w:val="36"/>
                <w:szCs w:val="20"/>
              </w:rPr>
              <w:t>two</w:t>
            </w:r>
            <w:r w:rsidRPr="00A1039A">
              <w:rPr>
                <w:sz w:val="36"/>
                <w:szCs w:val="20"/>
              </w:rPr>
              <w:t xml:space="preserve"> parties  </w:t>
            </w:r>
          </w:p>
        </w:tc>
        <w:tc>
          <w:tcPr>
            <w:tcW w:w="2434" w:type="dxa"/>
          </w:tcPr>
          <w:p w14:paraId="6339E62F" w14:textId="77777777" w:rsidR="00276AC8" w:rsidRPr="00A1039A" w:rsidRDefault="00276AC8">
            <w:pPr>
              <w:rPr>
                <w:sz w:val="36"/>
                <w:szCs w:val="20"/>
              </w:rPr>
            </w:pPr>
            <w:r w:rsidRPr="00A1039A">
              <w:rPr>
                <w:sz w:val="36"/>
                <w:szCs w:val="20"/>
              </w:rPr>
              <w:t xml:space="preserve">Three hours </w:t>
            </w:r>
          </w:p>
        </w:tc>
        <w:tc>
          <w:tcPr>
            <w:tcW w:w="2434" w:type="dxa"/>
          </w:tcPr>
          <w:p w14:paraId="3F408BB7" w14:textId="4B74BEBA" w:rsidR="00276AC8" w:rsidRPr="00A1039A" w:rsidRDefault="00276AC8">
            <w:pPr>
              <w:rPr>
                <w:sz w:val="36"/>
                <w:szCs w:val="20"/>
              </w:rPr>
            </w:pPr>
            <w:r w:rsidRPr="00A1039A">
              <w:rPr>
                <w:sz w:val="36"/>
                <w:szCs w:val="20"/>
              </w:rPr>
              <w:t>$</w:t>
            </w:r>
            <w:r w:rsidR="00A1039A" w:rsidRPr="00A1039A">
              <w:rPr>
                <w:sz w:val="36"/>
                <w:szCs w:val="20"/>
              </w:rPr>
              <w:t>145</w:t>
            </w:r>
            <w:r w:rsidRPr="00A1039A">
              <w:rPr>
                <w:sz w:val="36"/>
                <w:szCs w:val="20"/>
              </w:rPr>
              <w:t xml:space="preserve"> per hour</w:t>
            </w:r>
          </w:p>
        </w:tc>
        <w:tc>
          <w:tcPr>
            <w:tcW w:w="2434" w:type="dxa"/>
          </w:tcPr>
          <w:p w14:paraId="2A3CC1E0" w14:textId="02F42F6A" w:rsidR="00276AC8" w:rsidRPr="00A1039A" w:rsidRDefault="00A1039A">
            <w:pPr>
              <w:rPr>
                <w:sz w:val="36"/>
                <w:szCs w:val="20"/>
              </w:rPr>
            </w:pPr>
            <w:r w:rsidRPr="00A1039A">
              <w:rPr>
                <w:sz w:val="36"/>
                <w:szCs w:val="20"/>
              </w:rPr>
              <w:t>$870</w:t>
            </w:r>
          </w:p>
        </w:tc>
      </w:tr>
      <w:tr w:rsidR="00276AC8" w:rsidRPr="00A1039A" w14:paraId="6D40B659" w14:textId="77777777" w:rsidTr="00276AC8">
        <w:tc>
          <w:tcPr>
            <w:tcW w:w="2434" w:type="dxa"/>
          </w:tcPr>
          <w:p w14:paraId="5EBFFD49" w14:textId="2C1C2A3F" w:rsidR="00276AC8" w:rsidRPr="00A1039A" w:rsidRDefault="00276AC8">
            <w:pPr>
              <w:rPr>
                <w:sz w:val="36"/>
                <w:szCs w:val="20"/>
              </w:rPr>
            </w:pPr>
            <w:r w:rsidRPr="00A1039A">
              <w:rPr>
                <w:sz w:val="36"/>
                <w:szCs w:val="20"/>
              </w:rPr>
              <w:t xml:space="preserve">Hire of meeting rooms </w:t>
            </w:r>
            <w:r w:rsidR="00A1039A" w:rsidRPr="00A1039A">
              <w:rPr>
                <w:sz w:val="36"/>
                <w:szCs w:val="20"/>
              </w:rPr>
              <w:t>if required</w:t>
            </w:r>
          </w:p>
        </w:tc>
        <w:tc>
          <w:tcPr>
            <w:tcW w:w="2434" w:type="dxa"/>
          </w:tcPr>
          <w:p w14:paraId="0664BCF4" w14:textId="77777777" w:rsidR="00276AC8" w:rsidRPr="00A1039A" w:rsidRDefault="00276AC8">
            <w:pPr>
              <w:rPr>
                <w:sz w:val="36"/>
                <w:szCs w:val="20"/>
              </w:rPr>
            </w:pPr>
            <w:r w:rsidRPr="00A1039A">
              <w:rPr>
                <w:sz w:val="36"/>
                <w:szCs w:val="20"/>
              </w:rPr>
              <w:t xml:space="preserve">As per above </w:t>
            </w:r>
          </w:p>
        </w:tc>
        <w:tc>
          <w:tcPr>
            <w:tcW w:w="2434" w:type="dxa"/>
          </w:tcPr>
          <w:p w14:paraId="61B1918A" w14:textId="77777777" w:rsidR="00276AC8" w:rsidRPr="00A1039A" w:rsidRDefault="00276AC8">
            <w:pPr>
              <w:rPr>
                <w:sz w:val="36"/>
                <w:szCs w:val="20"/>
              </w:rPr>
            </w:pPr>
          </w:p>
        </w:tc>
        <w:tc>
          <w:tcPr>
            <w:tcW w:w="2434" w:type="dxa"/>
          </w:tcPr>
          <w:p w14:paraId="74293E1C" w14:textId="77777777" w:rsidR="00276AC8" w:rsidRPr="00A1039A" w:rsidRDefault="00276AC8">
            <w:pPr>
              <w:rPr>
                <w:sz w:val="36"/>
                <w:szCs w:val="20"/>
              </w:rPr>
            </w:pPr>
            <w:r w:rsidRPr="00A1039A">
              <w:rPr>
                <w:sz w:val="36"/>
                <w:szCs w:val="20"/>
              </w:rPr>
              <w:t>$30 per hour</w:t>
            </w:r>
          </w:p>
        </w:tc>
      </w:tr>
    </w:tbl>
    <w:p w14:paraId="66A07009" w14:textId="77777777" w:rsidR="002D0594" w:rsidRDefault="000730B1">
      <w:r>
        <w:t xml:space="preserve"> </w:t>
      </w:r>
      <w:r w:rsidR="00CB1CFE">
        <w:t xml:space="preserve"> </w:t>
      </w:r>
      <w:r w:rsidR="00CB1CFE">
        <w:tab/>
      </w:r>
    </w:p>
    <w:p w14:paraId="648D5617" w14:textId="2D646B87" w:rsidR="00A1039A" w:rsidRDefault="00A1039A" w:rsidP="00114AAA">
      <w:pPr>
        <w:jc w:val="both"/>
        <w:rPr>
          <w:sz w:val="32"/>
        </w:rPr>
      </w:pPr>
      <w:r>
        <w:rPr>
          <w:sz w:val="32"/>
        </w:rPr>
        <w:t>All prices are EX-GST.</w:t>
      </w:r>
    </w:p>
    <w:p w14:paraId="33F70547" w14:textId="4832EBD0" w:rsidR="00276AC8" w:rsidRPr="00276AC8" w:rsidRDefault="00276AC8" w:rsidP="00114AAA">
      <w:pPr>
        <w:jc w:val="both"/>
        <w:rPr>
          <w:sz w:val="32"/>
        </w:rPr>
      </w:pPr>
      <w:r w:rsidRPr="00276AC8">
        <w:rPr>
          <w:sz w:val="32"/>
        </w:rPr>
        <w:t>Rooms available for hire to conduct mediation are available.</w:t>
      </w:r>
    </w:p>
    <w:p w14:paraId="26923FDF" w14:textId="77777777" w:rsidR="00B93E8B" w:rsidRPr="00276AC8" w:rsidRDefault="00276AC8" w:rsidP="00114AAA">
      <w:pPr>
        <w:jc w:val="both"/>
        <w:rPr>
          <w:sz w:val="32"/>
        </w:rPr>
      </w:pPr>
      <w:r w:rsidRPr="00276AC8">
        <w:rPr>
          <w:sz w:val="32"/>
        </w:rPr>
        <w:t>Meeting Room Location: 5/9 Danaher Drive South Morang.</w:t>
      </w:r>
    </w:p>
    <w:p w14:paraId="1B70679C" w14:textId="77777777" w:rsidR="00B93E8B" w:rsidRDefault="00B93E8B" w:rsidP="00114AAA">
      <w:pPr>
        <w:jc w:val="both"/>
      </w:pPr>
    </w:p>
    <w:p w14:paraId="42439CD2" w14:textId="007DE2F4" w:rsidR="005A536A" w:rsidRDefault="005A536A" w:rsidP="00114AAA">
      <w:pPr>
        <w:jc w:val="both"/>
      </w:pPr>
      <w:r>
        <w:t>Yours Sincerely</w:t>
      </w:r>
      <w:r w:rsidR="00A1039A">
        <w:t>,</w:t>
      </w:r>
      <w:r>
        <w:t xml:space="preserve"> </w:t>
      </w:r>
    </w:p>
    <w:p w14:paraId="36E3F344" w14:textId="77777777" w:rsidR="005A536A" w:rsidRPr="003F56D5" w:rsidRDefault="003F56D5" w:rsidP="00114AAA">
      <w:pPr>
        <w:jc w:val="both"/>
      </w:pPr>
      <w:r w:rsidRPr="003F56D5">
        <w:t>Craig Anderson</w:t>
      </w:r>
    </w:p>
    <w:p w14:paraId="61F83C69" w14:textId="77777777" w:rsidR="003F56D5" w:rsidRDefault="005A536A" w:rsidP="00114AAA">
      <w:pPr>
        <w:jc w:val="both"/>
      </w:pPr>
      <w:r w:rsidRPr="003F56D5">
        <w:t xml:space="preserve">Owner </w:t>
      </w:r>
      <w:r w:rsidR="003F56D5" w:rsidRPr="003F56D5">
        <w:t>Mediate-Me</w:t>
      </w:r>
      <w:r w:rsidRPr="003F56D5">
        <w:t xml:space="preserve">, </w:t>
      </w:r>
    </w:p>
    <w:p w14:paraId="0B3277A4" w14:textId="77777777" w:rsidR="003F56D5" w:rsidRDefault="005A536A" w:rsidP="00114AAA">
      <w:pPr>
        <w:jc w:val="both"/>
      </w:pPr>
      <w:r w:rsidRPr="003F56D5">
        <w:t xml:space="preserve">NMAS </w:t>
      </w:r>
      <w:r w:rsidR="003F56D5">
        <w:t xml:space="preserve">Nationally Accredited </w:t>
      </w:r>
      <w:r w:rsidRPr="003F56D5">
        <w:t>Mediator</w:t>
      </w:r>
      <w:r w:rsidR="003F56D5">
        <w:t>.</w:t>
      </w:r>
      <w:r>
        <w:t xml:space="preserve"> </w:t>
      </w:r>
    </w:p>
    <w:p w14:paraId="2A248CD8" w14:textId="77777777" w:rsidR="008843E0" w:rsidRPr="008843E0" w:rsidRDefault="003F56D5" w:rsidP="00276AC8">
      <w:pPr>
        <w:jc w:val="both"/>
      </w:pPr>
      <w:r>
        <w:t xml:space="preserve">Bach. Elec. Eng.  M. </w:t>
      </w:r>
      <w:proofErr w:type="spellStart"/>
      <w:r>
        <w:t>Min.Lead</w:t>
      </w:r>
      <w:proofErr w:type="spellEnd"/>
      <w:r>
        <w:t xml:space="preserve">. </w:t>
      </w:r>
    </w:p>
    <w:sectPr w:rsidR="008843E0" w:rsidRPr="008843E0" w:rsidSect="004D282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6713" w14:textId="77777777" w:rsidR="00276AC8" w:rsidRDefault="00276AC8" w:rsidP="0022483E">
      <w:pPr>
        <w:spacing w:after="0" w:line="240" w:lineRule="auto"/>
      </w:pPr>
      <w:r>
        <w:separator/>
      </w:r>
    </w:p>
  </w:endnote>
  <w:endnote w:type="continuationSeparator" w:id="0">
    <w:p w14:paraId="1023E644" w14:textId="77777777" w:rsidR="00276AC8" w:rsidRDefault="00276AC8" w:rsidP="002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nzel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A9AC" w14:textId="77777777" w:rsidR="00C04D3B" w:rsidRDefault="001605F7" w:rsidP="00EA79A9">
    <w:pPr>
      <w:pStyle w:val="Foot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 </w:t>
    </w:r>
  </w:p>
  <w:p w14:paraId="74E4CCD3" w14:textId="77777777" w:rsidR="00870FC6" w:rsidRDefault="001605F7" w:rsidP="00EA79A9">
    <w:pPr>
      <w:pStyle w:val="Foot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Call </w:t>
    </w:r>
    <w:r w:rsidR="004D2825">
      <w:rPr>
        <w:b/>
        <w:color w:val="2F5496" w:themeColor="accent1" w:themeShade="BF"/>
      </w:rPr>
      <w:t>Craig Anderson</w:t>
    </w:r>
    <w:r>
      <w:rPr>
        <w:b/>
        <w:color w:val="2F5496" w:themeColor="accent1" w:themeShade="BF"/>
      </w:rPr>
      <w:t xml:space="preserve"> on </w:t>
    </w:r>
    <w:r w:rsidR="004D2825">
      <w:rPr>
        <w:b/>
        <w:color w:val="2F5496" w:themeColor="accent1" w:themeShade="BF"/>
      </w:rPr>
      <w:t>0412 118750</w:t>
    </w:r>
    <w:r>
      <w:rPr>
        <w:b/>
        <w:color w:val="2F5496" w:themeColor="accent1" w:themeShade="BF"/>
      </w:rPr>
      <w:t xml:space="preserve"> to find ou</w:t>
    </w:r>
    <w:r w:rsidR="004D2825">
      <w:rPr>
        <w:b/>
        <w:color w:val="2F5496" w:themeColor="accent1" w:themeShade="BF"/>
      </w:rPr>
      <w:t>t</w:t>
    </w:r>
    <w:r>
      <w:rPr>
        <w:b/>
        <w:color w:val="2F5496" w:themeColor="accent1" w:themeShade="BF"/>
      </w:rPr>
      <w:t xml:space="preserve"> more or arrange a meeting </w:t>
    </w:r>
  </w:p>
  <w:p w14:paraId="0892B457" w14:textId="77777777" w:rsidR="008843E0" w:rsidRDefault="00884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C3C5" w14:textId="77777777" w:rsidR="00276AC8" w:rsidRDefault="00276AC8" w:rsidP="0022483E">
      <w:pPr>
        <w:spacing w:after="0" w:line="240" w:lineRule="auto"/>
      </w:pPr>
      <w:r>
        <w:separator/>
      </w:r>
    </w:p>
  </w:footnote>
  <w:footnote w:type="continuationSeparator" w:id="0">
    <w:p w14:paraId="36BBBD1B" w14:textId="77777777" w:rsidR="00276AC8" w:rsidRDefault="00276AC8" w:rsidP="002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C108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noProof/>
        <w:color w:val="2F5496" w:themeColor="accent1" w:themeShade="BF"/>
      </w:rPr>
      <w:drawing>
        <wp:anchor distT="0" distB="0" distL="114300" distR="114300" simplePos="0" relativeHeight="251658240" behindDoc="1" locked="0" layoutInCell="1" allowOverlap="1" wp14:anchorId="4A97B863" wp14:editId="3989872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81088" cy="871265"/>
          <wp:effectExtent l="0" t="0" r="5080" b="5080"/>
          <wp:wrapTight wrapText="bothSides">
            <wp:wrapPolygon edited="0">
              <wp:start x="0" y="0"/>
              <wp:lineTo x="0" y="21254"/>
              <wp:lineTo x="21321" y="21254"/>
              <wp:lineTo x="213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te Me 3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088" cy="87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</w:p>
  <w:p w14:paraId="6C991789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</w:p>
  <w:p w14:paraId="4828D57C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</w:p>
  <w:p w14:paraId="6192D37B" w14:textId="77777777" w:rsidR="006C2E9F" w:rsidRDefault="000C311A" w:rsidP="006C2E9F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 w:rsidR="00857977">
      <w:rPr>
        <w:rFonts w:ascii="Cinzel Bold" w:hAnsi="Cinzel Bold"/>
        <w:color w:val="2F5496" w:themeColor="accent1" w:themeShade="BF"/>
        <w:sz w:val="20"/>
        <w:szCs w:val="20"/>
      </w:rPr>
      <w:t>Phone</w:t>
    </w:r>
    <w:r w:rsidR="006C2E9F">
      <w:rPr>
        <w:color w:val="2F5496" w:themeColor="accent1" w:themeShade="BF"/>
      </w:rPr>
      <w:t xml:space="preserve">:  </w:t>
    </w:r>
    <w:r w:rsidR="004D2825">
      <w:rPr>
        <w:color w:val="2F5496" w:themeColor="accent1" w:themeShade="BF"/>
      </w:rPr>
      <w:t>0412 118750</w:t>
    </w:r>
  </w:p>
  <w:p w14:paraId="58C802EE" w14:textId="50EC5F90" w:rsidR="000C311A" w:rsidRDefault="006C2E9F" w:rsidP="006C2E9F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 w:rsidRPr="003E31BB">
      <w:rPr>
        <w:rFonts w:ascii="Cinzel Bold" w:hAnsi="Cinzel Bold"/>
        <w:color w:val="2F5496" w:themeColor="accent1" w:themeShade="BF"/>
        <w:sz w:val="20"/>
        <w:szCs w:val="20"/>
      </w:rPr>
      <w:t>Email</w:t>
    </w:r>
    <w:r>
      <w:rPr>
        <w:color w:val="2F5496" w:themeColor="accent1" w:themeShade="BF"/>
      </w:rPr>
      <w:t>: c</w:t>
    </w:r>
    <w:r w:rsidR="004D2825">
      <w:rPr>
        <w:color w:val="2F5496" w:themeColor="accent1" w:themeShade="BF"/>
      </w:rPr>
      <w:t>raig@</w:t>
    </w:r>
    <w:r w:rsidR="00FD10F3">
      <w:rPr>
        <w:color w:val="2F5496" w:themeColor="accent1" w:themeShade="BF"/>
      </w:rPr>
      <w:t>mediate-me.com</w:t>
    </w:r>
    <w:r w:rsidR="004C5523">
      <w:rPr>
        <w:color w:val="2F5496" w:themeColor="accent1" w:themeShade="BF"/>
      </w:rPr>
      <w:t xml:space="preserve"> </w:t>
    </w:r>
  </w:p>
  <w:p w14:paraId="0C2537DC" w14:textId="6FF0AD4E" w:rsidR="006C2E9F" w:rsidRPr="00571448" w:rsidRDefault="004D2825" w:rsidP="006C2E9F">
    <w:pPr>
      <w:tabs>
        <w:tab w:val="left" w:pos="4268"/>
        <w:tab w:val="left" w:pos="4448"/>
      </w:tabs>
      <w:spacing w:after="0"/>
      <w:jc w:val="both"/>
      <w:rPr>
        <w:rFonts w:cstheme="minorHAnsi"/>
        <w:color w:val="2F5496" w:themeColor="accent1" w:themeShade="BF"/>
        <w:szCs w:val="24"/>
      </w:rPr>
    </w:pPr>
    <w:r>
      <w:rPr>
        <w:color w:val="2F5496" w:themeColor="accent1" w:themeShade="BF"/>
      </w:rPr>
      <w:t>Finding a way forward</w:t>
    </w:r>
    <w:r w:rsidR="006C2E9F">
      <w:rPr>
        <w:rFonts w:ascii="Cinzel Bold" w:hAnsi="Cinzel Bold"/>
        <w:color w:val="2F5496" w:themeColor="accent1" w:themeShade="BF"/>
        <w:sz w:val="20"/>
        <w:szCs w:val="20"/>
      </w:rPr>
      <w:tab/>
    </w:r>
    <w:r w:rsidR="006C2E9F">
      <w:rPr>
        <w:rFonts w:ascii="Cinzel Bold" w:hAnsi="Cinzel Bold"/>
        <w:color w:val="2F5496" w:themeColor="accent1" w:themeShade="BF"/>
        <w:sz w:val="20"/>
        <w:szCs w:val="20"/>
      </w:rPr>
      <w:tab/>
    </w:r>
    <w:r w:rsidR="006C2E9F">
      <w:rPr>
        <w:rFonts w:ascii="Cinzel Bold" w:hAnsi="Cinzel Bold"/>
        <w:color w:val="2F5496" w:themeColor="accent1" w:themeShade="BF"/>
        <w:sz w:val="20"/>
        <w:szCs w:val="20"/>
      </w:rPr>
      <w:tab/>
    </w:r>
    <w:r w:rsidR="006C2E9F">
      <w:rPr>
        <w:rFonts w:ascii="Cinzel Bold" w:hAnsi="Cinzel Bold"/>
        <w:color w:val="2F5496" w:themeColor="accent1" w:themeShade="BF"/>
        <w:sz w:val="20"/>
        <w:szCs w:val="20"/>
      </w:rPr>
      <w:tab/>
      <w:t xml:space="preserve">Web:   </w:t>
    </w:r>
    <w:hyperlink r:id="rId2" w:history="1">
      <w:r w:rsidR="00FD10F3">
        <w:rPr>
          <w:rStyle w:val="Hyperlink"/>
          <w:rFonts w:cstheme="minorHAnsi"/>
          <w:szCs w:val="24"/>
        </w:rPr>
        <w:t>mediate-me.com</w:t>
      </w:r>
    </w:hyperlink>
  </w:p>
  <w:p w14:paraId="0ADCACC5" w14:textId="77777777" w:rsidR="003847D7" w:rsidRPr="006C2E9F" w:rsidRDefault="006C2E9F" w:rsidP="006C2E9F">
    <w:pPr>
      <w:spacing w:after="0"/>
      <w:rPr>
        <w:rFonts w:ascii="Cinzel Bold" w:hAnsi="Cinzel Bold"/>
        <w:color w:val="2F5496" w:themeColor="accent1" w:themeShade="BF"/>
        <w:sz w:val="20"/>
        <w:szCs w:val="20"/>
      </w:rPr>
    </w:pPr>
    <w:r>
      <w:rPr>
        <w:rFonts w:ascii="Cinzel Bold" w:hAnsi="Cinzel Bold"/>
        <w:color w:val="2F5496" w:themeColor="accent1" w:themeShade="BF"/>
        <w:sz w:val="20"/>
        <w:szCs w:val="20"/>
      </w:rPr>
      <w:t xml:space="preserve">     </w:t>
    </w:r>
    <w:r w:rsidR="00857977">
      <w:rPr>
        <w:rFonts w:ascii="Cinzel Bold" w:hAnsi="Cinzel Bold"/>
        <w:color w:val="2F5496" w:themeColor="accent1" w:themeShade="B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2"/>
      </v:shape>
    </w:pict>
  </w:numPicBullet>
  <w:abstractNum w:abstractNumId="0" w15:restartNumberingAfterBreak="0">
    <w:nsid w:val="085E1FF0"/>
    <w:multiLevelType w:val="hybridMultilevel"/>
    <w:tmpl w:val="C25618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0C91"/>
    <w:multiLevelType w:val="hybridMultilevel"/>
    <w:tmpl w:val="8432D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1440"/>
    <w:multiLevelType w:val="hybridMultilevel"/>
    <w:tmpl w:val="307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2443"/>
    <w:multiLevelType w:val="hybridMultilevel"/>
    <w:tmpl w:val="BDA4F320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C4855"/>
    <w:multiLevelType w:val="hybridMultilevel"/>
    <w:tmpl w:val="5E044C48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B001B"/>
    <w:multiLevelType w:val="hybridMultilevel"/>
    <w:tmpl w:val="2C7A8D6A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82A55"/>
    <w:multiLevelType w:val="hybridMultilevel"/>
    <w:tmpl w:val="82C89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3663"/>
    <w:multiLevelType w:val="hybridMultilevel"/>
    <w:tmpl w:val="4BD469C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C8"/>
    <w:rsid w:val="000035B4"/>
    <w:rsid w:val="00013E3A"/>
    <w:rsid w:val="00014116"/>
    <w:rsid w:val="00014AF9"/>
    <w:rsid w:val="000207AA"/>
    <w:rsid w:val="00027F46"/>
    <w:rsid w:val="00050761"/>
    <w:rsid w:val="00065B01"/>
    <w:rsid w:val="00071C59"/>
    <w:rsid w:val="000730B1"/>
    <w:rsid w:val="000830BA"/>
    <w:rsid w:val="000A028B"/>
    <w:rsid w:val="000A69C9"/>
    <w:rsid w:val="000C270C"/>
    <w:rsid w:val="000C311A"/>
    <w:rsid w:val="000D28D7"/>
    <w:rsid w:val="000D7834"/>
    <w:rsid w:val="000E1A2E"/>
    <w:rsid w:val="000F0682"/>
    <w:rsid w:val="000F581F"/>
    <w:rsid w:val="00114AAA"/>
    <w:rsid w:val="00127CDC"/>
    <w:rsid w:val="00130287"/>
    <w:rsid w:val="00130D5E"/>
    <w:rsid w:val="0013179D"/>
    <w:rsid w:val="0013391E"/>
    <w:rsid w:val="001406D0"/>
    <w:rsid w:val="00144A3E"/>
    <w:rsid w:val="00145A8A"/>
    <w:rsid w:val="00157282"/>
    <w:rsid w:val="001605F7"/>
    <w:rsid w:val="00161637"/>
    <w:rsid w:val="00161F59"/>
    <w:rsid w:val="001667E9"/>
    <w:rsid w:val="001718E2"/>
    <w:rsid w:val="00177BFD"/>
    <w:rsid w:val="001965A7"/>
    <w:rsid w:val="001A79A7"/>
    <w:rsid w:val="001C06DD"/>
    <w:rsid w:val="001C3744"/>
    <w:rsid w:val="001F5449"/>
    <w:rsid w:val="002000F8"/>
    <w:rsid w:val="00210C42"/>
    <w:rsid w:val="0022483E"/>
    <w:rsid w:val="00226B67"/>
    <w:rsid w:val="002270E5"/>
    <w:rsid w:val="0023115C"/>
    <w:rsid w:val="00232B46"/>
    <w:rsid w:val="00240190"/>
    <w:rsid w:val="002410A2"/>
    <w:rsid w:val="00266ABB"/>
    <w:rsid w:val="00276AC8"/>
    <w:rsid w:val="002C752D"/>
    <w:rsid w:val="002D0594"/>
    <w:rsid w:val="00310BDB"/>
    <w:rsid w:val="00320929"/>
    <w:rsid w:val="00320F12"/>
    <w:rsid w:val="00323029"/>
    <w:rsid w:val="00346030"/>
    <w:rsid w:val="003470B3"/>
    <w:rsid w:val="00353731"/>
    <w:rsid w:val="00365092"/>
    <w:rsid w:val="003847D7"/>
    <w:rsid w:val="00386FF3"/>
    <w:rsid w:val="00391DA6"/>
    <w:rsid w:val="003B0999"/>
    <w:rsid w:val="003B0BD1"/>
    <w:rsid w:val="003B2C4C"/>
    <w:rsid w:val="003B3C1C"/>
    <w:rsid w:val="003B578B"/>
    <w:rsid w:val="003B6A74"/>
    <w:rsid w:val="003C45FA"/>
    <w:rsid w:val="003C5FC4"/>
    <w:rsid w:val="003D5CE2"/>
    <w:rsid w:val="003F0E00"/>
    <w:rsid w:val="003F56D5"/>
    <w:rsid w:val="004020D9"/>
    <w:rsid w:val="0040294E"/>
    <w:rsid w:val="00405EA8"/>
    <w:rsid w:val="00406511"/>
    <w:rsid w:val="0042501D"/>
    <w:rsid w:val="00427D29"/>
    <w:rsid w:val="004549E8"/>
    <w:rsid w:val="004723C9"/>
    <w:rsid w:val="004779F1"/>
    <w:rsid w:val="00482B38"/>
    <w:rsid w:val="00496A01"/>
    <w:rsid w:val="004A4ADB"/>
    <w:rsid w:val="004A55CC"/>
    <w:rsid w:val="004B18D0"/>
    <w:rsid w:val="004B6FD2"/>
    <w:rsid w:val="004C5523"/>
    <w:rsid w:val="004D2825"/>
    <w:rsid w:val="004D4B9D"/>
    <w:rsid w:val="004E0D01"/>
    <w:rsid w:val="004E3119"/>
    <w:rsid w:val="004F56F3"/>
    <w:rsid w:val="004F6EC9"/>
    <w:rsid w:val="00502A3A"/>
    <w:rsid w:val="00505657"/>
    <w:rsid w:val="00507ADB"/>
    <w:rsid w:val="005206EA"/>
    <w:rsid w:val="00524F72"/>
    <w:rsid w:val="00526E43"/>
    <w:rsid w:val="0053731E"/>
    <w:rsid w:val="005422BF"/>
    <w:rsid w:val="0054768B"/>
    <w:rsid w:val="0055186C"/>
    <w:rsid w:val="0056461D"/>
    <w:rsid w:val="00566467"/>
    <w:rsid w:val="00566C34"/>
    <w:rsid w:val="00582105"/>
    <w:rsid w:val="00582A66"/>
    <w:rsid w:val="005A536A"/>
    <w:rsid w:val="005A5435"/>
    <w:rsid w:val="005C4709"/>
    <w:rsid w:val="005E7EC1"/>
    <w:rsid w:val="00607E53"/>
    <w:rsid w:val="00611AF1"/>
    <w:rsid w:val="006475A9"/>
    <w:rsid w:val="00657F99"/>
    <w:rsid w:val="006810E2"/>
    <w:rsid w:val="00683498"/>
    <w:rsid w:val="00687DED"/>
    <w:rsid w:val="006902F8"/>
    <w:rsid w:val="006913C0"/>
    <w:rsid w:val="00693CDB"/>
    <w:rsid w:val="006C2E9F"/>
    <w:rsid w:val="006C5D45"/>
    <w:rsid w:val="006F46A7"/>
    <w:rsid w:val="0070536C"/>
    <w:rsid w:val="00711937"/>
    <w:rsid w:val="00737287"/>
    <w:rsid w:val="00752443"/>
    <w:rsid w:val="0076180F"/>
    <w:rsid w:val="0076516E"/>
    <w:rsid w:val="00780200"/>
    <w:rsid w:val="007A39D1"/>
    <w:rsid w:val="007A566B"/>
    <w:rsid w:val="007B1B4E"/>
    <w:rsid w:val="007D7046"/>
    <w:rsid w:val="007D7AB4"/>
    <w:rsid w:val="007E2A0E"/>
    <w:rsid w:val="00801D79"/>
    <w:rsid w:val="00801D9B"/>
    <w:rsid w:val="00811BF3"/>
    <w:rsid w:val="00816946"/>
    <w:rsid w:val="00857977"/>
    <w:rsid w:val="00860110"/>
    <w:rsid w:val="008640A5"/>
    <w:rsid w:val="00865268"/>
    <w:rsid w:val="008679F3"/>
    <w:rsid w:val="00870FC6"/>
    <w:rsid w:val="0088005E"/>
    <w:rsid w:val="008843E0"/>
    <w:rsid w:val="00884B3B"/>
    <w:rsid w:val="008865D7"/>
    <w:rsid w:val="00897B10"/>
    <w:rsid w:val="008A038C"/>
    <w:rsid w:val="008A2D1F"/>
    <w:rsid w:val="008C5234"/>
    <w:rsid w:val="008C7E12"/>
    <w:rsid w:val="008D6945"/>
    <w:rsid w:val="008F3685"/>
    <w:rsid w:val="008F6BE8"/>
    <w:rsid w:val="00907419"/>
    <w:rsid w:val="0091378B"/>
    <w:rsid w:val="00916C50"/>
    <w:rsid w:val="009250E4"/>
    <w:rsid w:val="00964FBE"/>
    <w:rsid w:val="00965DD4"/>
    <w:rsid w:val="009673B2"/>
    <w:rsid w:val="009823F3"/>
    <w:rsid w:val="009906C1"/>
    <w:rsid w:val="00993353"/>
    <w:rsid w:val="009950C4"/>
    <w:rsid w:val="009A2661"/>
    <w:rsid w:val="009C4DAD"/>
    <w:rsid w:val="009F2F4C"/>
    <w:rsid w:val="00A1039A"/>
    <w:rsid w:val="00A13491"/>
    <w:rsid w:val="00A16D18"/>
    <w:rsid w:val="00A45155"/>
    <w:rsid w:val="00A45C77"/>
    <w:rsid w:val="00A524EE"/>
    <w:rsid w:val="00A57FAF"/>
    <w:rsid w:val="00A619B0"/>
    <w:rsid w:val="00A85A57"/>
    <w:rsid w:val="00A87BC2"/>
    <w:rsid w:val="00A940C0"/>
    <w:rsid w:val="00AB5E22"/>
    <w:rsid w:val="00AC525B"/>
    <w:rsid w:val="00AD26E2"/>
    <w:rsid w:val="00AE1A77"/>
    <w:rsid w:val="00AF6750"/>
    <w:rsid w:val="00B02F91"/>
    <w:rsid w:val="00B14DD4"/>
    <w:rsid w:val="00B22DBD"/>
    <w:rsid w:val="00B266B4"/>
    <w:rsid w:val="00B53DEE"/>
    <w:rsid w:val="00B60A02"/>
    <w:rsid w:val="00B7091F"/>
    <w:rsid w:val="00B74677"/>
    <w:rsid w:val="00B75B6D"/>
    <w:rsid w:val="00B85B39"/>
    <w:rsid w:val="00B93E8B"/>
    <w:rsid w:val="00B961A1"/>
    <w:rsid w:val="00BB0B20"/>
    <w:rsid w:val="00BD5123"/>
    <w:rsid w:val="00BD7866"/>
    <w:rsid w:val="00C01730"/>
    <w:rsid w:val="00C01DD6"/>
    <w:rsid w:val="00C04D3B"/>
    <w:rsid w:val="00C05755"/>
    <w:rsid w:val="00C32DAD"/>
    <w:rsid w:val="00C62BF9"/>
    <w:rsid w:val="00C73849"/>
    <w:rsid w:val="00C75864"/>
    <w:rsid w:val="00C75E88"/>
    <w:rsid w:val="00CB1CFE"/>
    <w:rsid w:val="00CB516E"/>
    <w:rsid w:val="00CC0D61"/>
    <w:rsid w:val="00CC13DA"/>
    <w:rsid w:val="00CD4CF6"/>
    <w:rsid w:val="00CE41F3"/>
    <w:rsid w:val="00CF0423"/>
    <w:rsid w:val="00D01432"/>
    <w:rsid w:val="00D13FDC"/>
    <w:rsid w:val="00D24DD3"/>
    <w:rsid w:val="00D32CD4"/>
    <w:rsid w:val="00D33209"/>
    <w:rsid w:val="00D4427C"/>
    <w:rsid w:val="00D4729D"/>
    <w:rsid w:val="00D6502D"/>
    <w:rsid w:val="00D65F9D"/>
    <w:rsid w:val="00D75A37"/>
    <w:rsid w:val="00D75A72"/>
    <w:rsid w:val="00D91A83"/>
    <w:rsid w:val="00D92331"/>
    <w:rsid w:val="00DA5E15"/>
    <w:rsid w:val="00DC5DD4"/>
    <w:rsid w:val="00DE07D5"/>
    <w:rsid w:val="00DE2D1A"/>
    <w:rsid w:val="00DE326A"/>
    <w:rsid w:val="00DF0797"/>
    <w:rsid w:val="00DF0FDA"/>
    <w:rsid w:val="00E305EF"/>
    <w:rsid w:val="00E3325A"/>
    <w:rsid w:val="00E45311"/>
    <w:rsid w:val="00E56186"/>
    <w:rsid w:val="00E77DCE"/>
    <w:rsid w:val="00E80D5B"/>
    <w:rsid w:val="00E96CCE"/>
    <w:rsid w:val="00EA402C"/>
    <w:rsid w:val="00EA79A9"/>
    <w:rsid w:val="00EB32EF"/>
    <w:rsid w:val="00EB4F20"/>
    <w:rsid w:val="00ED0CE9"/>
    <w:rsid w:val="00ED2FC0"/>
    <w:rsid w:val="00EE34DA"/>
    <w:rsid w:val="00EE7545"/>
    <w:rsid w:val="00EF18C8"/>
    <w:rsid w:val="00EF75C2"/>
    <w:rsid w:val="00F02CCE"/>
    <w:rsid w:val="00F21B5D"/>
    <w:rsid w:val="00F26423"/>
    <w:rsid w:val="00F34782"/>
    <w:rsid w:val="00F46292"/>
    <w:rsid w:val="00F56845"/>
    <w:rsid w:val="00F63CC6"/>
    <w:rsid w:val="00F76AFF"/>
    <w:rsid w:val="00F92549"/>
    <w:rsid w:val="00FA13B9"/>
    <w:rsid w:val="00FB026B"/>
    <w:rsid w:val="00FB56B1"/>
    <w:rsid w:val="00FC0CCC"/>
    <w:rsid w:val="00FD10F3"/>
    <w:rsid w:val="00FE0458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8A9B"/>
  <w15:chartTrackingRefBased/>
  <w15:docId w15:val="{9DE78A20-30EB-4997-952A-28070835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3E"/>
  </w:style>
  <w:style w:type="paragraph" w:styleId="Footer">
    <w:name w:val="footer"/>
    <w:basedOn w:val="Normal"/>
    <w:link w:val="FooterChar"/>
    <w:uiPriority w:val="99"/>
    <w:unhideWhenUsed/>
    <w:rsid w:val="0022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3E"/>
  </w:style>
  <w:style w:type="character" w:styleId="Hyperlink">
    <w:name w:val="Hyperlink"/>
    <w:basedOn w:val="DefaultParagraphFont"/>
    <w:uiPriority w:val="99"/>
    <w:unhideWhenUsed/>
    <w:rsid w:val="006C2E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igmanderson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Mediate-Me%20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391CEFF-740F-4077-89BD-8EEEF6B8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Mediate-Me  LETTERHEAD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Craig Anderson</cp:lastModifiedBy>
  <cp:revision>2</cp:revision>
  <dcterms:created xsi:type="dcterms:W3CDTF">2021-07-28T10:09:00Z</dcterms:created>
  <dcterms:modified xsi:type="dcterms:W3CDTF">2021-07-28T10:09:00Z</dcterms:modified>
</cp:coreProperties>
</file>