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1C65" w14:textId="77777777" w:rsidR="002D0594" w:rsidRDefault="000730B1">
      <w:r>
        <w:t xml:space="preserve"> </w:t>
      </w:r>
      <w:r w:rsidR="00CB1CFE">
        <w:t xml:space="preserve"> </w:t>
      </w:r>
      <w:r w:rsidR="00CB1CFE">
        <w:tab/>
      </w:r>
    </w:p>
    <w:p w14:paraId="029311C2" w14:textId="77777777" w:rsidR="00B664BA" w:rsidRDefault="00B664BA" w:rsidP="00B664BA">
      <w:pPr>
        <w:spacing w:after="0" w:line="200" w:lineRule="exact"/>
        <w:rPr>
          <w:sz w:val="20"/>
          <w:szCs w:val="20"/>
        </w:rPr>
      </w:pPr>
    </w:p>
    <w:p w14:paraId="5F1CE264" w14:textId="700505AD" w:rsidR="00B664BA" w:rsidRDefault="00E030C3" w:rsidP="00B664BA">
      <w:pPr>
        <w:spacing w:before="18" w:after="0" w:line="240" w:lineRule="auto"/>
        <w:ind w:left="142" w:right="711"/>
        <w:jc w:val="center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New Client Referral Form</w:t>
      </w:r>
    </w:p>
    <w:p w14:paraId="722608E5" w14:textId="77777777" w:rsidR="00B664BA" w:rsidRDefault="00B664BA" w:rsidP="00B664BA">
      <w:pPr>
        <w:spacing w:before="18" w:after="0" w:line="240" w:lineRule="auto"/>
        <w:ind w:left="142" w:right="711"/>
        <w:jc w:val="center"/>
        <w:rPr>
          <w:rFonts w:ascii="Arial" w:eastAsia="Arial" w:hAnsi="Arial" w:cs="Arial"/>
          <w:w w:val="99"/>
          <w:position w:val="-1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1396"/>
        <w:gridCol w:w="2485"/>
      </w:tblGrid>
      <w:tr w:rsidR="00B664BA" w:rsidRPr="00904CC7" w14:paraId="5915B66C" w14:textId="77777777" w:rsidTr="00FB4316">
        <w:tc>
          <w:tcPr>
            <w:tcW w:w="1060" w:type="pct"/>
          </w:tcPr>
          <w:p w14:paraId="38301F9F" w14:textId="77777777" w:rsidR="00B664BA" w:rsidRPr="00904CC7" w:rsidRDefault="00B664BA" w:rsidP="00FB4316">
            <w:pPr>
              <w:spacing w:before="18"/>
              <w:rPr>
                <w:b/>
                <w:sz w:val="24"/>
                <w:szCs w:val="20"/>
              </w:rPr>
            </w:pPr>
            <w:r w:rsidRPr="00904CC7">
              <w:rPr>
                <w:rFonts w:eastAsia="Arial" w:cs="Arial"/>
                <w:b/>
                <w:w w:val="99"/>
                <w:position w:val="-1"/>
                <w:sz w:val="24"/>
                <w:szCs w:val="24"/>
              </w:rPr>
              <w:t>D</w:t>
            </w:r>
            <w:r w:rsidRPr="00904CC7">
              <w:rPr>
                <w:rFonts w:eastAsia="Arial" w:cs="Arial"/>
                <w:b/>
                <w:spacing w:val="1"/>
                <w:w w:val="99"/>
                <w:position w:val="-1"/>
                <w:sz w:val="24"/>
                <w:szCs w:val="24"/>
              </w:rPr>
              <w:t>at</w:t>
            </w:r>
            <w:r w:rsidRPr="00904CC7">
              <w:rPr>
                <w:rFonts w:eastAsia="Arial" w:cs="Arial"/>
                <w:b/>
                <w:w w:val="99"/>
                <w:position w:val="-1"/>
                <w:sz w:val="24"/>
                <w:szCs w:val="24"/>
              </w:rPr>
              <w:t>e</w:t>
            </w:r>
          </w:p>
        </w:tc>
        <w:tc>
          <w:tcPr>
            <w:tcW w:w="1947" w:type="pct"/>
          </w:tcPr>
          <w:p w14:paraId="2939D5EE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17" w:type="pct"/>
          </w:tcPr>
          <w:p w14:paraId="2AD0C3A9" w14:textId="77777777" w:rsidR="00B664BA" w:rsidRPr="00904CC7" w:rsidRDefault="00B664BA" w:rsidP="00FB4316">
            <w:pPr>
              <w:spacing w:before="18"/>
              <w:ind w:right="-10"/>
              <w:jc w:val="center"/>
              <w:rPr>
                <w:b/>
                <w:sz w:val="24"/>
                <w:szCs w:val="20"/>
              </w:rPr>
            </w:pPr>
            <w:r w:rsidRPr="00904CC7">
              <w:rPr>
                <w:b/>
                <w:sz w:val="24"/>
                <w:szCs w:val="20"/>
              </w:rPr>
              <w:t>File Reference</w:t>
            </w:r>
          </w:p>
        </w:tc>
        <w:tc>
          <w:tcPr>
            <w:tcW w:w="1276" w:type="pct"/>
          </w:tcPr>
          <w:p w14:paraId="25EEE6B7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b/>
                <w:sz w:val="24"/>
                <w:szCs w:val="20"/>
              </w:rPr>
            </w:pPr>
          </w:p>
        </w:tc>
      </w:tr>
      <w:tr w:rsidR="00B664BA" w:rsidRPr="00904CC7" w14:paraId="551F704C" w14:textId="77777777" w:rsidTr="00FB4316">
        <w:tc>
          <w:tcPr>
            <w:tcW w:w="1060" w:type="pct"/>
          </w:tcPr>
          <w:p w14:paraId="31043310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 w:rsidRPr="00904CC7">
              <w:rPr>
                <w:rFonts w:eastAsia="Arial" w:cs="Arial"/>
                <w:spacing w:val="-1"/>
                <w:sz w:val="24"/>
                <w:szCs w:val="24"/>
              </w:rPr>
              <w:t>Full</w:t>
            </w:r>
            <w:r w:rsidRPr="00904CC7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04CC7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na</w:t>
            </w:r>
            <w:r w:rsidRPr="00904CC7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904CC7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940" w:type="pct"/>
            <w:gridSpan w:val="3"/>
          </w:tcPr>
          <w:p w14:paraId="0927C0E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5A252BD" w14:textId="77777777" w:rsidTr="00FB4316">
        <w:tc>
          <w:tcPr>
            <w:tcW w:w="1060" w:type="pct"/>
          </w:tcPr>
          <w:p w14:paraId="3223F76A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Preferred name</w:t>
            </w:r>
          </w:p>
        </w:tc>
        <w:tc>
          <w:tcPr>
            <w:tcW w:w="1947" w:type="pct"/>
          </w:tcPr>
          <w:p w14:paraId="28D77540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717" w:type="pct"/>
          </w:tcPr>
          <w:p w14:paraId="6CB9E69F" w14:textId="77777777" w:rsidR="00B664BA" w:rsidRPr="00904CC7" w:rsidRDefault="00B664BA" w:rsidP="00FB4316">
            <w:pPr>
              <w:spacing w:before="18"/>
              <w:jc w:val="center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Date of Birth</w:t>
            </w:r>
          </w:p>
        </w:tc>
        <w:tc>
          <w:tcPr>
            <w:tcW w:w="1276" w:type="pct"/>
          </w:tcPr>
          <w:p w14:paraId="32D161D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4D6E0BF7" w14:textId="77777777" w:rsidTr="00FB4316">
        <w:tc>
          <w:tcPr>
            <w:tcW w:w="1060" w:type="pct"/>
          </w:tcPr>
          <w:p w14:paraId="5F4CDEE5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Residential Address</w:t>
            </w:r>
          </w:p>
        </w:tc>
        <w:tc>
          <w:tcPr>
            <w:tcW w:w="1947" w:type="pct"/>
          </w:tcPr>
          <w:p w14:paraId="230FE6E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  <w:gridSpan w:val="2"/>
          </w:tcPr>
          <w:p w14:paraId="341A4BD1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Address if different. </w:t>
            </w:r>
          </w:p>
          <w:p w14:paraId="6FDB5C3A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4F081F21" w14:textId="77777777" w:rsidTr="00FB4316">
        <w:tc>
          <w:tcPr>
            <w:tcW w:w="1060" w:type="pct"/>
          </w:tcPr>
          <w:p w14:paraId="11CDD5FB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Employer </w:t>
            </w:r>
            <w:r>
              <w:rPr>
                <w:sz w:val="24"/>
                <w:szCs w:val="24"/>
              </w:rPr>
              <w:br/>
              <w:t xml:space="preserve">(if relevant) </w:t>
            </w:r>
          </w:p>
        </w:tc>
        <w:tc>
          <w:tcPr>
            <w:tcW w:w="3940" w:type="pct"/>
            <w:gridSpan w:val="3"/>
          </w:tcPr>
          <w:p w14:paraId="2096AA18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3480E226" w14:textId="77777777" w:rsidTr="00FB4316">
        <w:tc>
          <w:tcPr>
            <w:tcW w:w="1060" w:type="pct"/>
          </w:tcPr>
          <w:p w14:paraId="059F089D" w14:textId="77777777" w:rsidR="00B664BA" w:rsidRPr="00904CC7" w:rsidRDefault="00B664BA" w:rsidP="00FB4316">
            <w:pPr>
              <w:spacing w:before="18"/>
              <w:ind w:right="15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Home Telephone</w:t>
            </w:r>
          </w:p>
        </w:tc>
        <w:tc>
          <w:tcPr>
            <w:tcW w:w="1947" w:type="pct"/>
          </w:tcPr>
          <w:p w14:paraId="411A176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717" w:type="pct"/>
          </w:tcPr>
          <w:p w14:paraId="21016067" w14:textId="77777777" w:rsidR="00B664BA" w:rsidRPr="00904CC7" w:rsidRDefault="00B664BA" w:rsidP="00FB4316">
            <w:pPr>
              <w:tabs>
                <w:tab w:val="left" w:pos="70"/>
              </w:tabs>
              <w:spacing w:before="18"/>
              <w:ind w:right="80"/>
              <w:jc w:val="center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Mobile</w:t>
            </w:r>
          </w:p>
        </w:tc>
        <w:tc>
          <w:tcPr>
            <w:tcW w:w="1276" w:type="pct"/>
          </w:tcPr>
          <w:p w14:paraId="4CDC24E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6D7AC02D" w14:textId="77777777" w:rsidTr="00FB4316">
        <w:tc>
          <w:tcPr>
            <w:tcW w:w="1060" w:type="pct"/>
          </w:tcPr>
          <w:p w14:paraId="4F70AE09" w14:textId="77777777" w:rsidR="00B664BA" w:rsidRPr="00904CC7" w:rsidRDefault="00B664BA" w:rsidP="00FB4316">
            <w:pPr>
              <w:tabs>
                <w:tab w:val="left" w:pos="0"/>
              </w:tabs>
              <w:spacing w:before="18"/>
              <w:ind w:right="15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Work Telephone</w:t>
            </w:r>
          </w:p>
        </w:tc>
        <w:tc>
          <w:tcPr>
            <w:tcW w:w="3940" w:type="pct"/>
            <w:gridSpan w:val="3"/>
          </w:tcPr>
          <w:p w14:paraId="30D16E2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4A2DC048" w14:textId="77777777" w:rsidTr="00FB4316">
        <w:tc>
          <w:tcPr>
            <w:tcW w:w="1060" w:type="pct"/>
          </w:tcPr>
          <w:p w14:paraId="192B7689" w14:textId="77777777" w:rsidR="00B664BA" w:rsidRPr="00904CC7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Preferred </w:t>
            </w:r>
            <w:r w:rsidRPr="00904CC7">
              <w:rPr>
                <w:sz w:val="24"/>
                <w:szCs w:val="20"/>
              </w:rPr>
              <w:t xml:space="preserve">Email </w:t>
            </w:r>
          </w:p>
        </w:tc>
        <w:tc>
          <w:tcPr>
            <w:tcW w:w="3940" w:type="pct"/>
            <w:gridSpan w:val="3"/>
          </w:tcPr>
          <w:p w14:paraId="336F26B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9A7B28D" w14:textId="77777777" w:rsidTr="00FB4316">
        <w:tc>
          <w:tcPr>
            <w:tcW w:w="5000" w:type="pct"/>
            <w:gridSpan w:val="4"/>
          </w:tcPr>
          <w:p w14:paraId="583656A8" w14:textId="77777777" w:rsidR="00B664BA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Is the address, phone numbers or email address confidential?</w:t>
            </w:r>
          </w:p>
          <w:p w14:paraId="37A75654" w14:textId="77777777" w:rsidR="00B664BA" w:rsidRPr="00904CC7" w:rsidRDefault="00B664BA" w:rsidP="00FB4316">
            <w:pPr>
              <w:spacing w:before="18"/>
              <w:ind w:right="711"/>
              <w:rPr>
                <w:sz w:val="24"/>
                <w:szCs w:val="20"/>
              </w:rPr>
            </w:pPr>
          </w:p>
        </w:tc>
      </w:tr>
    </w:tbl>
    <w:p w14:paraId="2179A37E" w14:textId="77777777" w:rsidR="00B664BA" w:rsidRDefault="00B664BA" w:rsidP="00B664BA">
      <w:pPr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Will another party who has an interest in your dispute be attending with you?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3881"/>
      </w:tblGrid>
      <w:tr w:rsidR="00B664BA" w:rsidRPr="00904CC7" w14:paraId="0D6F60A8" w14:textId="77777777" w:rsidTr="00FB4316">
        <w:tc>
          <w:tcPr>
            <w:tcW w:w="1060" w:type="pct"/>
          </w:tcPr>
          <w:p w14:paraId="5281CB33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 w:rsidRPr="00904CC7">
              <w:rPr>
                <w:rFonts w:eastAsia="Arial" w:cs="Arial"/>
                <w:spacing w:val="-1"/>
                <w:sz w:val="24"/>
                <w:szCs w:val="24"/>
              </w:rPr>
              <w:t>Full</w:t>
            </w:r>
            <w:r w:rsidRPr="00904CC7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04CC7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904CC7">
              <w:rPr>
                <w:rFonts w:eastAsia="Arial" w:cs="Arial"/>
                <w:sz w:val="24"/>
                <w:szCs w:val="24"/>
              </w:rPr>
              <w:t>l</w:t>
            </w:r>
            <w:r w:rsidRPr="00904CC7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904CC7">
              <w:rPr>
                <w:rFonts w:eastAsia="Arial" w:cs="Arial"/>
                <w:spacing w:val="1"/>
                <w:sz w:val="24"/>
                <w:szCs w:val="24"/>
              </w:rPr>
              <w:t>na</w:t>
            </w:r>
            <w:r w:rsidRPr="00904CC7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904CC7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940" w:type="pct"/>
            <w:gridSpan w:val="2"/>
          </w:tcPr>
          <w:p w14:paraId="585D46B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2F6D6391" w14:textId="77777777" w:rsidTr="00FB4316">
        <w:tc>
          <w:tcPr>
            <w:tcW w:w="1060" w:type="pct"/>
          </w:tcPr>
          <w:p w14:paraId="04DBD604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 w:rsidRPr="00904CC7">
              <w:rPr>
                <w:sz w:val="24"/>
                <w:szCs w:val="20"/>
              </w:rPr>
              <w:t>Preferred name</w:t>
            </w:r>
          </w:p>
        </w:tc>
        <w:tc>
          <w:tcPr>
            <w:tcW w:w="3940" w:type="pct"/>
            <w:gridSpan w:val="2"/>
          </w:tcPr>
          <w:p w14:paraId="00AE07C9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CB2A3A" w14:paraId="00DEE824" w14:textId="77777777" w:rsidTr="00FB4316">
        <w:tc>
          <w:tcPr>
            <w:tcW w:w="1060" w:type="pct"/>
          </w:tcPr>
          <w:p w14:paraId="12917856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Mobile Phone</w:t>
            </w:r>
          </w:p>
        </w:tc>
        <w:tc>
          <w:tcPr>
            <w:tcW w:w="1947" w:type="pct"/>
          </w:tcPr>
          <w:p w14:paraId="71C2453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</w:tcPr>
          <w:p w14:paraId="44E6E3A7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Phone Numbers</w:t>
            </w:r>
          </w:p>
          <w:p w14:paraId="68B85F99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  <w:p w14:paraId="043859EF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</w:tc>
      </w:tr>
      <w:tr w:rsidR="00B664BA" w:rsidRPr="00CB2A3A" w14:paraId="37C8B5C0" w14:textId="77777777" w:rsidTr="00FB4316">
        <w:tc>
          <w:tcPr>
            <w:tcW w:w="1060" w:type="pct"/>
          </w:tcPr>
          <w:p w14:paraId="027C570B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Email Address</w:t>
            </w:r>
          </w:p>
        </w:tc>
        <w:tc>
          <w:tcPr>
            <w:tcW w:w="3940" w:type="pct"/>
            <w:gridSpan w:val="2"/>
          </w:tcPr>
          <w:p w14:paraId="7723E9AE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CB2A3A" w14:paraId="04C5EFB2" w14:textId="77777777" w:rsidTr="00FB4316">
        <w:tc>
          <w:tcPr>
            <w:tcW w:w="1060" w:type="pct"/>
          </w:tcPr>
          <w:p w14:paraId="29F169E2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Postal Address</w:t>
            </w:r>
          </w:p>
        </w:tc>
        <w:tc>
          <w:tcPr>
            <w:tcW w:w="3940" w:type="pct"/>
            <w:gridSpan w:val="2"/>
          </w:tcPr>
          <w:p w14:paraId="2D77C27E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  <w:p w14:paraId="666D28DF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03603A26" w14:textId="77777777" w:rsidTr="00FB4316">
        <w:tc>
          <w:tcPr>
            <w:tcW w:w="1060" w:type="pct"/>
          </w:tcPr>
          <w:p w14:paraId="38893CBB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Relationship to you </w:t>
            </w:r>
          </w:p>
        </w:tc>
        <w:tc>
          <w:tcPr>
            <w:tcW w:w="3940" w:type="pct"/>
            <w:gridSpan w:val="2"/>
          </w:tcPr>
          <w:p w14:paraId="03EBAD3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</w:tbl>
    <w:p w14:paraId="1DA37543" w14:textId="77777777" w:rsidR="00B664BA" w:rsidRDefault="00B664BA" w:rsidP="00B664BA">
      <w:pPr>
        <w:rPr>
          <w:rFonts w:eastAsia="Arial" w:cs="Arial"/>
          <w:i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Would you like a support person to participate in the mediation?</w:t>
      </w:r>
      <w:r>
        <w:rPr>
          <w:rFonts w:eastAsia="Arial" w:cs="Arial"/>
          <w:b/>
          <w:sz w:val="24"/>
          <w:szCs w:val="24"/>
        </w:rPr>
        <w:br/>
      </w:r>
      <w:r w:rsidRPr="004E3C62">
        <w:rPr>
          <w:rFonts w:eastAsia="Arial" w:cs="Arial"/>
          <w:i/>
          <w:sz w:val="24"/>
          <w:szCs w:val="24"/>
        </w:rPr>
        <w:t xml:space="preserve">A support person is someone who has no interest in the dispute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3791"/>
        <w:gridCol w:w="3881"/>
      </w:tblGrid>
      <w:tr w:rsidR="00B664BA" w:rsidRPr="00904CC7" w14:paraId="76DA5A87" w14:textId="77777777" w:rsidTr="00FB4316">
        <w:tc>
          <w:tcPr>
            <w:tcW w:w="1060" w:type="pct"/>
          </w:tcPr>
          <w:p w14:paraId="22D63A52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0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3940" w:type="pct"/>
            <w:gridSpan w:val="2"/>
          </w:tcPr>
          <w:p w14:paraId="0F88315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904CC7" w14:paraId="3EEBEA1B" w14:textId="77777777" w:rsidTr="00FB4316">
        <w:tc>
          <w:tcPr>
            <w:tcW w:w="1060" w:type="pct"/>
          </w:tcPr>
          <w:p w14:paraId="31CFF184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Occupation</w:t>
            </w:r>
          </w:p>
        </w:tc>
        <w:tc>
          <w:tcPr>
            <w:tcW w:w="3940" w:type="pct"/>
            <w:gridSpan w:val="2"/>
          </w:tcPr>
          <w:p w14:paraId="1171343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  <w:tr w:rsidR="00B664BA" w:rsidRPr="00CB2A3A" w14:paraId="07329532" w14:textId="77777777" w:rsidTr="00FB4316">
        <w:tc>
          <w:tcPr>
            <w:tcW w:w="1060" w:type="pct"/>
          </w:tcPr>
          <w:p w14:paraId="7B80F163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Mobile Phone</w:t>
            </w:r>
          </w:p>
        </w:tc>
        <w:tc>
          <w:tcPr>
            <w:tcW w:w="1947" w:type="pct"/>
          </w:tcPr>
          <w:p w14:paraId="1CB94C2B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  <w:tc>
          <w:tcPr>
            <w:tcW w:w="1993" w:type="pct"/>
          </w:tcPr>
          <w:p w14:paraId="0BABC200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Phone Numbers</w:t>
            </w:r>
          </w:p>
          <w:p w14:paraId="573E2C33" w14:textId="77777777" w:rsidR="00B664BA" w:rsidRDefault="00B664BA" w:rsidP="00FB4316">
            <w:pPr>
              <w:spacing w:before="18"/>
              <w:ind w:right="711"/>
              <w:rPr>
                <w:sz w:val="20"/>
                <w:szCs w:val="20"/>
              </w:rPr>
            </w:pPr>
          </w:p>
        </w:tc>
      </w:tr>
      <w:tr w:rsidR="00B664BA" w:rsidRPr="00CB2A3A" w14:paraId="49F53807" w14:textId="77777777" w:rsidTr="00FB4316">
        <w:tc>
          <w:tcPr>
            <w:tcW w:w="1060" w:type="pct"/>
          </w:tcPr>
          <w:p w14:paraId="3A924B86" w14:textId="77777777" w:rsidR="00B664BA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Email Address</w:t>
            </w:r>
          </w:p>
        </w:tc>
        <w:tc>
          <w:tcPr>
            <w:tcW w:w="3940" w:type="pct"/>
            <w:gridSpan w:val="2"/>
          </w:tcPr>
          <w:p w14:paraId="19681B8A" w14:textId="77777777" w:rsidR="00B664B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CB2A3A" w14:paraId="7D0812B8" w14:textId="77777777" w:rsidTr="00FB4316">
        <w:tc>
          <w:tcPr>
            <w:tcW w:w="1060" w:type="pct"/>
          </w:tcPr>
          <w:p w14:paraId="5F73358A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Postal Address</w:t>
            </w:r>
          </w:p>
        </w:tc>
        <w:tc>
          <w:tcPr>
            <w:tcW w:w="3940" w:type="pct"/>
            <w:gridSpan w:val="2"/>
          </w:tcPr>
          <w:p w14:paraId="61D9D688" w14:textId="77777777" w:rsidR="00B664BA" w:rsidRPr="00CB2A3A" w:rsidRDefault="00B664BA" w:rsidP="00FB4316">
            <w:pPr>
              <w:spacing w:before="18"/>
              <w:ind w:right="711"/>
              <w:jc w:val="center"/>
              <w:rPr>
                <w:sz w:val="20"/>
                <w:szCs w:val="20"/>
              </w:rPr>
            </w:pPr>
          </w:p>
        </w:tc>
      </w:tr>
      <w:tr w:rsidR="00B664BA" w:rsidRPr="00904CC7" w14:paraId="465B9683" w14:textId="77777777" w:rsidTr="00FB4316">
        <w:tc>
          <w:tcPr>
            <w:tcW w:w="1060" w:type="pct"/>
          </w:tcPr>
          <w:p w14:paraId="39C30B97" w14:textId="77777777" w:rsidR="00B664BA" w:rsidRPr="00904CC7" w:rsidRDefault="00B664BA" w:rsidP="00FB4316">
            <w:pPr>
              <w:spacing w:before="18"/>
              <w:ind w:right="99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Role </w:t>
            </w:r>
          </w:p>
        </w:tc>
        <w:tc>
          <w:tcPr>
            <w:tcW w:w="3940" w:type="pct"/>
            <w:gridSpan w:val="2"/>
          </w:tcPr>
          <w:p w14:paraId="0AA0655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0"/>
              </w:rPr>
            </w:pPr>
          </w:p>
        </w:tc>
      </w:tr>
    </w:tbl>
    <w:p w14:paraId="42AA015F" w14:textId="77777777" w:rsidR="00B664BA" w:rsidRPr="00904CC7" w:rsidRDefault="00B664BA" w:rsidP="00B664BA">
      <w:pPr>
        <w:tabs>
          <w:tab w:val="left" w:pos="1460"/>
          <w:tab w:val="left" w:pos="2300"/>
          <w:tab w:val="left" w:pos="2780"/>
          <w:tab w:val="left" w:pos="5800"/>
          <w:tab w:val="left" w:pos="6940"/>
          <w:tab w:val="left" w:pos="10200"/>
        </w:tabs>
        <w:spacing w:after="0" w:line="390" w:lineRule="atLeast"/>
        <w:ind w:right="119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lastRenderedPageBreak/>
        <w:t>Key Contact for the o</w:t>
      </w:r>
      <w:r w:rsidRPr="00904CC7">
        <w:rPr>
          <w:rFonts w:eastAsia="Arial" w:cs="Arial"/>
          <w:b/>
          <w:sz w:val="24"/>
          <w:szCs w:val="24"/>
        </w:rPr>
        <w:t xml:space="preserve">ther </w:t>
      </w:r>
      <w:r>
        <w:rPr>
          <w:rFonts w:eastAsia="Arial" w:cs="Arial"/>
          <w:b/>
          <w:sz w:val="24"/>
          <w:szCs w:val="24"/>
        </w:rPr>
        <w:t>Party</w:t>
      </w:r>
      <w:r w:rsidRPr="00904CC7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2"/>
        <w:gridCol w:w="3857"/>
        <w:gridCol w:w="1464"/>
        <w:gridCol w:w="2553"/>
      </w:tblGrid>
      <w:tr w:rsidR="00B664BA" w:rsidRPr="00904CC7" w14:paraId="09A0403F" w14:textId="77777777" w:rsidTr="00FB4316">
        <w:tc>
          <w:tcPr>
            <w:tcW w:w="956" w:type="pct"/>
          </w:tcPr>
          <w:p w14:paraId="0F0374ED" w14:textId="77777777" w:rsidR="00B664BA" w:rsidRPr="00904CC7" w:rsidRDefault="00B664BA" w:rsidP="00FB4316">
            <w:pPr>
              <w:spacing w:before="18"/>
              <w:ind w:right="34"/>
              <w:rPr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4044" w:type="pct"/>
            <w:gridSpan w:val="3"/>
          </w:tcPr>
          <w:p w14:paraId="12A972A8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7DD3545B" w14:textId="77777777" w:rsidTr="00FB4316">
        <w:tc>
          <w:tcPr>
            <w:tcW w:w="956" w:type="pct"/>
          </w:tcPr>
          <w:p w14:paraId="63CD609D" w14:textId="77777777" w:rsidR="00B664BA" w:rsidRPr="00904CC7" w:rsidRDefault="00B664BA" w:rsidP="00FB4316">
            <w:pPr>
              <w:spacing w:before="18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</w:t>
            </w:r>
            <w:r w:rsidRPr="00904CC7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4044" w:type="pct"/>
            <w:gridSpan w:val="3"/>
          </w:tcPr>
          <w:p w14:paraId="59005BEC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5CCAF649" w14:textId="77777777" w:rsidTr="00FB4316">
        <w:tc>
          <w:tcPr>
            <w:tcW w:w="956" w:type="pct"/>
          </w:tcPr>
          <w:p w14:paraId="2F582F48" w14:textId="77777777" w:rsidR="00B664BA" w:rsidRPr="00904CC7" w:rsidRDefault="00B664BA" w:rsidP="00FB4316">
            <w:pPr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Home Telephone</w:t>
            </w:r>
          </w:p>
        </w:tc>
        <w:tc>
          <w:tcPr>
            <w:tcW w:w="1981" w:type="pct"/>
          </w:tcPr>
          <w:p w14:paraId="651A9952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14:paraId="4878D985" w14:textId="77777777" w:rsidR="00B664BA" w:rsidRPr="00904CC7" w:rsidRDefault="00B664BA" w:rsidP="00FB4316">
            <w:pPr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Mobile</w:t>
            </w:r>
          </w:p>
        </w:tc>
        <w:tc>
          <w:tcPr>
            <w:tcW w:w="1311" w:type="pct"/>
          </w:tcPr>
          <w:p w14:paraId="5F3DB162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227FDA23" w14:textId="77777777" w:rsidTr="00FB4316">
        <w:tc>
          <w:tcPr>
            <w:tcW w:w="956" w:type="pct"/>
          </w:tcPr>
          <w:p w14:paraId="715727C2" w14:textId="77777777" w:rsidR="00B664BA" w:rsidRPr="00904CC7" w:rsidRDefault="00B664BA" w:rsidP="00FB4316">
            <w:pPr>
              <w:tabs>
                <w:tab w:val="left" w:pos="0"/>
              </w:tabs>
              <w:spacing w:before="18"/>
              <w:ind w:right="15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>Work Telephone</w:t>
            </w:r>
          </w:p>
        </w:tc>
        <w:tc>
          <w:tcPr>
            <w:tcW w:w="4044" w:type="pct"/>
            <w:gridSpan w:val="3"/>
          </w:tcPr>
          <w:p w14:paraId="379D2421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  <w:tr w:rsidR="00B664BA" w:rsidRPr="00904CC7" w14:paraId="5A9E6B54" w14:textId="77777777" w:rsidTr="00FB4316">
        <w:tc>
          <w:tcPr>
            <w:tcW w:w="956" w:type="pct"/>
          </w:tcPr>
          <w:p w14:paraId="1DE02385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  <w:r w:rsidRPr="00904CC7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044" w:type="pct"/>
            <w:gridSpan w:val="3"/>
          </w:tcPr>
          <w:p w14:paraId="3ABF5EA3" w14:textId="77777777" w:rsidR="00B664BA" w:rsidRPr="00904CC7" w:rsidRDefault="00B664BA" w:rsidP="00FB4316">
            <w:pPr>
              <w:spacing w:before="18"/>
              <w:ind w:right="711"/>
              <w:jc w:val="center"/>
              <w:rPr>
                <w:sz w:val="24"/>
                <w:szCs w:val="24"/>
              </w:rPr>
            </w:pPr>
          </w:p>
        </w:tc>
      </w:tr>
    </w:tbl>
    <w:p w14:paraId="0A8866BC" w14:textId="77777777" w:rsidR="00B664BA" w:rsidRDefault="00B664BA" w:rsidP="00B664BA">
      <w:pPr>
        <w:rPr>
          <w:b/>
        </w:rPr>
      </w:pPr>
    </w:p>
    <w:p w14:paraId="2DD9FF62" w14:textId="77777777" w:rsidR="00B664BA" w:rsidRDefault="00B664BA" w:rsidP="00B664BA">
      <w:pPr>
        <w:rPr>
          <w:b/>
        </w:rPr>
      </w:pPr>
      <w:r>
        <w:rPr>
          <w:b/>
        </w:rPr>
        <w:t>Please list any other parties with an interest in the dispute that you feel should be involved in the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64BA" w14:paraId="033684F5" w14:textId="77777777" w:rsidTr="00FB4316">
        <w:tc>
          <w:tcPr>
            <w:tcW w:w="10370" w:type="dxa"/>
          </w:tcPr>
          <w:p w14:paraId="1F271836" w14:textId="77777777" w:rsidR="00B664BA" w:rsidRDefault="00B664BA" w:rsidP="00FB4316">
            <w:pPr>
              <w:rPr>
                <w:b/>
              </w:rPr>
            </w:pPr>
          </w:p>
          <w:p w14:paraId="39D89FA4" w14:textId="77777777" w:rsidR="00B664BA" w:rsidRDefault="00B664BA" w:rsidP="00FB4316">
            <w:pPr>
              <w:rPr>
                <w:b/>
              </w:rPr>
            </w:pPr>
          </w:p>
          <w:p w14:paraId="4671301E" w14:textId="77777777" w:rsidR="00B664BA" w:rsidRDefault="00B664BA" w:rsidP="00FB4316">
            <w:pPr>
              <w:rPr>
                <w:b/>
              </w:rPr>
            </w:pPr>
          </w:p>
          <w:p w14:paraId="7F4FCB0F" w14:textId="77777777" w:rsidR="00B664BA" w:rsidRDefault="00B664BA" w:rsidP="00FB4316">
            <w:pPr>
              <w:rPr>
                <w:b/>
              </w:rPr>
            </w:pPr>
          </w:p>
          <w:p w14:paraId="332DE853" w14:textId="77777777" w:rsidR="00B664BA" w:rsidRDefault="00B664BA" w:rsidP="00FB4316">
            <w:pPr>
              <w:rPr>
                <w:b/>
              </w:rPr>
            </w:pPr>
          </w:p>
        </w:tc>
      </w:tr>
    </w:tbl>
    <w:p w14:paraId="5D976572" w14:textId="77777777" w:rsidR="00B664BA" w:rsidRDefault="00B664BA" w:rsidP="00B664BA">
      <w:pPr>
        <w:rPr>
          <w:b/>
        </w:rPr>
      </w:pPr>
    </w:p>
    <w:p w14:paraId="141BBA55" w14:textId="77777777" w:rsidR="00B664BA" w:rsidRDefault="00B664BA" w:rsidP="00B664BA">
      <w:pPr>
        <w:rPr>
          <w:b/>
        </w:rPr>
      </w:pPr>
      <w:r w:rsidRPr="004E3C62">
        <w:rPr>
          <w:b/>
        </w:rPr>
        <w:t>Do you have any special needs?</w:t>
      </w:r>
    </w:p>
    <w:p w14:paraId="06C81949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Interpreter: ____________________________________________________________________ (language)</w:t>
      </w:r>
    </w:p>
    <w:p w14:paraId="457EC728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Disabilities: _____________________________________________________________________________</w:t>
      </w:r>
    </w:p>
    <w:p w14:paraId="2BAB27DE" w14:textId="77777777" w:rsidR="00B664BA" w:rsidRPr="000433ED" w:rsidRDefault="00B664BA" w:rsidP="00B664BA">
      <w:pPr>
        <w:rPr>
          <w:b/>
        </w:rPr>
      </w:pPr>
      <w:r>
        <w:rPr>
          <w:b/>
        </w:rPr>
        <w:t>Are there any special cultural considerations the mediator needs to be aware of?</w:t>
      </w:r>
    </w:p>
    <w:p w14:paraId="60253D6C" w14:textId="77777777" w:rsidR="00B664BA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I am an Aboriginal or Torres Strait Islander person</w:t>
      </w:r>
    </w:p>
    <w:p w14:paraId="0FB246E8" w14:textId="77777777" w:rsidR="00B664BA" w:rsidRPr="004E3C62" w:rsidRDefault="00B664BA" w:rsidP="00B664BA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b/>
        </w:rPr>
      </w:pPr>
      <w:r>
        <w:rPr>
          <w:b/>
        </w:rPr>
        <w:t>Other __________________________________________________________________________________</w:t>
      </w:r>
    </w:p>
    <w:p w14:paraId="4556F09F" w14:textId="77777777" w:rsidR="00B664BA" w:rsidRDefault="00B664BA" w:rsidP="00B664BA">
      <w:pPr>
        <w:tabs>
          <w:tab w:val="left" w:pos="9629"/>
        </w:tabs>
        <w:spacing w:after="0" w:line="143" w:lineRule="exact"/>
        <w:ind w:right="751"/>
        <w:jc w:val="right"/>
        <w:rPr>
          <w:sz w:val="20"/>
          <w:szCs w:val="20"/>
        </w:rPr>
      </w:pPr>
    </w:p>
    <w:p w14:paraId="005C54AD" w14:textId="05583B09" w:rsidR="00B93E8B" w:rsidRDefault="00B93E8B" w:rsidP="00114AAA">
      <w:pPr>
        <w:jc w:val="both"/>
      </w:pPr>
    </w:p>
    <w:p w14:paraId="24DD8E2E" w14:textId="77777777" w:rsidR="00E030C3" w:rsidRDefault="00E030C3" w:rsidP="00114AAA">
      <w:pPr>
        <w:jc w:val="both"/>
      </w:pPr>
      <w:bookmarkStart w:id="0" w:name="_GoBack"/>
      <w:bookmarkEnd w:id="0"/>
    </w:p>
    <w:p w14:paraId="71290FDE" w14:textId="74FAA377" w:rsidR="005A536A" w:rsidRDefault="005A536A" w:rsidP="00114AAA">
      <w:pPr>
        <w:jc w:val="both"/>
      </w:pPr>
      <w:r>
        <w:t>Yours Sincerely</w:t>
      </w:r>
      <w:r w:rsidR="00FA78CF">
        <w:t>,</w:t>
      </w:r>
      <w:r>
        <w:t xml:space="preserve"> </w:t>
      </w:r>
    </w:p>
    <w:p w14:paraId="4F529922" w14:textId="77777777" w:rsidR="005A536A" w:rsidRPr="003F56D5" w:rsidRDefault="003F56D5" w:rsidP="00114AAA">
      <w:pPr>
        <w:jc w:val="both"/>
      </w:pPr>
      <w:r w:rsidRPr="003F56D5">
        <w:t>Craig Anderson</w:t>
      </w:r>
    </w:p>
    <w:p w14:paraId="2EC97B5A" w14:textId="77777777" w:rsidR="003F56D5" w:rsidRDefault="005A536A" w:rsidP="00114AAA">
      <w:pPr>
        <w:jc w:val="both"/>
      </w:pPr>
      <w:r w:rsidRPr="003F56D5">
        <w:t xml:space="preserve">Owner </w:t>
      </w:r>
      <w:r w:rsidR="003F56D5" w:rsidRPr="003F56D5">
        <w:t>Mediate-Me</w:t>
      </w:r>
      <w:r w:rsidRPr="003F56D5">
        <w:t xml:space="preserve">, </w:t>
      </w:r>
    </w:p>
    <w:p w14:paraId="028E08E9" w14:textId="77777777" w:rsidR="003F56D5" w:rsidRDefault="005A536A" w:rsidP="00114AAA">
      <w:pPr>
        <w:jc w:val="both"/>
      </w:pPr>
      <w:r w:rsidRPr="003F56D5">
        <w:t xml:space="preserve">NMAS </w:t>
      </w:r>
      <w:r w:rsidR="003F56D5">
        <w:t xml:space="preserve">Nationally Accredited </w:t>
      </w:r>
      <w:r w:rsidRPr="003F56D5">
        <w:t>Mediator</w:t>
      </w:r>
      <w:r w:rsidR="003F56D5">
        <w:t>.</w:t>
      </w:r>
      <w:r>
        <w:t xml:space="preserve"> </w:t>
      </w:r>
    </w:p>
    <w:p w14:paraId="1DF884A0" w14:textId="77777777" w:rsidR="000A69C9" w:rsidRDefault="003F56D5" w:rsidP="00114AAA">
      <w:pPr>
        <w:jc w:val="both"/>
      </w:pPr>
      <w:r>
        <w:t xml:space="preserve">Bach. Elec. Eng.  M. </w:t>
      </w:r>
      <w:proofErr w:type="spellStart"/>
      <w:r>
        <w:t>Min.Lead</w:t>
      </w:r>
      <w:proofErr w:type="spellEnd"/>
      <w:r>
        <w:t xml:space="preserve">.  </w:t>
      </w:r>
      <w:r w:rsidR="000F581F">
        <w:t xml:space="preserve"> </w:t>
      </w:r>
    </w:p>
    <w:p w14:paraId="6204A785" w14:textId="77777777" w:rsidR="008843E0" w:rsidRPr="008843E0" w:rsidRDefault="008843E0" w:rsidP="008843E0"/>
    <w:sectPr w:rsidR="008843E0" w:rsidRPr="008843E0" w:rsidSect="004D2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7A4A" w14:textId="77777777" w:rsidR="00B664BA" w:rsidRDefault="00B664BA" w:rsidP="0022483E">
      <w:pPr>
        <w:spacing w:after="0" w:line="240" w:lineRule="auto"/>
      </w:pPr>
      <w:r>
        <w:separator/>
      </w:r>
    </w:p>
  </w:endnote>
  <w:endnote w:type="continuationSeparator" w:id="0">
    <w:p w14:paraId="45E0DE06" w14:textId="77777777" w:rsidR="00B664BA" w:rsidRDefault="00B664BA" w:rsidP="002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99AF" w14:textId="77777777" w:rsidR="00037251" w:rsidRDefault="0003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98C7" w14:textId="77777777" w:rsidR="00C04D3B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 </w:t>
    </w:r>
  </w:p>
  <w:p w14:paraId="3E2DCBDB" w14:textId="77777777" w:rsidR="00870FC6" w:rsidRDefault="001605F7" w:rsidP="00EA79A9">
    <w:pPr>
      <w:pStyle w:val="Foot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Call </w:t>
    </w:r>
    <w:r w:rsidR="004D2825">
      <w:rPr>
        <w:b/>
        <w:color w:val="2F5496" w:themeColor="accent1" w:themeShade="BF"/>
      </w:rPr>
      <w:t>Craig Anderson</w:t>
    </w:r>
    <w:r>
      <w:rPr>
        <w:b/>
        <w:color w:val="2F5496" w:themeColor="accent1" w:themeShade="BF"/>
      </w:rPr>
      <w:t xml:space="preserve"> on </w:t>
    </w:r>
    <w:r w:rsidR="004D2825">
      <w:rPr>
        <w:b/>
        <w:color w:val="2F5496" w:themeColor="accent1" w:themeShade="BF"/>
      </w:rPr>
      <w:t>0412 118750</w:t>
    </w:r>
    <w:r>
      <w:rPr>
        <w:b/>
        <w:color w:val="2F5496" w:themeColor="accent1" w:themeShade="BF"/>
      </w:rPr>
      <w:t xml:space="preserve"> to find ou</w:t>
    </w:r>
    <w:r w:rsidR="004D2825">
      <w:rPr>
        <w:b/>
        <w:color w:val="2F5496" w:themeColor="accent1" w:themeShade="BF"/>
      </w:rPr>
      <w:t>t</w:t>
    </w:r>
    <w:r>
      <w:rPr>
        <w:b/>
        <w:color w:val="2F5496" w:themeColor="accent1" w:themeShade="BF"/>
      </w:rPr>
      <w:t xml:space="preserve"> more or arrange a meeting </w:t>
    </w:r>
  </w:p>
  <w:p w14:paraId="7DF267EC" w14:textId="77777777" w:rsidR="008843E0" w:rsidRDefault="00884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AAB" w14:textId="77777777" w:rsidR="00037251" w:rsidRDefault="0003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A9A5" w14:textId="77777777" w:rsidR="00B664BA" w:rsidRDefault="00B664BA" w:rsidP="0022483E">
      <w:pPr>
        <w:spacing w:after="0" w:line="240" w:lineRule="auto"/>
      </w:pPr>
      <w:r>
        <w:separator/>
      </w:r>
    </w:p>
  </w:footnote>
  <w:footnote w:type="continuationSeparator" w:id="0">
    <w:p w14:paraId="12E3DF2C" w14:textId="77777777" w:rsidR="00B664BA" w:rsidRDefault="00B664BA" w:rsidP="002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5FED" w14:textId="77777777" w:rsidR="00037251" w:rsidRDefault="0003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ABF5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245FB1EA" wp14:editId="0639359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1088" cy="871265"/>
          <wp:effectExtent l="0" t="0" r="5080" b="5080"/>
          <wp:wrapTight wrapText="bothSides">
            <wp:wrapPolygon edited="0">
              <wp:start x="0" y="0"/>
              <wp:lineTo x="0" y="21254"/>
              <wp:lineTo x="21321" y="21254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 Me 3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088" cy="8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  <w:r w:rsidR="006C2E9F">
      <w:rPr>
        <w:color w:val="2F5496" w:themeColor="accent1" w:themeShade="BF"/>
      </w:rPr>
      <w:tab/>
    </w:r>
  </w:p>
  <w:p w14:paraId="277BCD4B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537F7051" w14:textId="77777777" w:rsidR="000C311A" w:rsidRDefault="000C311A" w:rsidP="006C2E9F">
    <w:pPr>
      <w:tabs>
        <w:tab w:val="left" w:pos="4268"/>
        <w:tab w:val="left" w:pos="4448"/>
      </w:tabs>
      <w:spacing w:after="0"/>
      <w:jc w:val="both"/>
      <w:rPr>
        <w:rFonts w:ascii="Cinzel Bold" w:hAnsi="Cinzel Bold"/>
        <w:color w:val="2F5496" w:themeColor="accent1" w:themeShade="BF"/>
        <w:sz w:val="20"/>
        <w:szCs w:val="20"/>
      </w:rPr>
    </w:pPr>
  </w:p>
  <w:p w14:paraId="7CB0F0BB" w14:textId="77777777" w:rsidR="00037251" w:rsidRDefault="000C311A" w:rsidP="00037251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 w:rsidR="00037251">
      <w:rPr>
        <w:rFonts w:ascii="Cinzel Bold" w:hAnsi="Cinzel Bold"/>
        <w:color w:val="2F5496" w:themeColor="accent1" w:themeShade="BF"/>
        <w:sz w:val="20"/>
        <w:szCs w:val="20"/>
      </w:rPr>
      <w:t>Phone</w:t>
    </w:r>
    <w:r w:rsidR="00037251">
      <w:rPr>
        <w:color w:val="2F5496" w:themeColor="accent1" w:themeShade="BF"/>
      </w:rPr>
      <w:t>:  0412 118750</w:t>
    </w:r>
  </w:p>
  <w:p w14:paraId="2B103AB5" w14:textId="77777777" w:rsidR="00037251" w:rsidRDefault="00037251" w:rsidP="00037251">
    <w:pPr>
      <w:tabs>
        <w:tab w:val="left" w:pos="4268"/>
        <w:tab w:val="left" w:pos="4448"/>
      </w:tabs>
      <w:spacing w:after="0"/>
      <w:jc w:val="both"/>
      <w:rPr>
        <w:color w:val="2F5496" w:themeColor="accent1" w:themeShade="BF"/>
      </w:rPr>
    </w:pP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Pr="003E31BB">
      <w:rPr>
        <w:rFonts w:ascii="Cinzel Bold" w:hAnsi="Cinzel Bold"/>
        <w:color w:val="2F5496" w:themeColor="accent1" w:themeShade="BF"/>
        <w:sz w:val="20"/>
        <w:szCs w:val="20"/>
      </w:rPr>
      <w:t>Email</w:t>
    </w:r>
    <w:r>
      <w:rPr>
        <w:color w:val="2F5496" w:themeColor="accent1" w:themeShade="BF"/>
      </w:rPr>
      <w:t xml:space="preserve">:   craig @mediate-me.com </w:t>
    </w:r>
  </w:p>
  <w:p w14:paraId="28A90680" w14:textId="77777777" w:rsidR="00037251" w:rsidRPr="00571448" w:rsidRDefault="00037251" w:rsidP="00037251">
    <w:pPr>
      <w:tabs>
        <w:tab w:val="left" w:pos="4268"/>
        <w:tab w:val="left" w:pos="4448"/>
      </w:tabs>
      <w:spacing w:after="0"/>
      <w:jc w:val="both"/>
      <w:rPr>
        <w:rFonts w:cstheme="minorHAnsi"/>
        <w:color w:val="2F5496" w:themeColor="accent1" w:themeShade="BF"/>
        <w:szCs w:val="24"/>
      </w:rPr>
    </w:pPr>
    <w:r>
      <w:rPr>
        <w:color w:val="2F5496" w:themeColor="accent1" w:themeShade="BF"/>
      </w:rPr>
      <w:t>Finding a way forward</w:t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</w:r>
    <w:r>
      <w:rPr>
        <w:rFonts w:ascii="Cinzel Bold" w:hAnsi="Cinzel Bold"/>
        <w:color w:val="2F5496" w:themeColor="accent1" w:themeShade="BF"/>
        <w:sz w:val="20"/>
        <w:szCs w:val="20"/>
      </w:rPr>
      <w:tab/>
      <w:t xml:space="preserve">Web:     </w:t>
    </w:r>
    <w:hyperlink r:id="rId2" w:history="1">
      <w:r>
        <w:rPr>
          <w:rStyle w:val="Hyperlink"/>
          <w:rFonts w:cstheme="minorHAnsi"/>
          <w:szCs w:val="24"/>
        </w:rPr>
        <w:t>mediate-me.com</w:t>
      </w:r>
    </w:hyperlink>
  </w:p>
  <w:p w14:paraId="41CD1634" w14:textId="77777777" w:rsidR="003847D7" w:rsidRPr="006C2E9F" w:rsidRDefault="006C2E9F" w:rsidP="006C2E9F">
    <w:pPr>
      <w:spacing w:after="0"/>
      <w:rPr>
        <w:rFonts w:ascii="Cinzel Bold" w:hAnsi="Cinzel Bold"/>
        <w:color w:val="2F5496" w:themeColor="accent1" w:themeShade="BF"/>
        <w:sz w:val="20"/>
        <w:szCs w:val="20"/>
      </w:rPr>
    </w:pPr>
    <w:r>
      <w:rPr>
        <w:rFonts w:ascii="Cinzel Bold" w:hAnsi="Cinzel Bold"/>
        <w:color w:val="2F5496" w:themeColor="accent1" w:themeShade="BF"/>
        <w:sz w:val="20"/>
        <w:szCs w:val="20"/>
      </w:rPr>
      <w:t xml:space="preserve">     </w:t>
    </w:r>
    <w:r w:rsidR="00857977">
      <w:rPr>
        <w:rFonts w:ascii="Cinzel Bold" w:hAnsi="Cinzel Bold"/>
        <w:color w:val="2F5496" w:themeColor="accent1" w:themeShade="BF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518F" w14:textId="77777777" w:rsidR="00037251" w:rsidRDefault="0003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35pt;height:11.35pt" o:bullet="t">
        <v:imagedata r:id="rId1" o:title="msoCD2"/>
      </v:shape>
    </w:pict>
  </w:numPicBullet>
  <w:abstractNum w:abstractNumId="0" w15:restartNumberingAfterBreak="0">
    <w:nsid w:val="085E1FF0"/>
    <w:multiLevelType w:val="hybridMultilevel"/>
    <w:tmpl w:val="C25618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5C4"/>
    <w:multiLevelType w:val="hybridMultilevel"/>
    <w:tmpl w:val="96C6CECA"/>
    <w:lvl w:ilvl="0" w:tplc="6C52032C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B20C91"/>
    <w:multiLevelType w:val="hybridMultilevel"/>
    <w:tmpl w:val="8432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440"/>
    <w:multiLevelType w:val="hybridMultilevel"/>
    <w:tmpl w:val="307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EB0"/>
    <w:multiLevelType w:val="hybridMultilevel"/>
    <w:tmpl w:val="961C563A"/>
    <w:lvl w:ilvl="0" w:tplc="6C5203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443"/>
    <w:multiLevelType w:val="hybridMultilevel"/>
    <w:tmpl w:val="BDA4F3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C4855"/>
    <w:multiLevelType w:val="hybridMultilevel"/>
    <w:tmpl w:val="5E044C4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83D"/>
    <w:multiLevelType w:val="hybridMultilevel"/>
    <w:tmpl w:val="55864EB2"/>
    <w:lvl w:ilvl="0" w:tplc="6C52032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001B"/>
    <w:multiLevelType w:val="hybridMultilevel"/>
    <w:tmpl w:val="2C7A8D6A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82A55"/>
    <w:multiLevelType w:val="hybridMultilevel"/>
    <w:tmpl w:val="82C89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43663"/>
    <w:multiLevelType w:val="hybridMultilevel"/>
    <w:tmpl w:val="4BD469C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BA"/>
    <w:rsid w:val="000035B4"/>
    <w:rsid w:val="00013E3A"/>
    <w:rsid w:val="00014116"/>
    <w:rsid w:val="00014AF9"/>
    <w:rsid w:val="000207AA"/>
    <w:rsid w:val="00027F46"/>
    <w:rsid w:val="00037251"/>
    <w:rsid w:val="00050761"/>
    <w:rsid w:val="00065B01"/>
    <w:rsid w:val="00071C59"/>
    <w:rsid w:val="000730B1"/>
    <w:rsid w:val="000830BA"/>
    <w:rsid w:val="000A028B"/>
    <w:rsid w:val="000A69C9"/>
    <w:rsid w:val="000C270C"/>
    <w:rsid w:val="000C311A"/>
    <w:rsid w:val="000D28D7"/>
    <w:rsid w:val="000D7834"/>
    <w:rsid w:val="000E1A2E"/>
    <w:rsid w:val="000F0682"/>
    <w:rsid w:val="000F581F"/>
    <w:rsid w:val="00114AAA"/>
    <w:rsid w:val="00127CDC"/>
    <w:rsid w:val="00130287"/>
    <w:rsid w:val="00130D5E"/>
    <w:rsid w:val="0013179D"/>
    <w:rsid w:val="0013391E"/>
    <w:rsid w:val="001406D0"/>
    <w:rsid w:val="00144A3E"/>
    <w:rsid w:val="00145A8A"/>
    <w:rsid w:val="00157282"/>
    <w:rsid w:val="001605F7"/>
    <w:rsid w:val="00161637"/>
    <w:rsid w:val="00161F59"/>
    <w:rsid w:val="001667E9"/>
    <w:rsid w:val="001718E2"/>
    <w:rsid w:val="00177BFD"/>
    <w:rsid w:val="001965A7"/>
    <w:rsid w:val="001A79A7"/>
    <w:rsid w:val="001C06DD"/>
    <w:rsid w:val="001C3744"/>
    <w:rsid w:val="001F5449"/>
    <w:rsid w:val="002000F8"/>
    <w:rsid w:val="00210C42"/>
    <w:rsid w:val="0022483E"/>
    <w:rsid w:val="00226B67"/>
    <w:rsid w:val="002270E5"/>
    <w:rsid w:val="0023115C"/>
    <w:rsid w:val="00232B46"/>
    <w:rsid w:val="00240190"/>
    <w:rsid w:val="002410A2"/>
    <w:rsid w:val="00266ABB"/>
    <w:rsid w:val="002C752D"/>
    <w:rsid w:val="002D0594"/>
    <w:rsid w:val="00310BDB"/>
    <w:rsid w:val="00320929"/>
    <w:rsid w:val="00320F12"/>
    <w:rsid w:val="00323029"/>
    <w:rsid w:val="00346030"/>
    <w:rsid w:val="003470B3"/>
    <w:rsid w:val="00353731"/>
    <w:rsid w:val="00365092"/>
    <w:rsid w:val="003847D7"/>
    <w:rsid w:val="00386FF3"/>
    <w:rsid w:val="00391DA6"/>
    <w:rsid w:val="003B0999"/>
    <w:rsid w:val="003B0BD1"/>
    <w:rsid w:val="003B2C4C"/>
    <w:rsid w:val="003B3C1C"/>
    <w:rsid w:val="003B578B"/>
    <w:rsid w:val="003B6A74"/>
    <w:rsid w:val="003C45FA"/>
    <w:rsid w:val="003C5FC4"/>
    <w:rsid w:val="003D5CE2"/>
    <w:rsid w:val="003F0E00"/>
    <w:rsid w:val="003F56D5"/>
    <w:rsid w:val="004020D9"/>
    <w:rsid w:val="0040294E"/>
    <w:rsid w:val="00405EA8"/>
    <w:rsid w:val="00406511"/>
    <w:rsid w:val="0042501D"/>
    <w:rsid w:val="00427D29"/>
    <w:rsid w:val="004549E8"/>
    <w:rsid w:val="004723C9"/>
    <w:rsid w:val="004779F1"/>
    <w:rsid w:val="00482B38"/>
    <w:rsid w:val="00496A01"/>
    <w:rsid w:val="004A4ADB"/>
    <w:rsid w:val="004A55CC"/>
    <w:rsid w:val="004B18D0"/>
    <w:rsid w:val="004B6FD2"/>
    <w:rsid w:val="004C5523"/>
    <w:rsid w:val="004D2825"/>
    <w:rsid w:val="004D4B9D"/>
    <w:rsid w:val="004E0D01"/>
    <w:rsid w:val="004E3119"/>
    <w:rsid w:val="004F56F3"/>
    <w:rsid w:val="004F6EC9"/>
    <w:rsid w:val="00502A3A"/>
    <w:rsid w:val="00505657"/>
    <w:rsid w:val="00507ADB"/>
    <w:rsid w:val="005206EA"/>
    <w:rsid w:val="00524F72"/>
    <w:rsid w:val="00526E43"/>
    <w:rsid w:val="0053731E"/>
    <w:rsid w:val="005422BF"/>
    <w:rsid w:val="0054768B"/>
    <w:rsid w:val="0055186C"/>
    <w:rsid w:val="0056461D"/>
    <w:rsid w:val="00566467"/>
    <w:rsid w:val="00566C34"/>
    <w:rsid w:val="00582105"/>
    <w:rsid w:val="00582A66"/>
    <w:rsid w:val="005A536A"/>
    <w:rsid w:val="005A5435"/>
    <w:rsid w:val="005C4709"/>
    <w:rsid w:val="005E7EC1"/>
    <w:rsid w:val="00607E53"/>
    <w:rsid w:val="00611AF1"/>
    <w:rsid w:val="006475A9"/>
    <w:rsid w:val="00657F99"/>
    <w:rsid w:val="006810E2"/>
    <w:rsid w:val="00683498"/>
    <w:rsid w:val="00687DED"/>
    <w:rsid w:val="006902F8"/>
    <w:rsid w:val="006913C0"/>
    <w:rsid w:val="00693CDB"/>
    <w:rsid w:val="006C2E9F"/>
    <w:rsid w:val="006C5D45"/>
    <w:rsid w:val="006F46A7"/>
    <w:rsid w:val="0070536C"/>
    <w:rsid w:val="00711937"/>
    <w:rsid w:val="00737287"/>
    <w:rsid w:val="00752443"/>
    <w:rsid w:val="0076180F"/>
    <w:rsid w:val="0076516E"/>
    <w:rsid w:val="00780200"/>
    <w:rsid w:val="007A39D1"/>
    <w:rsid w:val="007A566B"/>
    <w:rsid w:val="007B1B4E"/>
    <w:rsid w:val="007D7AB4"/>
    <w:rsid w:val="007E2A0E"/>
    <w:rsid w:val="00801D79"/>
    <w:rsid w:val="00801D9B"/>
    <w:rsid w:val="00811BF3"/>
    <w:rsid w:val="00816946"/>
    <w:rsid w:val="008447B8"/>
    <w:rsid w:val="00857977"/>
    <w:rsid w:val="00860110"/>
    <w:rsid w:val="008640A5"/>
    <w:rsid w:val="00865268"/>
    <w:rsid w:val="008679F3"/>
    <w:rsid w:val="00870FC6"/>
    <w:rsid w:val="0088005E"/>
    <w:rsid w:val="008843E0"/>
    <w:rsid w:val="00884B3B"/>
    <w:rsid w:val="008865D7"/>
    <w:rsid w:val="00897B10"/>
    <w:rsid w:val="008A038C"/>
    <w:rsid w:val="008A2D1F"/>
    <w:rsid w:val="008C5234"/>
    <w:rsid w:val="008C7E12"/>
    <w:rsid w:val="008D6945"/>
    <w:rsid w:val="008F3685"/>
    <w:rsid w:val="008F6BE8"/>
    <w:rsid w:val="00907419"/>
    <w:rsid w:val="0091378B"/>
    <w:rsid w:val="00916C50"/>
    <w:rsid w:val="009250E4"/>
    <w:rsid w:val="00964FBE"/>
    <w:rsid w:val="00965DD4"/>
    <w:rsid w:val="009673B2"/>
    <w:rsid w:val="009823F3"/>
    <w:rsid w:val="009906C1"/>
    <w:rsid w:val="00993353"/>
    <w:rsid w:val="009950C4"/>
    <w:rsid w:val="009A2661"/>
    <w:rsid w:val="009C4DAD"/>
    <w:rsid w:val="009F2F4C"/>
    <w:rsid w:val="00A13491"/>
    <w:rsid w:val="00A16D18"/>
    <w:rsid w:val="00A45155"/>
    <w:rsid w:val="00A45C77"/>
    <w:rsid w:val="00A524EE"/>
    <w:rsid w:val="00A57FAF"/>
    <w:rsid w:val="00A619B0"/>
    <w:rsid w:val="00A85A57"/>
    <w:rsid w:val="00A87BC2"/>
    <w:rsid w:val="00A940C0"/>
    <w:rsid w:val="00AB5E22"/>
    <w:rsid w:val="00AC525B"/>
    <w:rsid w:val="00AD26E2"/>
    <w:rsid w:val="00AE1A77"/>
    <w:rsid w:val="00AF6750"/>
    <w:rsid w:val="00B02F91"/>
    <w:rsid w:val="00B14DD4"/>
    <w:rsid w:val="00B22DBD"/>
    <w:rsid w:val="00B266B4"/>
    <w:rsid w:val="00B53DEE"/>
    <w:rsid w:val="00B60A02"/>
    <w:rsid w:val="00B664BA"/>
    <w:rsid w:val="00B7091F"/>
    <w:rsid w:val="00B74677"/>
    <w:rsid w:val="00B75B6D"/>
    <w:rsid w:val="00B85B39"/>
    <w:rsid w:val="00B93E8B"/>
    <w:rsid w:val="00B961A1"/>
    <w:rsid w:val="00BB0B20"/>
    <w:rsid w:val="00BD5123"/>
    <w:rsid w:val="00BD7866"/>
    <w:rsid w:val="00C01730"/>
    <w:rsid w:val="00C01DD6"/>
    <w:rsid w:val="00C04D3B"/>
    <w:rsid w:val="00C05755"/>
    <w:rsid w:val="00C32DAD"/>
    <w:rsid w:val="00C62BF9"/>
    <w:rsid w:val="00C73849"/>
    <w:rsid w:val="00C75864"/>
    <w:rsid w:val="00C75E88"/>
    <w:rsid w:val="00CB1CFE"/>
    <w:rsid w:val="00CB516E"/>
    <w:rsid w:val="00CC0D61"/>
    <w:rsid w:val="00CC13DA"/>
    <w:rsid w:val="00CD4CF6"/>
    <w:rsid w:val="00CE41F3"/>
    <w:rsid w:val="00CF0423"/>
    <w:rsid w:val="00D01432"/>
    <w:rsid w:val="00D13FDC"/>
    <w:rsid w:val="00D24DD3"/>
    <w:rsid w:val="00D32CD4"/>
    <w:rsid w:val="00D33209"/>
    <w:rsid w:val="00D4427C"/>
    <w:rsid w:val="00D4729D"/>
    <w:rsid w:val="00D6502D"/>
    <w:rsid w:val="00D65F9D"/>
    <w:rsid w:val="00D75A37"/>
    <w:rsid w:val="00D75A72"/>
    <w:rsid w:val="00D91A83"/>
    <w:rsid w:val="00D92331"/>
    <w:rsid w:val="00DA5E15"/>
    <w:rsid w:val="00DC5DD4"/>
    <w:rsid w:val="00DE07D5"/>
    <w:rsid w:val="00DE2D1A"/>
    <w:rsid w:val="00DE326A"/>
    <w:rsid w:val="00DF0797"/>
    <w:rsid w:val="00DF0FDA"/>
    <w:rsid w:val="00E030C3"/>
    <w:rsid w:val="00E305EF"/>
    <w:rsid w:val="00E3325A"/>
    <w:rsid w:val="00E45311"/>
    <w:rsid w:val="00E56186"/>
    <w:rsid w:val="00E77DCE"/>
    <w:rsid w:val="00E80D5B"/>
    <w:rsid w:val="00E96CCE"/>
    <w:rsid w:val="00EA402C"/>
    <w:rsid w:val="00EA79A9"/>
    <w:rsid w:val="00EB32EF"/>
    <w:rsid w:val="00EB4F20"/>
    <w:rsid w:val="00ED0CE9"/>
    <w:rsid w:val="00ED2FC0"/>
    <w:rsid w:val="00EE34DA"/>
    <w:rsid w:val="00EE7545"/>
    <w:rsid w:val="00EF18C8"/>
    <w:rsid w:val="00EF75C2"/>
    <w:rsid w:val="00F02CCE"/>
    <w:rsid w:val="00F21B5D"/>
    <w:rsid w:val="00F26423"/>
    <w:rsid w:val="00F34782"/>
    <w:rsid w:val="00F46292"/>
    <w:rsid w:val="00F56845"/>
    <w:rsid w:val="00F63CC6"/>
    <w:rsid w:val="00F76AFF"/>
    <w:rsid w:val="00F92549"/>
    <w:rsid w:val="00FA13B9"/>
    <w:rsid w:val="00FA78CF"/>
    <w:rsid w:val="00FB026B"/>
    <w:rsid w:val="00FB56B1"/>
    <w:rsid w:val="00FC0CCC"/>
    <w:rsid w:val="00FE0458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3288"/>
  <w15:chartTrackingRefBased/>
  <w15:docId w15:val="{18EEF5EB-5258-42F1-8D82-8B93ADB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D1"/>
  </w:style>
  <w:style w:type="paragraph" w:styleId="Heading1">
    <w:name w:val="heading 1"/>
    <w:basedOn w:val="Normal"/>
    <w:next w:val="Normal"/>
    <w:link w:val="Heading1Char"/>
    <w:uiPriority w:val="9"/>
    <w:qFormat/>
    <w:rsid w:val="00B664BA"/>
    <w:pPr>
      <w:keepNext/>
      <w:keepLines/>
      <w:widowControl w:val="0"/>
      <w:spacing w:before="240" w:after="0" w:line="276" w:lineRule="auto"/>
      <w:outlineLvl w:val="0"/>
    </w:pPr>
    <w:rPr>
      <w:rFonts w:ascii="Calibri Light" w:eastAsiaTheme="majorEastAsia" w:hAnsi="Calibri Light" w:cstheme="majorBidi"/>
      <w:color w:val="808080" w:themeColor="background1" w:themeShade="80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E"/>
  </w:style>
  <w:style w:type="paragraph" w:styleId="Footer">
    <w:name w:val="footer"/>
    <w:basedOn w:val="Normal"/>
    <w:link w:val="FooterChar"/>
    <w:uiPriority w:val="99"/>
    <w:unhideWhenUsed/>
    <w:rsid w:val="0022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3E"/>
  </w:style>
  <w:style w:type="character" w:styleId="Hyperlink">
    <w:name w:val="Hyperlink"/>
    <w:basedOn w:val="DefaultParagraphFont"/>
    <w:uiPriority w:val="99"/>
    <w:unhideWhenUsed/>
    <w:rsid w:val="006C2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4BA"/>
    <w:rPr>
      <w:rFonts w:ascii="Calibri Light" w:eastAsiaTheme="majorEastAsia" w:hAnsi="Calibri Light" w:cstheme="majorBidi"/>
      <w:color w:val="808080" w:themeColor="background1" w:themeShade="80"/>
      <w:sz w:val="40"/>
      <w:szCs w:val="32"/>
      <w:lang w:val="en-US"/>
    </w:rPr>
  </w:style>
  <w:style w:type="table" w:styleId="TableGrid">
    <w:name w:val="Table Grid"/>
    <w:basedOn w:val="TableNormal"/>
    <w:uiPriority w:val="39"/>
    <w:rsid w:val="00B664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manderson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ediate-M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5AA2CD6-1050-4F5F-B5D7-688753C4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Mediate-Me  LETTERHEAD.dotx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3</cp:revision>
  <dcterms:created xsi:type="dcterms:W3CDTF">2019-07-03T00:29:00Z</dcterms:created>
  <dcterms:modified xsi:type="dcterms:W3CDTF">2019-07-03T00:31:00Z</dcterms:modified>
</cp:coreProperties>
</file>