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4161" w14:textId="77777777" w:rsidR="005D6451" w:rsidRPr="005D6451" w:rsidRDefault="005D6451" w:rsidP="005D6451">
      <w:pPr>
        <w:jc w:val="center"/>
        <w:rPr>
          <w:rFonts w:ascii="Arial" w:hAnsi="Arial" w:cs="Arial"/>
          <w:b/>
        </w:rPr>
      </w:pPr>
      <w:r w:rsidRPr="005D6451">
        <w:rPr>
          <w:rFonts w:ascii="Arial" w:hAnsi="Arial" w:cs="Arial"/>
          <w:b/>
        </w:rPr>
        <w:t>WORKPLACE DISPUTE RESOLUTION PRE-MEDIATION AGREEMENT</w:t>
      </w:r>
    </w:p>
    <w:p w14:paraId="043FEA34" w14:textId="77777777" w:rsidR="005D6451" w:rsidRDefault="005D6451" w:rsidP="005D6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 No:  </w:t>
      </w:r>
    </w:p>
    <w:p w14:paraId="230876B4" w14:textId="77777777" w:rsidR="005D6451" w:rsidRDefault="005D6451" w:rsidP="005D6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14:paraId="16BE9882" w14:textId="77777777" w:rsidR="005D6451" w:rsidRDefault="005D6451" w:rsidP="005D6451">
      <w:pPr>
        <w:rPr>
          <w:rFonts w:ascii="Arial" w:hAnsi="Arial" w:cs="Arial"/>
          <w:b/>
        </w:rPr>
      </w:pPr>
    </w:p>
    <w:p w14:paraId="28ED60C9" w14:textId="77777777" w:rsidR="005D6451" w:rsidRDefault="005D6451" w:rsidP="005D6451">
      <w:pPr>
        <w:rPr>
          <w:rFonts w:ascii="Arial" w:hAnsi="Arial" w:cs="Arial"/>
          <w:b/>
        </w:rPr>
      </w:pPr>
      <w:r w:rsidRPr="00F245C4">
        <w:rPr>
          <w:rFonts w:ascii="Arial" w:hAnsi="Arial" w:cs="Arial"/>
          <w:b/>
        </w:rPr>
        <w:t>Pre-mediation commitments;</w:t>
      </w:r>
    </w:p>
    <w:p w14:paraId="35A6C348" w14:textId="77777777" w:rsidR="005D6451" w:rsidRPr="00452DB6" w:rsidRDefault="005D6451" w:rsidP="005D6451">
      <w:pPr>
        <w:rPr>
          <w:rFonts w:ascii="Arial" w:hAnsi="Arial" w:cs="Arial"/>
        </w:rPr>
      </w:pPr>
    </w:p>
    <w:p w14:paraId="599E66D7" w14:textId="77777777" w:rsidR="005D6451" w:rsidRPr="00452DB6" w:rsidRDefault="005D6451" w:rsidP="005D6451">
      <w:pPr>
        <w:rPr>
          <w:rFonts w:ascii="Arial" w:hAnsi="Arial" w:cs="Arial"/>
        </w:rPr>
      </w:pPr>
      <w:r w:rsidRPr="00452DB6">
        <w:rPr>
          <w:rFonts w:ascii="Arial" w:hAnsi="Arial" w:cs="Arial"/>
        </w:rPr>
        <w:t xml:space="preserve">The Participants in the proposed mediation agree: </w:t>
      </w:r>
    </w:p>
    <w:p w14:paraId="2CDC1D19" w14:textId="77777777" w:rsidR="005D6451" w:rsidRPr="00F245C4" w:rsidRDefault="005D6451" w:rsidP="005D6451">
      <w:pPr>
        <w:pStyle w:val="ListParagraph"/>
        <w:rPr>
          <w:rFonts w:ascii="Arial" w:hAnsi="Arial" w:cs="Arial"/>
          <w:b/>
        </w:rPr>
      </w:pPr>
    </w:p>
    <w:p w14:paraId="13551D81" w14:textId="77777777" w:rsidR="005D6451" w:rsidRPr="00E74656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  <w:b/>
        </w:rPr>
      </w:pPr>
      <w:r w:rsidRPr="00E74656">
        <w:rPr>
          <w:rFonts w:ascii="Arial" w:hAnsi="Arial" w:cs="Arial"/>
        </w:rPr>
        <w:t xml:space="preserve">We have consented to participate in a work-place mediation to </w:t>
      </w:r>
      <w:r>
        <w:rPr>
          <w:rFonts w:ascii="Arial" w:hAnsi="Arial" w:cs="Arial"/>
        </w:rPr>
        <w:t xml:space="preserve">identify, explore </w:t>
      </w:r>
      <w:r w:rsidRPr="00E7465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attempt to </w:t>
      </w:r>
      <w:r w:rsidRPr="00E74656">
        <w:rPr>
          <w:rFonts w:ascii="Arial" w:hAnsi="Arial" w:cs="Arial"/>
        </w:rPr>
        <w:t>resolve any outstanding issues between us that are impacting our workplace relationship</w:t>
      </w:r>
      <w:r>
        <w:rPr>
          <w:rFonts w:ascii="Arial" w:hAnsi="Arial" w:cs="Arial"/>
        </w:rPr>
        <w:t>.</w:t>
      </w:r>
    </w:p>
    <w:p w14:paraId="43599409" w14:textId="77777777" w:rsidR="005D6451" w:rsidRPr="00E74656" w:rsidRDefault="005D6451" w:rsidP="005D6451">
      <w:pPr>
        <w:pStyle w:val="ListParagraph"/>
        <w:ind w:left="1134"/>
        <w:rPr>
          <w:rFonts w:ascii="Arial" w:hAnsi="Arial" w:cs="Arial"/>
          <w:b/>
        </w:rPr>
      </w:pPr>
    </w:p>
    <w:p w14:paraId="5E91039F" w14:textId="77777777" w:rsidR="005D6451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 xml:space="preserve">We agree that Mediation is a confidential process and that nothing said or proposed in mediation will be used for other purposes. </w:t>
      </w:r>
    </w:p>
    <w:p w14:paraId="7C44C93E" w14:textId="77777777" w:rsidR="005D6451" w:rsidRDefault="005D6451" w:rsidP="005D6451">
      <w:pPr>
        <w:pStyle w:val="ListParagraph"/>
        <w:ind w:left="1134"/>
        <w:rPr>
          <w:rFonts w:ascii="Arial" w:hAnsi="Arial" w:cs="Arial"/>
        </w:rPr>
      </w:pPr>
    </w:p>
    <w:p w14:paraId="75E95199" w14:textId="77777777" w:rsidR="005D6451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 xml:space="preserve">We will not discuss the content of the mediation other than with personal or professional advisors or by mutual agreement with specified people within the organisation. </w:t>
      </w:r>
      <w:r>
        <w:rPr>
          <w:rFonts w:ascii="Arial" w:hAnsi="Arial" w:cs="Arial"/>
        </w:rPr>
        <w:br/>
      </w:r>
    </w:p>
    <w:p w14:paraId="12EC4103" w14:textId="77777777" w:rsidR="005D6451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</w:rPr>
      </w:pPr>
      <w:r w:rsidRPr="00E74656">
        <w:rPr>
          <w:rFonts w:ascii="Arial" w:hAnsi="Arial" w:cs="Arial"/>
        </w:rPr>
        <w:t xml:space="preserve">Our intention is to </w:t>
      </w:r>
      <w:r>
        <w:rPr>
          <w:rFonts w:ascii="Arial" w:hAnsi="Arial" w:cs="Arial"/>
        </w:rPr>
        <w:t>r</w:t>
      </w:r>
      <w:r w:rsidRPr="00E74656">
        <w:rPr>
          <w:rFonts w:ascii="Arial" w:hAnsi="Arial" w:cs="Arial"/>
        </w:rPr>
        <w:t xml:space="preserve">each agreements about how we intend to work together in the future and keep those commitments to each other. </w:t>
      </w:r>
    </w:p>
    <w:p w14:paraId="0C86CF42" w14:textId="77777777" w:rsidR="005D6451" w:rsidRPr="00E74656" w:rsidRDefault="005D6451" w:rsidP="005D6451">
      <w:pPr>
        <w:rPr>
          <w:rFonts w:ascii="Arial" w:hAnsi="Arial" w:cs="Arial"/>
        </w:rPr>
      </w:pPr>
    </w:p>
    <w:p w14:paraId="2AC9CF2D" w14:textId="77777777" w:rsidR="005D6451" w:rsidRPr="00F245C4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  <w:b/>
        </w:rPr>
      </w:pPr>
      <w:r>
        <w:rPr>
          <w:rFonts w:ascii="Arial" w:hAnsi="Arial" w:cs="Arial"/>
        </w:rPr>
        <w:t>We agree to give a copy of our mediated agreements to our organization who will assist us to keep our commitments into the future.</w:t>
      </w:r>
    </w:p>
    <w:p w14:paraId="1B1DADAB" w14:textId="77777777" w:rsidR="005D6451" w:rsidRPr="00F245C4" w:rsidRDefault="005D6451" w:rsidP="005D6451">
      <w:pPr>
        <w:rPr>
          <w:rFonts w:ascii="Arial" w:hAnsi="Arial" w:cs="Arial"/>
          <w:b/>
        </w:rPr>
      </w:pPr>
    </w:p>
    <w:p w14:paraId="5C9C3510" w14:textId="77777777" w:rsidR="005D6451" w:rsidRPr="00E74656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  <w:b/>
        </w:rPr>
      </w:pPr>
      <w:r>
        <w:rPr>
          <w:rFonts w:ascii="Arial" w:hAnsi="Arial" w:cs="Arial"/>
        </w:rPr>
        <w:t>No party has given consent to record any part of the mediation or to publish or make comments on any part of the mediation on any intranet or social media platform.</w:t>
      </w:r>
    </w:p>
    <w:p w14:paraId="6FAC8CA3" w14:textId="77777777" w:rsidR="005D6451" w:rsidRPr="00E74656" w:rsidRDefault="005D6451" w:rsidP="005D6451">
      <w:pPr>
        <w:pStyle w:val="ListParagraph"/>
        <w:rPr>
          <w:rFonts w:ascii="Arial" w:hAnsi="Arial" w:cs="Arial"/>
        </w:rPr>
      </w:pPr>
    </w:p>
    <w:p w14:paraId="499C43A6" w14:textId="77777777" w:rsidR="005D6451" w:rsidRPr="00E74656" w:rsidRDefault="005D6451" w:rsidP="005D6451">
      <w:pPr>
        <w:pStyle w:val="ListParagraph"/>
        <w:numPr>
          <w:ilvl w:val="0"/>
          <w:numId w:val="9"/>
        </w:numPr>
        <w:spacing w:after="0" w:line="240" w:lineRule="auto"/>
        <w:ind w:left="1134" w:hanging="774"/>
        <w:rPr>
          <w:rFonts w:ascii="Arial" w:hAnsi="Arial" w:cs="Arial"/>
        </w:rPr>
      </w:pPr>
      <w:r w:rsidRPr="00E74656">
        <w:rPr>
          <w:rFonts w:ascii="Arial" w:hAnsi="Arial" w:cs="Arial"/>
        </w:rPr>
        <w:t>The mediator has advised us that if we are unable to resolve our issues</w:t>
      </w:r>
      <w:r>
        <w:rPr>
          <w:rFonts w:ascii="Arial" w:hAnsi="Arial" w:cs="Arial"/>
        </w:rPr>
        <w:t xml:space="preserve"> through mediation or if we fail to </w:t>
      </w:r>
      <w:r w:rsidRPr="00E74656">
        <w:rPr>
          <w:rFonts w:ascii="Arial" w:hAnsi="Arial" w:cs="Arial"/>
        </w:rPr>
        <w:t>keep our commitments to each other</w:t>
      </w:r>
      <w:r>
        <w:rPr>
          <w:rFonts w:ascii="Arial" w:hAnsi="Arial" w:cs="Arial"/>
        </w:rPr>
        <w:t xml:space="preserve"> that a more formal approach to resolution may be required including formal disciplinary action or performance review in line with </w:t>
      </w:r>
      <w:r w:rsidRPr="00E74656">
        <w:rPr>
          <w:rFonts w:ascii="Arial" w:hAnsi="Arial" w:cs="Arial"/>
        </w:rPr>
        <w:t>our organisation’s policies and procedures</w:t>
      </w:r>
      <w:r>
        <w:rPr>
          <w:rFonts w:ascii="Arial" w:hAnsi="Arial" w:cs="Arial"/>
        </w:rPr>
        <w:t>.</w:t>
      </w:r>
    </w:p>
    <w:p w14:paraId="0ADC09A8" w14:textId="77777777" w:rsidR="005D6451" w:rsidRDefault="005D6451" w:rsidP="005D645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934"/>
        <w:gridCol w:w="1311"/>
        <w:gridCol w:w="2750"/>
      </w:tblGrid>
      <w:tr w:rsidR="005D6451" w14:paraId="595CB569" w14:textId="77777777" w:rsidTr="006B1803">
        <w:tc>
          <w:tcPr>
            <w:tcW w:w="1311" w:type="dxa"/>
          </w:tcPr>
          <w:p w14:paraId="366B170C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55FF6DC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0D8E250D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21301002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50" w:type="dxa"/>
          </w:tcPr>
          <w:p w14:paraId="4BE2DD9D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</w:tr>
      <w:tr w:rsidR="005D6451" w14:paraId="7BC416C6" w14:textId="77777777" w:rsidTr="006B1803">
        <w:tc>
          <w:tcPr>
            <w:tcW w:w="1311" w:type="dxa"/>
          </w:tcPr>
          <w:p w14:paraId="54A87421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5D7C00E9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793BCC33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615AD67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50" w:type="dxa"/>
          </w:tcPr>
          <w:p w14:paraId="08A9F90D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</w:tr>
      <w:tr w:rsidR="005D6451" w14:paraId="066AC57D" w14:textId="77777777" w:rsidTr="006B1803">
        <w:tc>
          <w:tcPr>
            <w:tcW w:w="1311" w:type="dxa"/>
          </w:tcPr>
          <w:p w14:paraId="2CAAACD5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934" w:type="dxa"/>
          </w:tcPr>
          <w:p w14:paraId="2AB52772" w14:textId="77777777" w:rsidR="005D6451" w:rsidRDefault="005D6451" w:rsidP="006B1803">
            <w:pPr>
              <w:rPr>
                <w:rFonts w:ascii="Arial" w:hAnsi="Arial" w:cs="Arial"/>
              </w:rPr>
            </w:pPr>
          </w:p>
          <w:p w14:paraId="02B6FF82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174CF74" w14:textId="77777777" w:rsidR="005D6451" w:rsidRDefault="005D6451" w:rsidP="006B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750" w:type="dxa"/>
          </w:tcPr>
          <w:p w14:paraId="39477BF2" w14:textId="77777777" w:rsidR="005D6451" w:rsidRDefault="005D6451" w:rsidP="006B1803">
            <w:pPr>
              <w:rPr>
                <w:rFonts w:ascii="Arial" w:hAnsi="Arial" w:cs="Arial"/>
              </w:rPr>
            </w:pPr>
          </w:p>
        </w:tc>
      </w:tr>
    </w:tbl>
    <w:p w14:paraId="49270654" w14:textId="77777777" w:rsidR="005D6451" w:rsidRPr="00F245C4" w:rsidRDefault="005D6451" w:rsidP="005D6451">
      <w:pPr>
        <w:rPr>
          <w:rFonts w:ascii="Arial" w:hAnsi="Arial" w:cs="Arial"/>
        </w:rPr>
      </w:pPr>
    </w:p>
    <w:p w14:paraId="792AAE03" w14:textId="77777777" w:rsidR="005D6451" w:rsidRPr="00F245C4" w:rsidRDefault="005D6451" w:rsidP="005D6451">
      <w:pPr>
        <w:rPr>
          <w:rFonts w:ascii="Arial" w:hAnsi="Arial" w:cs="Arial"/>
        </w:rPr>
      </w:pPr>
      <w:bookmarkStart w:id="0" w:name="_GoBack"/>
      <w:bookmarkEnd w:id="0"/>
    </w:p>
    <w:sectPr w:rsidR="005D6451" w:rsidRPr="00F245C4" w:rsidSect="004D282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9C1C" w14:textId="77777777" w:rsidR="005D6451" w:rsidRDefault="005D6451" w:rsidP="0022483E">
      <w:pPr>
        <w:spacing w:after="0" w:line="240" w:lineRule="auto"/>
      </w:pPr>
      <w:r>
        <w:separator/>
      </w:r>
    </w:p>
  </w:endnote>
  <w:endnote w:type="continuationSeparator" w:id="0">
    <w:p w14:paraId="4048DC96" w14:textId="77777777" w:rsidR="005D6451" w:rsidRDefault="005D6451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BD47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34302E20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37665997" w14:textId="77777777" w:rsidR="008843E0" w:rsidRDefault="0088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5235" w14:textId="77777777" w:rsidR="005D6451" w:rsidRDefault="005D6451" w:rsidP="0022483E">
      <w:pPr>
        <w:spacing w:after="0" w:line="240" w:lineRule="auto"/>
      </w:pPr>
      <w:r>
        <w:separator/>
      </w:r>
    </w:p>
  </w:footnote>
  <w:footnote w:type="continuationSeparator" w:id="0">
    <w:p w14:paraId="5985E583" w14:textId="77777777" w:rsidR="005D6451" w:rsidRDefault="005D6451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A72E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074327DC" wp14:editId="365CD3A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5D396461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7DCCC0D1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5E4C3465" w14:textId="77777777" w:rsidR="00A851C7" w:rsidRDefault="000C311A" w:rsidP="00A851C7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A851C7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A851C7">
      <w:rPr>
        <w:color w:val="2F5496" w:themeColor="accent1" w:themeShade="BF"/>
      </w:rPr>
      <w:t>:  0412 118750</w:t>
    </w:r>
  </w:p>
  <w:p w14:paraId="2C8301BA" w14:textId="77777777" w:rsidR="00A851C7" w:rsidRDefault="00A851C7" w:rsidP="00A851C7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  craig @mediate-me.com </w:t>
    </w:r>
  </w:p>
  <w:p w14:paraId="38E6076D" w14:textId="77777777" w:rsidR="00A851C7" w:rsidRPr="00571448" w:rsidRDefault="00A851C7" w:rsidP="00A851C7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  </w:t>
    </w:r>
    <w:hyperlink r:id="rId2" w:history="1">
      <w:r>
        <w:rPr>
          <w:rStyle w:val="Hyperlink"/>
          <w:rFonts w:cstheme="minorHAnsi"/>
          <w:szCs w:val="24"/>
        </w:rPr>
        <w:t>mediate-me.com</w:t>
      </w:r>
    </w:hyperlink>
  </w:p>
  <w:p w14:paraId="5C4C2FFE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35pt;height:11.3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161"/>
    <w:multiLevelType w:val="hybridMultilevel"/>
    <w:tmpl w:val="C2A6CCB2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88CA4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51"/>
    <w:rsid w:val="000035B4"/>
    <w:rsid w:val="00013E3A"/>
    <w:rsid w:val="00014116"/>
    <w:rsid w:val="00014AF9"/>
    <w:rsid w:val="000207AA"/>
    <w:rsid w:val="00027F46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D6451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1C7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05335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E302"/>
  <w15:chartTrackingRefBased/>
  <w15:docId w15:val="{0BE96DE5-ECCA-4F6F-BAAD-395FE96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645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1EB252-5149-4030-B7B7-417E3036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2019-06-26T11:25:00Z</dcterms:created>
  <dcterms:modified xsi:type="dcterms:W3CDTF">2019-07-03T00:33:00Z</dcterms:modified>
</cp:coreProperties>
</file>