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27D1EA" w14:textId="77777777" w:rsidR="003B795F" w:rsidRPr="003B795F" w:rsidRDefault="003B795F" w:rsidP="003B795F">
      <w:pPr>
        <w:jc w:val="center"/>
        <w:rPr>
          <w:b/>
          <w:sz w:val="36"/>
        </w:rPr>
      </w:pPr>
      <w:r w:rsidRPr="003B795F">
        <w:rPr>
          <w:b/>
          <w:sz w:val="36"/>
        </w:rPr>
        <w:t>WORKPLACE DISPUTE RESOLUTION BOOKING FORM</w:t>
      </w:r>
    </w:p>
    <w:p w14:paraId="7CACF1EB" w14:textId="77777777" w:rsidR="003B795F" w:rsidRDefault="003B795F"/>
    <w:p w14:paraId="11C9C494" w14:textId="77777777" w:rsidR="003B795F" w:rsidRDefault="003B795F"/>
    <w:p w14:paraId="04870D27" w14:textId="77777777" w:rsidR="003B795F" w:rsidRDefault="003B795F"/>
    <w:tbl>
      <w:tblPr>
        <w:tblStyle w:val="TableGrid"/>
        <w:tblpPr w:leftFromText="180" w:rightFromText="180" w:vertAnchor="page" w:horzAnchor="margin" w:tblpY="3368"/>
        <w:tblW w:w="0" w:type="auto"/>
        <w:tblLook w:val="04A0" w:firstRow="1" w:lastRow="0" w:firstColumn="1" w:lastColumn="0" w:noHBand="0" w:noVBand="1"/>
      </w:tblPr>
      <w:tblGrid>
        <w:gridCol w:w="2977"/>
        <w:gridCol w:w="2948"/>
        <w:gridCol w:w="3091"/>
      </w:tblGrid>
      <w:tr w:rsidR="003B795F" w:rsidRPr="003B795F" w14:paraId="770DBC76" w14:textId="77777777" w:rsidTr="003B795F">
        <w:tc>
          <w:tcPr>
            <w:tcW w:w="2977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4C104B29" w14:textId="77777777" w:rsidR="003B795F" w:rsidRPr="003B795F" w:rsidRDefault="003B795F" w:rsidP="003B795F">
            <w:pPr>
              <w:keepNext/>
              <w:keepLines/>
              <w:spacing w:before="240"/>
              <w:outlineLvl w:val="0"/>
              <w:rPr>
                <w:rFonts w:asciiTheme="majorHAnsi" w:eastAsiaTheme="majorEastAsia" w:hAnsiTheme="majorHAnsi" w:cstheme="majorBidi"/>
                <w:b/>
                <w:sz w:val="32"/>
                <w:szCs w:val="32"/>
              </w:rPr>
            </w:pPr>
            <w:r w:rsidRPr="003B795F">
              <w:rPr>
                <w:rFonts w:asciiTheme="majorHAnsi" w:eastAsiaTheme="majorEastAsia" w:hAnsiTheme="majorHAnsi" w:cstheme="majorBidi"/>
                <w:b/>
                <w:sz w:val="32"/>
                <w:szCs w:val="32"/>
              </w:rPr>
              <w:t>Company Details</w:t>
            </w:r>
          </w:p>
        </w:tc>
        <w:tc>
          <w:tcPr>
            <w:tcW w:w="2948" w:type="dxa"/>
            <w:tcBorders>
              <w:left w:val="single" w:sz="4" w:space="0" w:color="auto"/>
            </w:tcBorders>
          </w:tcPr>
          <w:p w14:paraId="2820545D" w14:textId="77777777" w:rsidR="003B795F" w:rsidRPr="003B795F" w:rsidRDefault="003B795F" w:rsidP="003B795F">
            <w:pPr>
              <w:rPr>
                <w:b/>
              </w:rPr>
            </w:pPr>
            <w:r w:rsidRPr="003B795F">
              <w:rPr>
                <w:b/>
              </w:rPr>
              <w:t>ID:</w:t>
            </w:r>
          </w:p>
        </w:tc>
        <w:tc>
          <w:tcPr>
            <w:tcW w:w="3091" w:type="dxa"/>
            <w:tcBorders>
              <w:left w:val="single" w:sz="4" w:space="0" w:color="auto"/>
            </w:tcBorders>
          </w:tcPr>
          <w:p w14:paraId="7B513FE9" w14:textId="77777777" w:rsidR="003B795F" w:rsidRPr="003B795F" w:rsidRDefault="003B795F" w:rsidP="003B795F">
            <w:pPr>
              <w:rPr>
                <w:b/>
              </w:rPr>
            </w:pPr>
          </w:p>
        </w:tc>
      </w:tr>
      <w:tr w:rsidR="003B795F" w:rsidRPr="003B795F" w14:paraId="4FDB3858" w14:textId="77777777" w:rsidTr="003B795F">
        <w:tc>
          <w:tcPr>
            <w:tcW w:w="29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503ED95" w14:textId="77777777" w:rsidR="003B795F" w:rsidRPr="003B795F" w:rsidRDefault="003B795F" w:rsidP="003B795F"/>
        </w:tc>
        <w:tc>
          <w:tcPr>
            <w:tcW w:w="2948" w:type="dxa"/>
            <w:tcBorders>
              <w:left w:val="single" w:sz="4" w:space="0" w:color="auto"/>
            </w:tcBorders>
          </w:tcPr>
          <w:p w14:paraId="62BE4A90" w14:textId="77777777" w:rsidR="003B795F" w:rsidRPr="003B795F" w:rsidRDefault="003B795F" w:rsidP="003B795F">
            <w:pPr>
              <w:jc w:val="right"/>
              <w:rPr>
                <w:b/>
              </w:rPr>
            </w:pPr>
            <w:r w:rsidRPr="003B795F">
              <w:rPr>
                <w:b/>
              </w:rPr>
              <w:t xml:space="preserve">Service Date: </w:t>
            </w:r>
          </w:p>
        </w:tc>
        <w:tc>
          <w:tcPr>
            <w:tcW w:w="3091" w:type="dxa"/>
            <w:tcBorders>
              <w:left w:val="single" w:sz="4" w:space="0" w:color="auto"/>
            </w:tcBorders>
          </w:tcPr>
          <w:p w14:paraId="393F638F" w14:textId="77777777" w:rsidR="003B795F" w:rsidRPr="003B795F" w:rsidRDefault="003B795F" w:rsidP="003B795F">
            <w:pPr>
              <w:rPr>
                <w:b/>
              </w:rPr>
            </w:pPr>
          </w:p>
        </w:tc>
      </w:tr>
      <w:tr w:rsidR="003B795F" w:rsidRPr="003B795F" w14:paraId="4B5E541B" w14:textId="77777777" w:rsidTr="003B795F">
        <w:trPr>
          <w:trHeight w:val="567"/>
        </w:trPr>
        <w:tc>
          <w:tcPr>
            <w:tcW w:w="2977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280D682E" w14:textId="77777777" w:rsidR="003B795F" w:rsidRPr="003B795F" w:rsidRDefault="003B795F" w:rsidP="003B795F">
            <w:pPr>
              <w:rPr>
                <w:b/>
              </w:rPr>
            </w:pPr>
            <w:r w:rsidRPr="003B795F">
              <w:rPr>
                <w:b/>
              </w:rPr>
              <w:t xml:space="preserve">Company </w:t>
            </w:r>
          </w:p>
        </w:tc>
        <w:tc>
          <w:tcPr>
            <w:tcW w:w="6039" w:type="dxa"/>
            <w:gridSpan w:val="2"/>
          </w:tcPr>
          <w:p w14:paraId="256268E1" w14:textId="77777777" w:rsidR="003B795F" w:rsidRPr="003B795F" w:rsidRDefault="003B795F" w:rsidP="003B795F"/>
        </w:tc>
      </w:tr>
      <w:tr w:rsidR="003B795F" w:rsidRPr="003B795F" w14:paraId="5939BCB0" w14:textId="77777777" w:rsidTr="003B795F">
        <w:trPr>
          <w:trHeight w:val="567"/>
        </w:trPr>
        <w:tc>
          <w:tcPr>
            <w:tcW w:w="2977" w:type="dxa"/>
            <w:shd w:val="clear" w:color="auto" w:fill="F2F2F2" w:themeFill="background1" w:themeFillShade="F2"/>
          </w:tcPr>
          <w:p w14:paraId="7CCD7DE0" w14:textId="77777777" w:rsidR="003B795F" w:rsidRPr="003B795F" w:rsidRDefault="003B795F" w:rsidP="003B795F">
            <w:pPr>
              <w:rPr>
                <w:b/>
              </w:rPr>
            </w:pPr>
            <w:r w:rsidRPr="003B795F">
              <w:rPr>
                <w:b/>
              </w:rPr>
              <w:t>Company Address</w:t>
            </w:r>
          </w:p>
        </w:tc>
        <w:tc>
          <w:tcPr>
            <w:tcW w:w="6039" w:type="dxa"/>
            <w:gridSpan w:val="2"/>
          </w:tcPr>
          <w:p w14:paraId="7262F40E" w14:textId="77777777" w:rsidR="003B795F" w:rsidRPr="003B795F" w:rsidRDefault="003B795F" w:rsidP="003B795F"/>
        </w:tc>
      </w:tr>
      <w:tr w:rsidR="003B795F" w:rsidRPr="003B795F" w14:paraId="0011A651" w14:textId="77777777" w:rsidTr="003B795F">
        <w:trPr>
          <w:trHeight w:val="567"/>
        </w:trPr>
        <w:tc>
          <w:tcPr>
            <w:tcW w:w="2977" w:type="dxa"/>
            <w:shd w:val="clear" w:color="auto" w:fill="F2F2F2" w:themeFill="background1" w:themeFillShade="F2"/>
          </w:tcPr>
          <w:p w14:paraId="170892AB" w14:textId="77777777" w:rsidR="003B795F" w:rsidRPr="003B795F" w:rsidRDefault="003B795F" w:rsidP="003B795F">
            <w:pPr>
              <w:rPr>
                <w:b/>
              </w:rPr>
            </w:pPr>
            <w:r w:rsidRPr="003B795F">
              <w:rPr>
                <w:b/>
              </w:rPr>
              <w:t>Business Type</w:t>
            </w:r>
          </w:p>
        </w:tc>
        <w:tc>
          <w:tcPr>
            <w:tcW w:w="6039" w:type="dxa"/>
            <w:gridSpan w:val="2"/>
          </w:tcPr>
          <w:p w14:paraId="3EEF5EB9" w14:textId="77777777" w:rsidR="003B795F" w:rsidRPr="003B795F" w:rsidRDefault="003B795F" w:rsidP="003B795F"/>
        </w:tc>
      </w:tr>
      <w:tr w:rsidR="003B795F" w:rsidRPr="003B795F" w14:paraId="0B74F3C9" w14:textId="77777777" w:rsidTr="003B795F">
        <w:trPr>
          <w:trHeight w:val="567"/>
        </w:trPr>
        <w:tc>
          <w:tcPr>
            <w:tcW w:w="2977" w:type="dxa"/>
            <w:shd w:val="clear" w:color="auto" w:fill="F2F2F2" w:themeFill="background1" w:themeFillShade="F2"/>
          </w:tcPr>
          <w:p w14:paraId="4026335D" w14:textId="77777777" w:rsidR="003B795F" w:rsidRPr="003B795F" w:rsidRDefault="003B795F" w:rsidP="003B795F">
            <w:pPr>
              <w:rPr>
                <w:b/>
              </w:rPr>
            </w:pPr>
            <w:r w:rsidRPr="003B795F">
              <w:rPr>
                <w:b/>
              </w:rPr>
              <w:t>Date of Request</w:t>
            </w:r>
          </w:p>
        </w:tc>
        <w:tc>
          <w:tcPr>
            <w:tcW w:w="6039" w:type="dxa"/>
            <w:gridSpan w:val="2"/>
          </w:tcPr>
          <w:p w14:paraId="148D4AA2" w14:textId="77777777" w:rsidR="003B795F" w:rsidRPr="003B795F" w:rsidRDefault="003B795F" w:rsidP="003B795F"/>
        </w:tc>
      </w:tr>
      <w:tr w:rsidR="003B795F" w:rsidRPr="003B795F" w14:paraId="6D2138B4" w14:textId="77777777" w:rsidTr="003B795F">
        <w:trPr>
          <w:trHeight w:val="567"/>
        </w:trPr>
        <w:tc>
          <w:tcPr>
            <w:tcW w:w="2977" w:type="dxa"/>
            <w:shd w:val="clear" w:color="auto" w:fill="F2F2F2" w:themeFill="background1" w:themeFillShade="F2"/>
          </w:tcPr>
          <w:p w14:paraId="20B90BB6" w14:textId="77777777" w:rsidR="003B795F" w:rsidRPr="003B795F" w:rsidRDefault="003B795F" w:rsidP="003B795F">
            <w:pPr>
              <w:rPr>
                <w:b/>
              </w:rPr>
            </w:pPr>
            <w:r w:rsidRPr="003B795F">
              <w:rPr>
                <w:b/>
              </w:rPr>
              <w:t>Address and location of mediation</w:t>
            </w:r>
          </w:p>
        </w:tc>
        <w:tc>
          <w:tcPr>
            <w:tcW w:w="6039" w:type="dxa"/>
            <w:gridSpan w:val="2"/>
          </w:tcPr>
          <w:p w14:paraId="7603069A" w14:textId="77777777" w:rsidR="003B795F" w:rsidRPr="003B795F" w:rsidRDefault="003B795F" w:rsidP="003B795F"/>
        </w:tc>
      </w:tr>
      <w:tr w:rsidR="003B795F" w:rsidRPr="003B795F" w14:paraId="0F8D068F" w14:textId="77777777" w:rsidTr="003B795F">
        <w:trPr>
          <w:trHeight w:val="567"/>
        </w:trPr>
        <w:tc>
          <w:tcPr>
            <w:tcW w:w="2977" w:type="dxa"/>
            <w:shd w:val="clear" w:color="auto" w:fill="F2F2F2" w:themeFill="background1" w:themeFillShade="F2"/>
          </w:tcPr>
          <w:p w14:paraId="2E894DD9" w14:textId="77777777" w:rsidR="003B795F" w:rsidRPr="003B795F" w:rsidRDefault="003B795F" w:rsidP="003B795F">
            <w:pPr>
              <w:rPr>
                <w:b/>
              </w:rPr>
            </w:pPr>
            <w:r w:rsidRPr="003B795F">
              <w:rPr>
                <w:b/>
              </w:rPr>
              <w:t>Parking options</w:t>
            </w:r>
          </w:p>
        </w:tc>
        <w:tc>
          <w:tcPr>
            <w:tcW w:w="6039" w:type="dxa"/>
            <w:gridSpan w:val="2"/>
          </w:tcPr>
          <w:p w14:paraId="647C4C6E" w14:textId="77777777" w:rsidR="003B795F" w:rsidRPr="003B795F" w:rsidRDefault="003B795F" w:rsidP="003B795F"/>
        </w:tc>
      </w:tr>
      <w:tr w:rsidR="003B795F" w:rsidRPr="003B795F" w14:paraId="3A5FE4C5" w14:textId="77777777" w:rsidTr="003B795F">
        <w:trPr>
          <w:trHeight w:val="567"/>
        </w:trPr>
        <w:tc>
          <w:tcPr>
            <w:tcW w:w="2977" w:type="dxa"/>
            <w:shd w:val="clear" w:color="auto" w:fill="F2F2F2" w:themeFill="background1" w:themeFillShade="F2"/>
          </w:tcPr>
          <w:p w14:paraId="30415353" w14:textId="77777777" w:rsidR="003B795F" w:rsidRPr="003B795F" w:rsidRDefault="003B795F" w:rsidP="003B795F">
            <w:pPr>
              <w:rPr>
                <w:b/>
              </w:rPr>
            </w:pPr>
            <w:r w:rsidRPr="003B795F">
              <w:rPr>
                <w:b/>
              </w:rPr>
              <w:t>Mediation Requested by</w:t>
            </w:r>
          </w:p>
        </w:tc>
        <w:tc>
          <w:tcPr>
            <w:tcW w:w="6039" w:type="dxa"/>
            <w:gridSpan w:val="2"/>
          </w:tcPr>
          <w:p w14:paraId="5526538B" w14:textId="77777777" w:rsidR="003B795F" w:rsidRPr="003B795F" w:rsidRDefault="003B795F" w:rsidP="003B795F"/>
        </w:tc>
      </w:tr>
      <w:tr w:rsidR="003B795F" w:rsidRPr="003B795F" w14:paraId="5E02200C" w14:textId="77777777" w:rsidTr="003B795F">
        <w:trPr>
          <w:trHeight w:val="567"/>
        </w:trPr>
        <w:tc>
          <w:tcPr>
            <w:tcW w:w="2977" w:type="dxa"/>
            <w:shd w:val="clear" w:color="auto" w:fill="F2F2F2" w:themeFill="background1" w:themeFillShade="F2"/>
          </w:tcPr>
          <w:p w14:paraId="0BD83B47" w14:textId="77777777" w:rsidR="003B795F" w:rsidRPr="003B795F" w:rsidRDefault="003B795F" w:rsidP="003B795F">
            <w:pPr>
              <w:rPr>
                <w:b/>
              </w:rPr>
            </w:pPr>
            <w:r w:rsidRPr="003B795F">
              <w:rPr>
                <w:b/>
              </w:rPr>
              <w:t>Position</w:t>
            </w:r>
          </w:p>
        </w:tc>
        <w:tc>
          <w:tcPr>
            <w:tcW w:w="6039" w:type="dxa"/>
            <w:gridSpan w:val="2"/>
          </w:tcPr>
          <w:p w14:paraId="0166C0E1" w14:textId="77777777" w:rsidR="003B795F" w:rsidRPr="003B795F" w:rsidRDefault="003B795F" w:rsidP="003B795F"/>
        </w:tc>
      </w:tr>
      <w:tr w:rsidR="003B795F" w:rsidRPr="003B795F" w14:paraId="269D29AD" w14:textId="77777777" w:rsidTr="003B795F">
        <w:trPr>
          <w:trHeight w:val="567"/>
        </w:trPr>
        <w:tc>
          <w:tcPr>
            <w:tcW w:w="2977" w:type="dxa"/>
            <w:shd w:val="clear" w:color="auto" w:fill="F2F2F2" w:themeFill="background1" w:themeFillShade="F2"/>
          </w:tcPr>
          <w:p w14:paraId="129461ED" w14:textId="77777777" w:rsidR="003B795F" w:rsidRPr="003B795F" w:rsidRDefault="003B795F" w:rsidP="003B795F">
            <w:pPr>
              <w:rPr>
                <w:b/>
              </w:rPr>
            </w:pPr>
            <w:r w:rsidRPr="003B795F">
              <w:rPr>
                <w:b/>
              </w:rPr>
              <w:t>Contact Details</w:t>
            </w:r>
          </w:p>
        </w:tc>
        <w:tc>
          <w:tcPr>
            <w:tcW w:w="6039" w:type="dxa"/>
            <w:gridSpan w:val="2"/>
          </w:tcPr>
          <w:p w14:paraId="617D7FD0" w14:textId="77777777" w:rsidR="003B795F" w:rsidRPr="003B795F" w:rsidRDefault="003B795F" w:rsidP="003B795F"/>
        </w:tc>
      </w:tr>
      <w:tr w:rsidR="003B795F" w:rsidRPr="003B795F" w14:paraId="37C5D136" w14:textId="77777777" w:rsidTr="003B795F">
        <w:trPr>
          <w:trHeight w:val="567"/>
        </w:trPr>
        <w:tc>
          <w:tcPr>
            <w:tcW w:w="2977" w:type="dxa"/>
            <w:shd w:val="clear" w:color="auto" w:fill="F2F2F2" w:themeFill="background1" w:themeFillShade="F2"/>
          </w:tcPr>
          <w:p w14:paraId="7654A6E3" w14:textId="77777777" w:rsidR="003B795F" w:rsidRPr="003B795F" w:rsidRDefault="003B795F" w:rsidP="003B795F">
            <w:pPr>
              <w:rPr>
                <w:b/>
              </w:rPr>
            </w:pPr>
            <w:r w:rsidRPr="003B795F">
              <w:rPr>
                <w:b/>
              </w:rPr>
              <w:t>Email address</w:t>
            </w:r>
          </w:p>
        </w:tc>
        <w:tc>
          <w:tcPr>
            <w:tcW w:w="6039" w:type="dxa"/>
            <w:gridSpan w:val="2"/>
          </w:tcPr>
          <w:p w14:paraId="289358E3" w14:textId="77777777" w:rsidR="003B795F" w:rsidRPr="003B795F" w:rsidRDefault="003B795F" w:rsidP="003B795F"/>
        </w:tc>
      </w:tr>
      <w:tr w:rsidR="003B795F" w:rsidRPr="003B795F" w14:paraId="667C0D55" w14:textId="77777777" w:rsidTr="003B795F">
        <w:trPr>
          <w:trHeight w:val="567"/>
        </w:trPr>
        <w:tc>
          <w:tcPr>
            <w:tcW w:w="2977" w:type="dxa"/>
            <w:shd w:val="clear" w:color="auto" w:fill="F2F2F2" w:themeFill="background1" w:themeFillShade="F2"/>
          </w:tcPr>
          <w:p w14:paraId="3AF7C8CD" w14:textId="77777777" w:rsidR="003B795F" w:rsidRPr="003B795F" w:rsidRDefault="003B795F" w:rsidP="003B795F">
            <w:pPr>
              <w:rPr>
                <w:b/>
              </w:rPr>
            </w:pPr>
            <w:r w:rsidRPr="003B795F">
              <w:rPr>
                <w:b/>
              </w:rPr>
              <w:t>Preferred date of mediation</w:t>
            </w:r>
          </w:p>
        </w:tc>
        <w:tc>
          <w:tcPr>
            <w:tcW w:w="6039" w:type="dxa"/>
            <w:gridSpan w:val="2"/>
          </w:tcPr>
          <w:p w14:paraId="4EDF458D" w14:textId="77777777" w:rsidR="003B795F" w:rsidRPr="003B795F" w:rsidRDefault="003B795F" w:rsidP="003B795F"/>
        </w:tc>
      </w:tr>
      <w:tr w:rsidR="003B795F" w:rsidRPr="003B795F" w14:paraId="29474B5D" w14:textId="77777777" w:rsidTr="003B795F">
        <w:trPr>
          <w:trHeight w:val="567"/>
        </w:trPr>
        <w:tc>
          <w:tcPr>
            <w:tcW w:w="2977" w:type="dxa"/>
            <w:shd w:val="clear" w:color="auto" w:fill="F2F2F2" w:themeFill="background1" w:themeFillShade="F2"/>
          </w:tcPr>
          <w:p w14:paraId="40187149" w14:textId="77777777" w:rsidR="003B795F" w:rsidRPr="003B795F" w:rsidRDefault="003B795F" w:rsidP="003B795F">
            <w:pPr>
              <w:rPr>
                <w:b/>
              </w:rPr>
            </w:pPr>
            <w:r w:rsidRPr="003B795F">
              <w:rPr>
                <w:b/>
              </w:rPr>
              <w:t>Authorised person confirmed</w:t>
            </w:r>
          </w:p>
        </w:tc>
        <w:tc>
          <w:tcPr>
            <w:tcW w:w="6039" w:type="dxa"/>
            <w:gridSpan w:val="2"/>
          </w:tcPr>
          <w:p w14:paraId="04BEDD95" w14:textId="77777777" w:rsidR="003B795F" w:rsidRPr="003B795F" w:rsidRDefault="003B795F" w:rsidP="003B795F"/>
        </w:tc>
      </w:tr>
    </w:tbl>
    <w:p w14:paraId="2F22E509" w14:textId="77777777" w:rsidR="003B795F" w:rsidRPr="003B795F" w:rsidRDefault="003B795F" w:rsidP="003B795F">
      <w:pPr>
        <w:keepNext/>
        <w:keepLines/>
        <w:tabs>
          <w:tab w:val="left" w:pos="7830"/>
        </w:tabs>
        <w:spacing w:before="240" w:after="0"/>
        <w:outlineLvl w:val="0"/>
        <w:rPr>
          <w:rFonts w:asciiTheme="majorHAnsi" w:eastAsiaTheme="majorEastAsia" w:hAnsiTheme="majorHAnsi" w:cstheme="majorBidi"/>
          <w:b/>
          <w:sz w:val="32"/>
          <w:szCs w:val="32"/>
        </w:rPr>
      </w:pPr>
      <w:r w:rsidRPr="003B795F">
        <w:rPr>
          <w:rFonts w:asciiTheme="majorHAnsi" w:eastAsiaTheme="majorEastAsia" w:hAnsiTheme="majorHAnsi" w:cstheme="majorBidi"/>
          <w:b/>
          <w:sz w:val="32"/>
          <w:szCs w:val="32"/>
        </w:rPr>
        <w:br/>
      </w:r>
      <w:r w:rsidRPr="003B795F">
        <w:rPr>
          <w:rFonts w:asciiTheme="majorHAnsi" w:eastAsiaTheme="majorEastAsia" w:hAnsiTheme="majorHAnsi" w:cstheme="majorBidi"/>
          <w:b/>
          <w:sz w:val="32"/>
          <w:szCs w:val="32"/>
        </w:rPr>
        <w:tab/>
        <w:t xml:space="preserve"> </w:t>
      </w:r>
    </w:p>
    <w:p w14:paraId="68B95139" w14:textId="77777777" w:rsidR="003B795F" w:rsidRPr="003B795F" w:rsidRDefault="003B795F" w:rsidP="003B795F">
      <w:pPr>
        <w:keepNext/>
        <w:keepLines/>
        <w:tabs>
          <w:tab w:val="left" w:pos="7830"/>
        </w:tabs>
        <w:spacing w:before="240" w:after="0"/>
        <w:outlineLvl w:val="0"/>
        <w:rPr>
          <w:rFonts w:asciiTheme="majorHAnsi" w:eastAsiaTheme="majorEastAsia" w:hAnsiTheme="majorHAnsi" w:cstheme="majorBidi"/>
          <w:b/>
          <w:sz w:val="32"/>
          <w:szCs w:val="32"/>
        </w:rPr>
      </w:pPr>
      <w:r w:rsidRPr="003B795F">
        <w:rPr>
          <w:rFonts w:asciiTheme="majorHAnsi" w:eastAsiaTheme="majorEastAsia" w:hAnsiTheme="majorHAnsi" w:cstheme="majorBidi"/>
          <w:b/>
          <w:sz w:val="32"/>
          <w:szCs w:val="32"/>
        </w:rPr>
        <w:t>Contact details of Participants</w:t>
      </w:r>
    </w:p>
    <w:tbl>
      <w:tblPr>
        <w:tblStyle w:val="TableGrid"/>
        <w:tblW w:w="5001" w:type="pct"/>
        <w:tblLook w:val="04A0" w:firstRow="1" w:lastRow="0" w:firstColumn="1" w:lastColumn="0" w:noHBand="0" w:noVBand="1"/>
      </w:tblPr>
      <w:tblGrid>
        <w:gridCol w:w="2339"/>
        <w:gridCol w:w="7399"/>
      </w:tblGrid>
      <w:tr w:rsidR="003B795F" w:rsidRPr="003B795F" w14:paraId="1DE0966A" w14:textId="77777777" w:rsidTr="00900A75">
        <w:trPr>
          <w:trHeight w:val="414"/>
        </w:trPr>
        <w:tc>
          <w:tcPr>
            <w:tcW w:w="5000" w:type="pct"/>
            <w:gridSpan w:val="2"/>
            <w:shd w:val="clear" w:color="auto" w:fill="FFFFFF" w:themeFill="background1"/>
          </w:tcPr>
          <w:p w14:paraId="286DF870" w14:textId="77777777" w:rsidR="003B795F" w:rsidRPr="003B795F" w:rsidRDefault="003B795F" w:rsidP="003B795F">
            <w:pPr>
              <w:keepNext/>
              <w:keepLines/>
              <w:tabs>
                <w:tab w:val="left" w:pos="7830"/>
              </w:tabs>
              <w:outlineLvl w:val="0"/>
              <w:rPr>
                <w:rFonts w:eastAsiaTheme="majorEastAsia" w:cstheme="minorHAnsi"/>
                <w:b/>
                <w:szCs w:val="32"/>
              </w:rPr>
            </w:pPr>
            <w:r w:rsidRPr="003B795F">
              <w:rPr>
                <w:rFonts w:eastAsiaTheme="majorEastAsia" w:cstheme="minorHAnsi"/>
                <w:b/>
                <w:sz w:val="24"/>
                <w:szCs w:val="32"/>
              </w:rPr>
              <w:t>Contact Details Participant 1</w:t>
            </w:r>
          </w:p>
        </w:tc>
      </w:tr>
      <w:tr w:rsidR="003B795F" w:rsidRPr="003B795F" w14:paraId="58E05681" w14:textId="77777777" w:rsidTr="00900A75">
        <w:trPr>
          <w:trHeight w:val="454"/>
        </w:trPr>
        <w:tc>
          <w:tcPr>
            <w:tcW w:w="1201" w:type="pct"/>
            <w:shd w:val="clear" w:color="auto" w:fill="F2F2F2" w:themeFill="background1" w:themeFillShade="F2"/>
          </w:tcPr>
          <w:p w14:paraId="4BF71D0D" w14:textId="77777777" w:rsidR="003B795F" w:rsidRPr="003B795F" w:rsidRDefault="003B795F" w:rsidP="003B795F">
            <w:pPr>
              <w:keepNext/>
              <w:keepLines/>
              <w:tabs>
                <w:tab w:val="left" w:pos="7830"/>
              </w:tabs>
              <w:outlineLvl w:val="0"/>
              <w:rPr>
                <w:rFonts w:eastAsiaTheme="majorEastAsia" w:cstheme="minorHAnsi"/>
                <w:b/>
                <w:szCs w:val="32"/>
              </w:rPr>
            </w:pPr>
            <w:r w:rsidRPr="003B795F">
              <w:rPr>
                <w:rFonts w:eastAsiaTheme="majorEastAsia" w:cstheme="minorHAnsi"/>
                <w:b/>
                <w:szCs w:val="32"/>
              </w:rPr>
              <w:t>Name:</w:t>
            </w:r>
          </w:p>
        </w:tc>
        <w:tc>
          <w:tcPr>
            <w:tcW w:w="3799" w:type="pct"/>
          </w:tcPr>
          <w:p w14:paraId="62224C92" w14:textId="77777777" w:rsidR="003B795F" w:rsidRPr="003B795F" w:rsidRDefault="003B795F" w:rsidP="003B795F">
            <w:pPr>
              <w:keepNext/>
              <w:keepLines/>
              <w:tabs>
                <w:tab w:val="left" w:pos="7830"/>
              </w:tabs>
              <w:outlineLvl w:val="0"/>
              <w:rPr>
                <w:rFonts w:eastAsiaTheme="majorEastAsia" w:cstheme="minorHAnsi"/>
                <w:b/>
                <w:szCs w:val="32"/>
              </w:rPr>
            </w:pPr>
          </w:p>
        </w:tc>
      </w:tr>
      <w:tr w:rsidR="003B795F" w:rsidRPr="003B795F" w14:paraId="6D6424FA" w14:textId="77777777" w:rsidTr="00900A75">
        <w:trPr>
          <w:trHeight w:val="454"/>
        </w:trPr>
        <w:tc>
          <w:tcPr>
            <w:tcW w:w="1201" w:type="pct"/>
            <w:shd w:val="clear" w:color="auto" w:fill="F2F2F2" w:themeFill="background1" w:themeFillShade="F2"/>
          </w:tcPr>
          <w:p w14:paraId="3163680F" w14:textId="77777777" w:rsidR="003B795F" w:rsidRPr="003B795F" w:rsidRDefault="003B795F" w:rsidP="003B795F">
            <w:pPr>
              <w:keepNext/>
              <w:keepLines/>
              <w:tabs>
                <w:tab w:val="left" w:pos="7830"/>
              </w:tabs>
              <w:outlineLvl w:val="0"/>
              <w:rPr>
                <w:rFonts w:eastAsiaTheme="majorEastAsia" w:cstheme="minorHAnsi"/>
                <w:b/>
                <w:szCs w:val="32"/>
              </w:rPr>
            </w:pPr>
            <w:r w:rsidRPr="003B795F">
              <w:rPr>
                <w:rFonts w:eastAsiaTheme="majorEastAsia" w:cstheme="minorHAnsi"/>
                <w:b/>
                <w:szCs w:val="32"/>
              </w:rPr>
              <w:t>Work Title:</w:t>
            </w:r>
          </w:p>
        </w:tc>
        <w:tc>
          <w:tcPr>
            <w:tcW w:w="3799" w:type="pct"/>
          </w:tcPr>
          <w:p w14:paraId="4D9BCF15" w14:textId="77777777" w:rsidR="003B795F" w:rsidRPr="003B795F" w:rsidRDefault="003B795F" w:rsidP="003B795F">
            <w:pPr>
              <w:keepNext/>
              <w:keepLines/>
              <w:tabs>
                <w:tab w:val="left" w:pos="7830"/>
              </w:tabs>
              <w:outlineLvl w:val="0"/>
              <w:rPr>
                <w:rFonts w:eastAsiaTheme="majorEastAsia" w:cstheme="minorHAnsi"/>
                <w:b/>
                <w:szCs w:val="32"/>
              </w:rPr>
            </w:pPr>
          </w:p>
        </w:tc>
      </w:tr>
      <w:tr w:rsidR="003B795F" w:rsidRPr="003B795F" w14:paraId="27D55330" w14:textId="77777777" w:rsidTr="00900A75">
        <w:trPr>
          <w:trHeight w:val="454"/>
        </w:trPr>
        <w:tc>
          <w:tcPr>
            <w:tcW w:w="1201" w:type="pct"/>
            <w:shd w:val="clear" w:color="auto" w:fill="F2F2F2" w:themeFill="background1" w:themeFillShade="F2"/>
          </w:tcPr>
          <w:p w14:paraId="35EB8E8C" w14:textId="77777777" w:rsidR="003B795F" w:rsidRPr="003B795F" w:rsidRDefault="003B795F" w:rsidP="003B795F">
            <w:pPr>
              <w:keepNext/>
              <w:keepLines/>
              <w:tabs>
                <w:tab w:val="left" w:pos="7830"/>
              </w:tabs>
              <w:outlineLvl w:val="0"/>
              <w:rPr>
                <w:rFonts w:eastAsiaTheme="majorEastAsia" w:cstheme="minorHAnsi"/>
                <w:b/>
                <w:szCs w:val="32"/>
              </w:rPr>
            </w:pPr>
            <w:r w:rsidRPr="003B795F">
              <w:rPr>
                <w:rFonts w:eastAsiaTheme="majorEastAsia" w:cstheme="minorHAnsi"/>
                <w:b/>
                <w:szCs w:val="32"/>
              </w:rPr>
              <w:t>Work Number:</w:t>
            </w:r>
          </w:p>
        </w:tc>
        <w:tc>
          <w:tcPr>
            <w:tcW w:w="3799" w:type="pct"/>
          </w:tcPr>
          <w:p w14:paraId="28C850ED" w14:textId="77777777" w:rsidR="003B795F" w:rsidRPr="003B795F" w:rsidRDefault="003B795F" w:rsidP="003B795F">
            <w:pPr>
              <w:keepNext/>
              <w:keepLines/>
              <w:tabs>
                <w:tab w:val="left" w:pos="7830"/>
              </w:tabs>
              <w:outlineLvl w:val="0"/>
              <w:rPr>
                <w:rFonts w:eastAsiaTheme="majorEastAsia" w:cstheme="minorHAnsi"/>
                <w:b/>
                <w:szCs w:val="32"/>
              </w:rPr>
            </w:pPr>
          </w:p>
        </w:tc>
      </w:tr>
      <w:tr w:rsidR="003B795F" w:rsidRPr="003B795F" w14:paraId="1EA008E7" w14:textId="77777777" w:rsidTr="00900A75">
        <w:trPr>
          <w:trHeight w:val="454"/>
        </w:trPr>
        <w:tc>
          <w:tcPr>
            <w:tcW w:w="1201" w:type="pct"/>
            <w:shd w:val="clear" w:color="auto" w:fill="F2F2F2" w:themeFill="background1" w:themeFillShade="F2"/>
          </w:tcPr>
          <w:p w14:paraId="3DE53007" w14:textId="77777777" w:rsidR="003B795F" w:rsidRPr="003B795F" w:rsidRDefault="003B795F" w:rsidP="003B795F">
            <w:pPr>
              <w:keepNext/>
              <w:keepLines/>
              <w:tabs>
                <w:tab w:val="left" w:pos="7830"/>
              </w:tabs>
              <w:outlineLvl w:val="0"/>
              <w:rPr>
                <w:rFonts w:eastAsiaTheme="majorEastAsia" w:cstheme="minorHAnsi"/>
                <w:b/>
                <w:szCs w:val="32"/>
              </w:rPr>
            </w:pPr>
            <w:r w:rsidRPr="003B795F">
              <w:rPr>
                <w:rFonts w:eastAsiaTheme="majorEastAsia" w:cstheme="minorHAnsi"/>
                <w:b/>
                <w:szCs w:val="32"/>
              </w:rPr>
              <w:t xml:space="preserve">Mobile: </w:t>
            </w:r>
          </w:p>
        </w:tc>
        <w:tc>
          <w:tcPr>
            <w:tcW w:w="3799" w:type="pct"/>
          </w:tcPr>
          <w:p w14:paraId="1C706359" w14:textId="77777777" w:rsidR="003B795F" w:rsidRPr="003B795F" w:rsidRDefault="003B795F" w:rsidP="003B795F">
            <w:pPr>
              <w:keepNext/>
              <w:keepLines/>
              <w:tabs>
                <w:tab w:val="left" w:pos="7830"/>
              </w:tabs>
              <w:outlineLvl w:val="0"/>
              <w:rPr>
                <w:rFonts w:eastAsiaTheme="majorEastAsia" w:cstheme="minorHAnsi"/>
                <w:b/>
                <w:szCs w:val="32"/>
              </w:rPr>
            </w:pPr>
          </w:p>
        </w:tc>
      </w:tr>
      <w:tr w:rsidR="003B795F" w:rsidRPr="003B795F" w14:paraId="32BDCD9E" w14:textId="77777777" w:rsidTr="00900A75">
        <w:trPr>
          <w:trHeight w:val="454"/>
        </w:trPr>
        <w:tc>
          <w:tcPr>
            <w:tcW w:w="1201" w:type="pct"/>
            <w:shd w:val="clear" w:color="auto" w:fill="F2F2F2" w:themeFill="background1" w:themeFillShade="F2"/>
          </w:tcPr>
          <w:p w14:paraId="7C8248E7" w14:textId="77777777" w:rsidR="003B795F" w:rsidRPr="003B795F" w:rsidRDefault="003B795F" w:rsidP="003B795F">
            <w:pPr>
              <w:keepNext/>
              <w:keepLines/>
              <w:tabs>
                <w:tab w:val="left" w:pos="7830"/>
              </w:tabs>
              <w:outlineLvl w:val="0"/>
              <w:rPr>
                <w:rFonts w:eastAsiaTheme="majorEastAsia" w:cstheme="minorHAnsi"/>
                <w:b/>
                <w:szCs w:val="32"/>
              </w:rPr>
            </w:pPr>
            <w:r w:rsidRPr="003B795F">
              <w:rPr>
                <w:rFonts w:eastAsiaTheme="majorEastAsia" w:cstheme="minorHAnsi"/>
                <w:b/>
                <w:szCs w:val="32"/>
              </w:rPr>
              <w:t>Email:</w:t>
            </w:r>
          </w:p>
        </w:tc>
        <w:tc>
          <w:tcPr>
            <w:tcW w:w="3799" w:type="pct"/>
          </w:tcPr>
          <w:p w14:paraId="2D33AE98" w14:textId="77777777" w:rsidR="003B795F" w:rsidRPr="003B795F" w:rsidRDefault="003B795F" w:rsidP="003B795F">
            <w:pPr>
              <w:keepNext/>
              <w:keepLines/>
              <w:tabs>
                <w:tab w:val="left" w:pos="7830"/>
              </w:tabs>
              <w:outlineLvl w:val="0"/>
              <w:rPr>
                <w:rFonts w:eastAsiaTheme="majorEastAsia" w:cstheme="minorHAnsi"/>
                <w:b/>
                <w:szCs w:val="32"/>
              </w:rPr>
            </w:pPr>
          </w:p>
        </w:tc>
      </w:tr>
      <w:tr w:rsidR="003B795F" w:rsidRPr="003B795F" w14:paraId="79B3AD57" w14:textId="77777777" w:rsidTr="00900A75">
        <w:tc>
          <w:tcPr>
            <w:tcW w:w="5000" w:type="pct"/>
            <w:gridSpan w:val="2"/>
          </w:tcPr>
          <w:p w14:paraId="3685FC6B" w14:textId="77777777" w:rsidR="003B795F" w:rsidRPr="003B795F" w:rsidRDefault="00C22A89" w:rsidP="003B795F">
            <w:sdt>
              <w:sdtPr>
                <w:id w:val="-155708492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3B795F" w:rsidRPr="003B795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3B795F" w:rsidRPr="003B795F">
              <w:t xml:space="preserve"> Participant 1 does not require a support person </w:t>
            </w:r>
            <w:sdt>
              <w:sdtPr>
                <w:id w:val="149945728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3B795F" w:rsidRPr="003B795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3B795F" w:rsidRPr="003B795F">
              <w:t xml:space="preserve"> Participant 1 has indicated that they would like the following person to participate as a support person: </w:t>
            </w:r>
          </w:p>
          <w:p w14:paraId="4D315C6D" w14:textId="77777777" w:rsidR="003B795F" w:rsidRPr="003B795F" w:rsidRDefault="003B795F" w:rsidP="003B795F"/>
        </w:tc>
      </w:tr>
    </w:tbl>
    <w:p w14:paraId="7D0DEA72" w14:textId="77777777" w:rsidR="003B795F" w:rsidRPr="003B795F" w:rsidRDefault="003B795F" w:rsidP="003B795F"/>
    <w:tbl>
      <w:tblPr>
        <w:tblStyle w:val="TableGrid"/>
        <w:tblW w:w="5001" w:type="pct"/>
        <w:tblLook w:val="04A0" w:firstRow="1" w:lastRow="0" w:firstColumn="1" w:lastColumn="0" w:noHBand="0" w:noVBand="1"/>
      </w:tblPr>
      <w:tblGrid>
        <w:gridCol w:w="1831"/>
        <w:gridCol w:w="508"/>
        <w:gridCol w:w="7399"/>
      </w:tblGrid>
      <w:tr w:rsidR="003B795F" w:rsidRPr="003B795F" w14:paraId="79B08531" w14:textId="77777777" w:rsidTr="00900A75">
        <w:trPr>
          <w:trHeight w:val="416"/>
        </w:trPr>
        <w:tc>
          <w:tcPr>
            <w:tcW w:w="5000" w:type="pct"/>
            <w:gridSpan w:val="3"/>
            <w:shd w:val="clear" w:color="auto" w:fill="FFFFFF" w:themeFill="background1"/>
          </w:tcPr>
          <w:p w14:paraId="19E823C2" w14:textId="77777777" w:rsidR="003B795F" w:rsidRPr="003B795F" w:rsidRDefault="003B795F" w:rsidP="003B795F">
            <w:pPr>
              <w:keepNext/>
              <w:keepLines/>
              <w:tabs>
                <w:tab w:val="left" w:pos="7830"/>
              </w:tabs>
              <w:outlineLvl w:val="0"/>
              <w:rPr>
                <w:rFonts w:eastAsiaTheme="majorEastAsia" w:cstheme="minorHAnsi"/>
                <w:b/>
                <w:szCs w:val="32"/>
              </w:rPr>
            </w:pPr>
            <w:r w:rsidRPr="003B795F">
              <w:rPr>
                <w:rFonts w:eastAsiaTheme="majorEastAsia" w:cstheme="minorHAnsi"/>
                <w:b/>
                <w:sz w:val="24"/>
                <w:szCs w:val="32"/>
              </w:rPr>
              <w:t>Contact Details Participant 2</w:t>
            </w:r>
          </w:p>
        </w:tc>
      </w:tr>
      <w:tr w:rsidR="003B795F" w:rsidRPr="003B795F" w14:paraId="7024C2AB" w14:textId="77777777" w:rsidTr="00900A75">
        <w:trPr>
          <w:trHeight w:val="454"/>
        </w:trPr>
        <w:tc>
          <w:tcPr>
            <w:tcW w:w="1201" w:type="pct"/>
            <w:gridSpan w:val="2"/>
            <w:shd w:val="clear" w:color="auto" w:fill="F2F2F2" w:themeFill="background1" w:themeFillShade="F2"/>
          </w:tcPr>
          <w:p w14:paraId="03F2A017" w14:textId="77777777" w:rsidR="003B795F" w:rsidRPr="003B795F" w:rsidRDefault="003B795F" w:rsidP="003B795F">
            <w:pPr>
              <w:keepNext/>
              <w:keepLines/>
              <w:tabs>
                <w:tab w:val="left" w:pos="7830"/>
              </w:tabs>
              <w:outlineLvl w:val="0"/>
              <w:rPr>
                <w:rFonts w:eastAsiaTheme="majorEastAsia" w:cstheme="minorHAnsi"/>
                <w:b/>
                <w:szCs w:val="32"/>
              </w:rPr>
            </w:pPr>
            <w:r w:rsidRPr="003B795F">
              <w:rPr>
                <w:rFonts w:eastAsiaTheme="majorEastAsia" w:cstheme="minorHAnsi"/>
                <w:b/>
                <w:szCs w:val="32"/>
              </w:rPr>
              <w:t>Name:</w:t>
            </w:r>
          </w:p>
        </w:tc>
        <w:tc>
          <w:tcPr>
            <w:tcW w:w="3799" w:type="pct"/>
          </w:tcPr>
          <w:p w14:paraId="0DF44C6E" w14:textId="77777777" w:rsidR="003B795F" w:rsidRPr="003B795F" w:rsidRDefault="003B795F" w:rsidP="003B795F">
            <w:pPr>
              <w:keepNext/>
              <w:keepLines/>
              <w:tabs>
                <w:tab w:val="left" w:pos="7830"/>
              </w:tabs>
              <w:outlineLvl w:val="0"/>
              <w:rPr>
                <w:rFonts w:eastAsiaTheme="majorEastAsia" w:cstheme="minorHAnsi"/>
                <w:b/>
                <w:szCs w:val="32"/>
              </w:rPr>
            </w:pPr>
          </w:p>
        </w:tc>
      </w:tr>
      <w:tr w:rsidR="003B795F" w:rsidRPr="003B795F" w14:paraId="3146ECF0" w14:textId="77777777" w:rsidTr="00900A75">
        <w:trPr>
          <w:trHeight w:val="454"/>
        </w:trPr>
        <w:tc>
          <w:tcPr>
            <w:tcW w:w="1201" w:type="pct"/>
            <w:gridSpan w:val="2"/>
            <w:shd w:val="clear" w:color="auto" w:fill="F2F2F2" w:themeFill="background1" w:themeFillShade="F2"/>
          </w:tcPr>
          <w:p w14:paraId="4D4D087D" w14:textId="77777777" w:rsidR="003B795F" w:rsidRPr="003B795F" w:rsidRDefault="003B795F" w:rsidP="003B795F">
            <w:pPr>
              <w:keepNext/>
              <w:keepLines/>
              <w:tabs>
                <w:tab w:val="left" w:pos="7830"/>
              </w:tabs>
              <w:outlineLvl w:val="0"/>
              <w:rPr>
                <w:rFonts w:eastAsiaTheme="majorEastAsia" w:cstheme="minorHAnsi"/>
                <w:b/>
                <w:szCs w:val="32"/>
              </w:rPr>
            </w:pPr>
            <w:r w:rsidRPr="003B795F">
              <w:rPr>
                <w:rFonts w:eastAsiaTheme="majorEastAsia" w:cstheme="minorHAnsi"/>
                <w:b/>
                <w:szCs w:val="32"/>
              </w:rPr>
              <w:t>Work Title:</w:t>
            </w:r>
          </w:p>
        </w:tc>
        <w:tc>
          <w:tcPr>
            <w:tcW w:w="3799" w:type="pct"/>
          </w:tcPr>
          <w:p w14:paraId="1F4B92AE" w14:textId="77777777" w:rsidR="003B795F" w:rsidRPr="003B795F" w:rsidRDefault="003B795F" w:rsidP="003B795F">
            <w:pPr>
              <w:keepNext/>
              <w:keepLines/>
              <w:tabs>
                <w:tab w:val="left" w:pos="7830"/>
              </w:tabs>
              <w:outlineLvl w:val="0"/>
              <w:rPr>
                <w:rFonts w:eastAsiaTheme="majorEastAsia" w:cstheme="minorHAnsi"/>
                <w:b/>
                <w:szCs w:val="32"/>
              </w:rPr>
            </w:pPr>
          </w:p>
        </w:tc>
      </w:tr>
      <w:tr w:rsidR="003B795F" w:rsidRPr="003B795F" w14:paraId="3C0AEB7B" w14:textId="77777777" w:rsidTr="00900A75">
        <w:trPr>
          <w:trHeight w:val="454"/>
        </w:trPr>
        <w:tc>
          <w:tcPr>
            <w:tcW w:w="1201" w:type="pct"/>
            <w:gridSpan w:val="2"/>
            <w:shd w:val="clear" w:color="auto" w:fill="F2F2F2" w:themeFill="background1" w:themeFillShade="F2"/>
          </w:tcPr>
          <w:p w14:paraId="08FC70DB" w14:textId="77777777" w:rsidR="003B795F" w:rsidRPr="003B795F" w:rsidRDefault="003B795F" w:rsidP="003B795F">
            <w:pPr>
              <w:keepNext/>
              <w:keepLines/>
              <w:tabs>
                <w:tab w:val="left" w:pos="7830"/>
              </w:tabs>
              <w:outlineLvl w:val="0"/>
              <w:rPr>
                <w:rFonts w:eastAsiaTheme="majorEastAsia" w:cstheme="minorHAnsi"/>
                <w:b/>
                <w:szCs w:val="32"/>
              </w:rPr>
            </w:pPr>
            <w:r w:rsidRPr="003B795F">
              <w:rPr>
                <w:rFonts w:eastAsiaTheme="majorEastAsia" w:cstheme="minorHAnsi"/>
                <w:b/>
                <w:szCs w:val="32"/>
              </w:rPr>
              <w:t>Work Number:</w:t>
            </w:r>
          </w:p>
        </w:tc>
        <w:tc>
          <w:tcPr>
            <w:tcW w:w="3799" w:type="pct"/>
          </w:tcPr>
          <w:p w14:paraId="578247D7" w14:textId="77777777" w:rsidR="003B795F" w:rsidRPr="003B795F" w:rsidRDefault="003B795F" w:rsidP="003B795F">
            <w:pPr>
              <w:keepNext/>
              <w:keepLines/>
              <w:tabs>
                <w:tab w:val="left" w:pos="7830"/>
              </w:tabs>
              <w:outlineLvl w:val="0"/>
              <w:rPr>
                <w:rFonts w:eastAsiaTheme="majorEastAsia" w:cstheme="minorHAnsi"/>
                <w:b/>
                <w:szCs w:val="32"/>
              </w:rPr>
            </w:pPr>
          </w:p>
        </w:tc>
      </w:tr>
      <w:tr w:rsidR="003B795F" w:rsidRPr="003B795F" w14:paraId="724B63A9" w14:textId="77777777" w:rsidTr="00900A75">
        <w:trPr>
          <w:trHeight w:val="454"/>
        </w:trPr>
        <w:tc>
          <w:tcPr>
            <w:tcW w:w="1201" w:type="pct"/>
            <w:gridSpan w:val="2"/>
            <w:shd w:val="clear" w:color="auto" w:fill="F2F2F2" w:themeFill="background1" w:themeFillShade="F2"/>
          </w:tcPr>
          <w:p w14:paraId="09F8A880" w14:textId="77777777" w:rsidR="003B795F" w:rsidRPr="003B795F" w:rsidRDefault="003B795F" w:rsidP="003B795F">
            <w:pPr>
              <w:keepNext/>
              <w:keepLines/>
              <w:tabs>
                <w:tab w:val="left" w:pos="7830"/>
              </w:tabs>
              <w:outlineLvl w:val="0"/>
              <w:rPr>
                <w:rFonts w:eastAsiaTheme="majorEastAsia" w:cstheme="minorHAnsi"/>
                <w:b/>
                <w:szCs w:val="32"/>
              </w:rPr>
            </w:pPr>
            <w:r w:rsidRPr="003B795F">
              <w:rPr>
                <w:rFonts w:eastAsiaTheme="majorEastAsia" w:cstheme="minorHAnsi"/>
                <w:b/>
                <w:szCs w:val="32"/>
              </w:rPr>
              <w:t xml:space="preserve">Mobile: </w:t>
            </w:r>
          </w:p>
        </w:tc>
        <w:tc>
          <w:tcPr>
            <w:tcW w:w="3799" w:type="pct"/>
          </w:tcPr>
          <w:p w14:paraId="2364EFAC" w14:textId="77777777" w:rsidR="003B795F" w:rsidRPr="003B795F" w:rsidRDefault="003B795F" w:rsidP="003B795F">
            <w:pPr>
              <w:keepNext/>
              <w:keepLines/>
              <w:tabs>
                <w:tab w:val="left" w:pos="7830"/>
              </w:tabs>
              <w:outlineLvl w:val="0"/>
              <w:rPr>
                <w:rFonts w:eastAsiaTheme="majorEastAsia" w:cstheme="minorHAnsi"/>
                <w:b/>
                <w:szCs w:val="32"/>
              </w:rPr>
            </w:pPr>
          </w:p>
        </w:tc>
      </w:tr>
      <w:tr w:rsidR="003B795F" w:rsidRPr="003B795F" w14:paraId="43DDB9B7" w14:textId="77777777" w:rsidTr="00900A75">
        <w:trPr>
          <w:trHeight w:val="454"/>
        </w:trPr>
        <w:tc>
          <w:tcPr>
            <w:tcW w:w="1201" w:type="pct"/>
            <w:gridSpan w:val="2"/>
            <w:shd w:val="clear" w:color="auto" w:fill="F2F2F2" w:themeFill="background1" w:themeFillShade="F2"/>
          </w:tcPr>
          <w:p w14:paraId="513B43DA" w14:textId="77777777" w:rsidR="003B795F" w:rsidRPr="003B795F" w:rsidRDefault="003B795F" w:rsidP="003B795F">
            <w:pPr>
              <w:keepNext/>
              <w:keepLines/>
              <w:tabs>
                <w:tab w:val="left" w:pos="7830"/>
              </w:tabs>
              <w:outlineLvl w:val="0"/>
              <w:rPr>
                <w:rFonts w:eastAsiaTheme="majorEastAsia" w:cstheme="minorHAnsi"/>
                <w:b/>
                <w:szCs w:val="32"/>
              </w:rPr>
            </w:pPr>
            <w:r w:rsidRPr="003B795F">
              <w:rPr>
                <w:rFonts w:eastAsiaTheme="majorEastAsia" w:cstheme="minorHAnsi"/>
                <w:b/>
                <w:szCs w:val="32"/>
              </w:rPr>
              <w:t>Email:</w:t>
            </w:r>
          </w:p>
        </w:tc>
        <w:tc>
          <w:tcPr>
            <w:tcW w:w="3799" w:type="pct"/>
          </w:tcPr>
          <w:p w14:paraId="69A6ECF7" w14:textId="77777777" w:rsidR="003B795F" w:rsidRPr="003B795F" w:rsidRDefault="003B795F" w:rsidP="003B795F">
            <w:pPr>
              <w:keepNext/>
              <w:keepLines/>
              <w:tabs>
                <w:tab w:val="left" w:pos="7830"/>
              </w:tabs>
              <w:outlineLvl w:val="0"/>
              <w:rPr>
                <w:rFonts w:eastAsiaTheme="majorEastAsia" w:cstheme="minorHAnsi"/>
                <w:b/>
                <w:szCs w:val="32"/>
              </w:rPr>
            </w:pPr>
          </w:p>
        </w:tc>
      </w:tr>
      <w:tr w:rsidR="003B795F" w:rsidRPr="003B795F" w14:paraId="73205D99" w14:textId="77777777" w:rsidTr="00900A75">
        <w:trPr>
          <w:trHeight w:val="126"/>
        </w:trPr>
        <w:tc>
          <w:tcPr>
            <w:tcW w:w="5000" w:type="pct"/>
            <w:gridSpan w:val="3"/>
          </w:tcPr>
          <w:p w14:paraId="2C2A703B" w14:textId="77777777" w:rsidR="003B795F" w:rsidRPr="003B795F" w:rsidRDefault="00C22A89" w:rsidP="003B795F">
            <w:pPr>
              <w:rPr>
                <w:rFonts w:cstheme="minorHAnsi"/>
              </w:rPr>
            </w:pPr>
            <w:sdt>
              <w:sdtPr>
                <w:id w:val="14248535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3B795F" w:rsidRPr="003B795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3B795F" w:rsidRPr="003B795F">
              <w:t xml:space="preserve"> Participant 2 does not require a support person </w:t>
            </w:r>
            <w:sdt>
              <w:sdtPr>
                <w:id w:val="-135665025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3B795F" w:rsidRPr="003B795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3B795F" w:rsidRPr="003B795F">
              <w:t xml:space="preserve"> Participant 2 has indicated that they would like the following person to participate as a support person:</w:t>
            </w:r>
          </w:p>
        </w:tc>
      </w:tr>
      <w:tr w:rsidR="003B795F" w:rsidRPr="003B795F" w14:paraId="77D15644" w14:textId="77777777" w:rsidTr="00900A75">
        <w:trPr>
          <w:trHeight w:val="126"/>
        </w:trPr>
        <w:tc>
          <w:tcPr>
            <w:tcW w:w="5000" w:type="pct"/>
            <w:gridSpan w:val="3"/>
          </w:tcPr>
          <w:p w14:paraId="3BB3B270" w14:textId="77777777" w:rsidR="003B795F" w:rsidRPr="003B795F" w:rsidRDefault="003B795F" w:rsidP="003B795F">
            <w:pPr>
              <w:keepNext/>
              <w:keepLines/>
              <w:tabs>
                <w:tab w:val="left" w:pos="7830"/>
              </w:tabs>
              <w:spacing w:before="240"/>
              <w:outlineLvl w:val="0"/>
              <w:rPr>
                <w:rFonts w:eastAsiaTheme="majorEastAsia" w:cstheme="minorHAnsi"/>
                <w:b/>
                <w:szCs w:val="32"/>
              </w:rPr>
            </w:pPr>
            <w:r w:rsidRPr="003B795F">
              <w:rPr>
                <w:rFonts w:eastAsiaTheme="majorEastAsia" w:cstheme="minorHAnsi"/>
                <w:b/>
                <w:sz w:val="24"/>
                <w:szCs w:val="32"/>
              </w:rPr>
              <w:t xml:space="preserve">Contact Details Company Representative </w:t>
            </w:r>
            <w:proofErr w:type="spellStart"/>
            <w:r w:rsidRPr="003B795F">
              <w:rPr>
                <w:rFonts w:eastAsiaTheme="majorEastAsia" w:cstheme="minorHAnsi"/>
                <w:b/>
                <w:sz w:val="24"/>
                <w:szCs w:val="32"/>
              </w:rPr>
              <w:t>e.g</w:t>
            </w:r>
            <w:proofErr w:type="spellEnd"/>
            <w:r w:rsidRPr="003B795F">
              <w:rPr>
                <w:rFonts w:eastAsiaTheme="majorEastAsia" w:cstheme="minorHAnsi"/>
                <w:b/>
                <w:sz w:val="24"/>
                <w:szCs w:val="32"/>
              </w:rPr>
              <w:t xml:space="preserve"> Parties manager or HR</w:t>
            </w:r>
          </w:p>
        </w:tc>
      </w:tr>
      <w:tr w:rsidR="003B795F" w:rsidRPr="003B795F" w14:paraId="4512EC99" w14:textId="77777777" w:rsidTr="00900A75">
        <w:trPr>
          <w:trHeight w:val="126"/>
        </w:trPr>
        <w:tc>
          <w:tcPr>
            <w:tcW w:w="940" w:type="pct"/>
          </w:tcPr>
          <w:p w14:paraId="34E757E7" w14:textId="77777777" w:rsidR="003B795F" w:rsidRPr="003B795F" w:rsidRDefault="003B795F" w:rsidP="003B795F">
            <w:pPr>
              <w:keepNext/>
              <w:keepLines/>
              <w:tabs>
                <w:tab w:val="left" w:pos="7830"/>
              </w:tabs>
              <w:spacing w:before="240"/>
              <w:outlineLvl w:val="0"/>
              <w:rPr>
                <w:rFonts w:eastAsiaTheme="majorEastAsia" w:cstheme="minorHAnsi"/>
                <w:b/>
                <w:szCs w:val="32"/>
              </w:rPr>
            </w:pPr>
            <w:r w:rsidRPr="003B795F">
              <w:rPr>
                <w:rFonts w:eastAsiaTheme="majorEastAsia" w:cstheme="minorHAnsi"/>
                <w:b/>
                <w:szCs w:val="32"/>
              </w:rPr>
              <w:t>Name:</w:t>
            </w:r>
          </w:p>
        </w:tc>
        <w:tc>
          <w:tcPr>
            <w:tcW w:w="4060" w:type="pct"/>
            <w:gridSpan w:val="2"/>
          </w:tcPr>
          <w:p w14:paraId="2A2413A8" w14:textId="77777777" w:rsidR="003B795F" w:rsidRPr="003B795F" w:rsidRDefault="003B795F" w:rsidP="003B795F">
            <w:pPr>
              <w:keepNext/>
              <w:keepLines/>
              <w:tabs>
                <w:tab w:val="left" w:pos="7830"/>
              </w:tabs>
              <w:spacing w:before="240"/>
              <w:outlineLvl w:val="0"/>
              <w:rPr>
                <w:rFonts w:eastAsiaTheme="majorEastAsia" w:cstheme="minorHAnsi"/>
                <w:b/>
                <w:szCs w:val="32"/>
              </w:rPr>
            </w:pPr>
          </w:p>
        </w:tc>
      </w:tr>
      <w:tr w:rsidR="003B795F" w:rsidRPr="003B795F" w14:paraId="441DC583" w14:textId="77777777" w:rsidTr="00900A75">
        <w:trPr>
          <w:trHeight w:val="126"/>
        </w:trPr>
        <w:tc>
          <w:tcPr>
            <w:tcW w:w="940" w:type="pct"/>
          </w:tcPr>
          <w:p w14:paraId="020B77E3" w14:textId="77777777" w:rsidR="003B795F" w:rsidRPr="003B795F" w:rsidRDefault="003B795F" w:rsidP="003B795F">
            <w:pPr>
              <w:keepNext/>
              <w:keepLines/>
              <w:tabs>
                <w:tab w:val="left" w:pos="7830"/>
              </w:tabs>
              <w:spacing w:before="240"/>
              <w:outlineLvl w:val="0"/>
              <w:rPr>
                <w:rFonts w:eastAsiaTheme="majorEastAsia" w:cstheme="minorHAnsi"/>
                <w:b/>
                <w:szCs w:val="32"/>
              </w:rPr>
            </w:pPr>
            <w:r w:rsidRPr="003B795F">
              <w:rPr>
                <w:rFonts w:eastAsiaTheme="majorEastAsia" w:cstheme="minorHAnsi"/>
                <w:b/>
                <w:szCs w:val="32"/>
              </w:rPr>
              <w:t>Work Title:</w:t>
            </w:r>
          </w:p>
        </w:tc>
        <w:tc>
          <w:tcPr>
            <w:tcW w:w="4060" w:type="pct"/>
            <w:gridSpan w:val="2"/>
          </w:tcPr>
          <w:p w14:paraId="0D02EBD3" w14:textId="77777777" w:rsidR="003B795F" w:rsidRPr="003B795F" w:rsidRDefault="003B795F" w:rsidP="003B795F">
            <w:pPr>
              <w:keepNext/>
              <w:keepLines/>
              <w:tabs>
                <w:tab w:val="left" w:pos="7830"/>
              </w:tabs>
              <w:spacing w:before="240"/>
              <w:outlineLvl w:val="0"/>
              <w:rPr>
                <w:rFonts w:eastAsiaTheme="majorEastAsia" w:cstheme="minorHAnsi"/>
                <w:b/>
                <w:szCs w:val="32"/>
              </w:rPr>
            </w:pPr>
          </w:p>
        </w:tc>
      </w:tr>
      <w:tr w:rsidR="003B795F" w:rsidRPr="003B795F" w14:paraId="1912CBA5" w14:textId="77777777" w:rsidTr="00900A75">
        <w:trPr>
          <w:trHeight w:val="126"/>
        </w:trPr>
        <w:tc>
          <w:tcPr>
            <w:tcW w:w="940" w:type="pct"/>
          </w:tcPr>
          <w:p w14:paraId="452F047A" w14:textId="77777777" w:rsidR="003B795F" w:rsidRPr="003B795F" w:rsidRDefault="003B795F" w:rsidP="003B795F">
            <w:pPr>
              <w:keepNext/>
              <w:keepLines/>
              <w:tabs>
                <w:tab w:val="left" w:pos="7830"/>
              </w:tabs>
              <w:spacing w:before="240"/>
              <w:outlineLvl w:val="0"/>
              <w:rPr>
                <w:rFonts w:eastAsiaTheme="majorEastAsia" w:cstheme="minorHAnsi"/>
                <w:b/>
                <w:szCs w:val="32"/>
              </w:rPr>
            </w:pPr>
            <w:r w:rsidRPr="003B795F">
              <w:rPr>
                <w:rFonts w:eastAsiaTheme="majorEastAsia" w:cstheme="minorHAnsi"/>
                <w:b/>
                <w:szCs w:val="32"/>
              </w:rPr>
              <w:t>Work Number:</w:t>
            </w:r>
          </w:p>
        </w:tc>
        <w:tc>
          <w:tcPr>
            <w:tcW w:w="4060" w:type="pct"/>
            <w:gridSpan w:val="2"/>
          </w:tcPr>
          <w:p w14:paraId="37CB9B55" w14:textId="77777777" w:rsidR="003B795F" w:rsidRPr="003B795F" w:rsidRDefault="003B795F" w:rsidP="003B795F">
            <w:pPr>
              <w:keepNext/>
              <w:keepLines/>
              <w:tabs>
                <w:tab w:val="left" w:pos="7830"/>
              </w:tabs>
              <w:spacing w:before="240"/>
              <w:outlineLvl w:val="0"/>
              <w:rPr>
                <w:rFonts w:eastAsiaTheme="majorEastAsia" w:cstheme="minorHAnsi"/>
                <w:b/>
                <w:szCs w:val="32"/>
              </w:rPr>
            </w:pPr>
          </w:p>
        </w:tc>
      </w:tr>
      <w:tr w:rsidR="003B795F" w:rsidRPr="003B795F" w14:paraId="11EE71A3" w14:textId="77777777" w:rsidTr="00900A75">
        <w:trPr>
          <w:trHeight w:val="126"/>
        </w:trPr>
        <w:tc>
          <w:tcPr>
            <w:tcW w:w="940" w:type="pct"/>
          </w:tcPr>
          <w:p w14:paraId="011B4286" w14:textId="77777777" w:rsidR="003B795F" w:rsidRPr="003B795F" w:rsidRDefault="003B795F" w:rsidP="003B795F">
            <w:pPr>
              <w:keepNext/>
              <w:keepLines/>
              <w:tabs>
                <w:tab w:val="left" w:pos="7830"/>
              </w:tabs>
              <w:spacing w:before="240"/>
              <w:outlineLvl w:val="0"/>
              <w:rPr>
                <w:rFonts w:eastAsiaTheme="majorEastAsia" w:cstheme="minorHAnsi"/>
                <w:b/>
                <w:szCs w:val="32"/>
              </w:rPr>
            </w:pPr>
            <w:r w:rsidRPr="003B795F">
              <w:rPr>
                <w:rFonts w:eastAsiaTheme="majorEastAsia" w:cstheme="minorHAnsi"/>
                <w:b/>
                <w:szCs w:val="32"/>
              </w:rPr>
              <w:t xml:space="preserve">Mobile: </w:t>
            </w:r>
          </w:p>
        </w:tc>
        <w:tc>
          <w:tcPr>
            <w:tcW w:w="4060" w:type="pct"/>
            <w:gridSpan w:val="2"/>
          </w:tcPr>
          <w:p w14:paraId="0DD3D065" w14:textId="77777777" w:rsidR="003B795F" w:rsidRPr="003B795F" w:rsidRDefault="003B795F" w:rsidP="003B795F">
            <w:pPr>
              <w:keepNext/>
              <w:keepLines/>
              <w:tabs>
                <w:tab w:val="left" w:pos="7830"/>
              </w:tabs>
              <w:spacing w:before="240"/>
              <w:outlineLvl w:val="0"/>
              <w:rPr>
                <w:rFonts w:eastAsiaTheme="majorEastAsia" w:cstheme="minorHAnsi"/>
                <w:b/>
                <w:szCs w:val="32"/>
              </w:rPr>
            </w:pPr>
          </w:p>
        </w:tc>
      </w:tr>
      <w:tr w:rsidR="003B795F" w:rsidRPr="003B795F" w14:paraId="40EC3FAE" w14:textId="77777777" w:rsidTr="00900A75">
        <w:trPr>
          <w:trHeight w:val="126"/>
        </w:trPr>
        <w:tc>
          <w:tcPr>
            <w:tcW w:w="940" w:type="pct"/>
          </w:tcPr>
          <w:p w14:paraId="038A2903" w14:textId="77777777" w:rsidR="003B795F" w:rsidRPr="003B795F" w:rsidRDefault="003B795F" w:rsidP="003B795F">
            <w:pPr>
              <w:keepNext/>
              <w:keepLines/>
              <w:tabs>
                <w:tab w:val="left" w:pos="7830"/>
              </w:tabs>
              <w:spacing w:before="240"/>
              <w:outlineLvl w:val="0"/>
              <w:rPr>
                <w:rFonts w:eastAsiaTheme="majorEastAsia" w:cstheme="minorHAnsi"/>
                <w:b/>
                <w:szCs w:val="32"/>
              </w:rPr>
            </w:pPr>
            <w:r w:rsidRPr="003B795F">
              <w:rPr>
                <w:rFonts w:eastAsiaTheme="majorEastAsia" w:cstheme="minorHAnsi"/>
                <w:b/>
                <w:szCs w:val="32"/>
              </w:rPr>
              <w:t>Email:</w:t>
            </w:r>
          </w:p>
        </w:tc>
        <w:tc>
          <w:tcPr>
            <w:tcW w:w="4060" w:type="pct"/>
            <w:gridSpan w:val="2"/>
          </w:tcPr>
          <w:p w14:paraId="6654090E" w14:textId="77777777" w:rsidR="003B795F" w:rsidRPr="003B795F" w:rsidRDefault="003B795F" w:rsidP="003B795F">
            <w:pPr>
              <w:keepNext/>
              <w:keepLines/>
              <w:tabs>
                <w:tab w:val="left" w:pos="7830"/>
              </w:tabs>
              <w:spacing w:before="240"/>
              <w:outlineLvl w:val="0"/>
              <w:rPr>
                <w:rFonts w:eastAsiaTheme="majorEastAsia" w:cstheme="minorHAnsi"/>
                <w:b/>
                <w:szCs w:val="32"/>
              </w:rPr>
            </w:pPr>
          </w:p>
        </w:tc>
      </w:tr>
    </w:tbl>
    <w:p w14:paraId="4253D36C" w14:textId="77777777" w:rsidR="003B795F" w:rsidRPr="003B795F" w:rsidRDefault="003B795F" w:rsidP="003B795F">
      <w:pPr>
        <w:keepNext/>
        <w:keepLines/>
        <w:tabs>
          <w:tab w:val="left" w:pos="7830"/>
        </w:tabs>
        <w:spacing w:before="240" w:after="0"/>
        <w:outlineLvl w:val="0"/>
        <w:rPr>
          <w:rFonts w:asciiTheme="majorHAnsi" w:eastAsiaTheme="majorEastAsia" w:hAnsiTheme="majorHAnsi" w:cstheme="majorBidi"/>
          <w:b/>
          <w:sz w:val="32"/>
          <w:szCs w:val="32"/>
        </w:rPr>
      </w:pPr>
      <w:r w:rsidRPr="003B795F">
        <w:rPr>
          <w:rFonts w:asciiTheme="majorHAnsi" w:eastAsiaTheme="majorEastAsia" w:hAnsiTheme="majorHAnsi" w:cstheme="majorBidi"/>
          <w:b/>
          <w:sz w:val="32"/>
          <w:szCs w:val="32"/>
        </w:rPr>
        <w:t>Contact Details of Mediator</w:t>
      </w:r>
    </w:p>
    <w:tbl>
      <w:tblPr>
        <w:tblStyle w:val="TableGrid"/>
        <w:tblW w:w="5001" w:type="pct"/>
        <w:tblLook w:val="04A0" w:firstRow="1" w:lastRow="0" w:firstColumn="1" w:lastColumn="0" w:noHBand="0" w:noVBand="1"/>
      </w:tblPr>
      <w:tblGrid>
        <w:gridCol w:w="2339"/>
        <w:gridCol w:w="7399"/>
      </w:tblGrid>
      <w:tr w:rsidR="003B795F" w:rsidRPr="003B795F" w14:paraId="477B8CFA" w14:textId="77777777" w:rsidTr="00900A75">
        <w:trPr>
          <w:trHeight w:val="454"/>
        </w:trPr>
        <w:tc>
          <w:tcPr>
            <w:tcW w:w="1201" w:type="pct"/>
            <w:shd w:val="clear" w:color="auto" w:fill="F2F2F2" w:themeFill="background1" w:themeFillShade="F2"/>
          </w:tcPr>
          <w:p w14:paraId="24E2AE94" w14:textId="77777777" w:rsidR="003B795F" w:rsidRPr="003B795F" w:rsidRDefault="003B795F" w:rsidP="003B795F">
            <w:pPr>
              <w:keepNext/>
              <w:keepLines/>
              <w:tabs>
                <w:tab w:val="left" w:pos="7830"/>
              </w:tabs>
              <w:outlineLvl w:val="0"/>
              <w:rPr>
                <w:rFonts w:eastAsiaTheme="majorEastAsia" w:cstheme="minorHAnsi"/>
                <w:b/>
                <w:szCs w:val="32"/>
              </w:rPr>
            </w:pPr>
            <w:r w:rsidRPr="003B795F">
              <w:rPr>
                <w:rFonts w:eastAsiaTheme="majorEastAsia" w:cstheme="minorHAnsi"/>
                <w:b/>
                <w:szCs w:val="32"/>
              </w:rPr>
              <w:t>Name:</w:t>
            </w:r>
          </w:p>
        </w:tc>
        <w:tc>
          <w:tcPr>
            <w:tcW w:w="3799" w:type="pct"/>
          </w:tcPr>
          <w:p w14:paraId="27501D2A" w14:textId="77777777" w:rsidR="003B795F" w:rsidRPr="003B795F" w:rsidRDefault="003B795F" w:rsidP="003B795F">
            <w:pPr>
              <w:keepNext/>
              <w:keepLines/>
              <w:tabs>
                <w:tab w:val="left" w:pos="7830"/>
              </w:tabs>
              <w:outlineLvl w:val="0"/>
              <w:rPr>
                <w:rFonts w:eastAsiaTheme="majorEastAsia" w:cstheme="minorHAnsi"/>
                <w:b/>
                <w:szCs w:val="32"/>
              </w:rPr>
            </w:pPr>
          </w:p>
        </w:tc>
      </w:tr>
      <w:tr w:rsidR="003B795F" w:rsidRPr="003B795F" w14:paraId="5473B077" w14:textId="77777777" w:rsidTr="00900A75">
        <w:trPr>
          <w:trHeight w:val="454"/>
        </w:trPr>
        <w:tc>
          <w:tcPr>
            <w:tcW w:w="1201" w:type="pct"/>
            <w:shd w:val="clear" w:color="auto" w:fill="F2F2F2" w:themeFill="background1" w:themeFillShade="F2"/>
          </w:tcPr>
          <w:p w14:paraId="69DC3FEA" w14:textId="77777777" w:rsidR="003B795F" w:rsidRPr="003B795F" w:rsidRDefault="003B795F" w:rsidP="003B795F">
            <w:pPr>
              <w:keepNext/>
              <w:keepLines/>
              <w:tabs>
                <w:tab w:val="left" w:pos="7830"/>
              </w:tabs>
              <w:outlineLvl w:val="0"/>
              <w:rPr>
                <w:rFonts w:eastAsiaTheme="majorEastAsia" w:cstheme="minorHAnsi"/>
                <w:b/>
                <w:szCs w:val="32"/>
              </w:rPr>
            </w:pPr>
            <w:r w:rsidRPr="003B795F">
              <w:rPr>
                <w:rFonts w:eastAsiaTheme="majorEastAsia" w:cstheme="minorHAnsi"/>
                <w:b/>
                <w:szCs w:val="32"/>
              </w:rPr>
              <w:t>Work Number:</w:t>
            </w:r>
          </w:p>
        </w:tc>
        <w:tc>
          <w:tcPr>
            <w:tcW w:w="3799" w:type="pct"/>
          </w:tcPr>
          <w:p w14:paraId="418CDFD4" w14:textId="77777777" w:rsidR="003B795F" w:rsidRPr="003B795F" w:rsidRDefault="003B795F" w:rsidP="003B795F">
            <w:pPr>
              <w:keepNext/>
              <w:keepLines/>
              <w:tabs>
                <w:tab w:val="left" w:pos="7830"/>
              </w:tabs>
              <w:outlineLvl w:val="0"/>
              <w:rPr>
                <w:rFonts w:eastAsiaTheme="majorEastAsia" w:cstheme="minorHAnsi"/>
                <w:b/>
                <w:szCs w:val="32"/>
              </w:rPr>
            </w:pPr>
          </w:p>
        </w:tc>
      </w:tr>
      <w:tr w:rsidR="003B795F" w:rsidRPr="003B795F" w14:paraId="0184946C" w14:textId="77777777" w:rsidTr="00900A75">
        <w:trPr>
          <w:trHeight w:val="454"/>
        </w:trPr>
        <w:tc>
          <w:tcPr>
            <w:tcW w:w="1201" w:type="pct"/>
            <w:shd w:val="clear" w:color="auto" w:fill="F2F2F2" w:themeFill="background1" w:themeFillShade="F2"/>
          </w:tcPr>
          <w:p w14:paraId="7545A702" w14:textId="77777777" w:rsidR="003B795F" w:rsidRPr="003B795F" w:rsidRDefault="003B795F" w:rsidP="003B795F">
            <w:pPr>
              <w:keepNext/>
              <w:keepLines/>
              <w:tabs>
                <w:tab w:val="left" w:pos="7830"/>
              </w:tabs>
              <w:outlineLvl w:val="0"/>
              <w:rPr>
                <w:rFonts w:eastAsiaTheme="majorEastAsia" w:cstheme="minorHAnsi"/>
                <w:b/>
                <w:szCs w:val="32"/>
              </w:rPr>
            </w:pPr>
            <w:r w:rsidRPr="003B795F">
              <w:rPr>
                <w:rFonts w:eastAsiaTheme="majorEastAsia" w:cstheme="minorHAnsi"/>
                <w:b/>
                <w:szCs w:val="32"/>
              </w:rPr>
              <w:t xml:space="preserve">Mobile: </w:t>
            </w:r>
          </w:p>
        </w:tc>
        <w:tc>
          <w:tcPr>
            <w:tcW w:w="3799" w:type="pct"/>
          </w:tcPr>
          <w:p w14:paraId="0C24F981" w14:textId="77777777" w:rsidR="003B795F" w:rsidRPr="003B795F" w:rsidRDefault="003B795F" w:rsidP="003B795F">
            <w:pPr>
              <w:keepNext/>
              <w:keepLines/>
              <w:tabs>
                <w:tab w:val="left" w:pos="7830"/>
              </w:tabs>
              <w:outlineLvl w:val="0"/>
              <w:rPr>
                <w:rFonts w:eastAsiaTheme="majorEastAsia" w:cstheme="minorHAnsi"/>
                <w:b/>
                <w:szCs w:val="32"/>
              </w:rPr>
            </w:pPr>
          </w:p>
        </w:tc>
      </w:tr>
      <w:tr w:rsidR="003B795F" w:rsidRPr="003B795F" w14:paraId="3A353037" w14:textId="77777777" w:rsidTr="00900A75">
        <w:trPr>
          <w:trHeight w:val="454"/>
        </w:trPr>
        <w:tc>
          <w:tcPr>
            <w:tcW w:w="1201" w:type="pct"/>
            <w:shd w:val="clear" w:color="auto" w:fill="F2F2F2" w:themeFill="background1" w:themeFillShade="F2"/>
          </w:tcPr>
          <w:p w14:paraId="563E9C72" w14:textId="77777777" w:rsidR="003B795F" w:rsidRPr="003B795F" w:rsidRDefault="003B795F" w:rsidP="003B795F">
            <w:pPr>
              <w:keepNext/>
              <w:keepLines/>
              <w:tabs>
                <w:tab w:val="left" w:pos="7830"/>
              </w:tabs>
              <w:outlineLvl w:val="0"/>
              <w:rPr>
                <w:rFonts w:eastAsiaTheme="majorEastAsia" w:cstheme="minorHAnsi"/>
                <w:b/>
                <w:szCs w:val="32"/>
              </w:rPr>
            </w:pPr>
            <w:r w:rsidRPr="003B795F">
              <w:rPr>
                <w:rFonts w:eastAsiaTheme="majorEastAsia" w:cstheme="minorHAnsi"/>
                <w:b/>
                <w:szCs w:val="32"/>
              </w:rPr>
              <w:t>Email:</w:t>
            </w:r>
          </w:p>
        </w:tc>
        <w:tc>
          <w:tcPr>
            <w:tcW w:w="3799" w:type="pct"/>
          </w:tcPr>
          <w:p w14:paraId="3B049782" w14:textId="77777777" w:rsidR="003B795F" w:rsidRPr="003B795F" w:rsidRDefault="003B795F" w:rsidP="003B795F">
            <w:pPr>
              <w:keepNext/>
              <w:keepLines/>
              <w:tabs>
                <w:tab w:val="left" w:pos="7830"/>
              </w:tabs>
              <w:outlineLvl w:val="0"/>
              <w:rPr>
                <w:rFonts w:eastAsiaTheme="majorEastAsia" w:cstheme="minorHAnsi"/>
                <w:b/>
                <w:szCs w:val="32"/>
              </w:rPr>
            </w:pPr>
          </w:p>
        </w:tc>
      </w:tr>
    </w:tbl>
    <w:p w14:paraId="25878D97" w14:textId="77777777" w:rsidR="003B795F" w:rsidRPr="003B795F" w:rsidRDefault="003B795F" w:rsidP="003B795F">
      <w:pPr>
        <w:keepNext/>
        <w:keepLines/>
        <w:tabs>
          <w:tab w:val="left" w:pos="7830"/>
        </w:tabs>
        <w:spacing w:before="240" w:after="0"/>
        <w:outlineLvl w:val="0"/>
        <w:rPr>
          <w:rFonts w:asciiTheme="majorHAnsi" w:eastAsiaTheme="majorEastAsia" w:hAnsiTheme="majorHAnsi" w:cstheme="majorBidi"/>
          <w:b/>
          <w:sz w:val="32"/>
          <w:szCs w:val="32"/>
        </w:rPr>
      </w:pPr>
      <w:r w:rsidRPr="003B795F">
        <w:rPr>
          <w:rFonts w:asciiTheme="majorHAnsi" w:eastAsiaTheme="majorEastAsia" w:hAnsiTheme="majorHAnsi" w:cstheme="majorBidi"/>
          <w:b/>
          <w:sz w:val="32"/>
          <w:szCs w:val="32"/>
        </w:rPr>
        <w:t>Pre-Mediation Details and Confirmation</w:t>
      </w:r>
    </w:p>
    <w:p w14:paraId="5C4FAB00" w14:textId="77777777" w:rsidR="003B795F" w:rsidRPr="003B795F" w:rsidRDefault="003B795F" w:rsidP="003B795F">
      <w:r w:rsidRPr="003B795F">
        <w:t xml:space="preserve">The company is responsible for booking the pre-mediation sessions with the participants on the agreed dates. Our preference is for the pre-mediation sessions to be conducted one or two days before the mediation session. </w:t>
      </w:r>
    </w:p>
    <w:p w14:paraId="77601456" w14:textId="77777777" w:rsidR="003B795F" w:rsidRPr="003B795F" w:rsidRDefault="003B795F" w:rsidP="003B795F">
      <w:pPr>
        <w:numPr>
          <w:ilvl w:val="0"/>
          <w:numId w:val="9"/>
        </w:numPr>
        <w:contextualSpacing/>
      </w:pPr>
      <w:r w:rsidRPr="003B795F">
        <w:t xml:space="preserve">Pre-meditation meeting with the Parties to the dispute </w:t>
      </w:r>
      <w:proofErr w:type="spellStart"/>
      <w:r w:rsidRPr="003B795F">
        <w:t>e.g</w:t>
      </w:r>
      <w:proofErr w:type="spellEnd"/>
      <w:r w:rsidRPr="003B795F">
        <w:t xml:space="preserve"> Participant 1 and Participant 2 will be preferably a face to face or via video meeting. A phone meeting is the least preferred option. </w:t>
      </w:r>
    </w:p>
    <w:p w14:paraId="3BF91251" w14:textId="77777777" w:rsidR="003B795F" w:rsidRPr="003B795F" w:rsidRDefault="003B795F" w:rsidP="003B795F">
      <w:pPr>
        <w:numPr>
          <w:ilvl w:val="0"/>
          <w:numId w:val="9"/>
        </w:numPr>
        <w:contextualSpacing/>
      </w:pPr>
      <w:r w:rsidRPr="003B795F">
        <w:t xml:space="preserve">The pre-mediation meeting with the company representative will generally be by phone or video meeting. A face to face meeting is also welcomed.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41"/>
        <w:gridCol w:w="2866"/>
        <w:gridCol w:w="2866"/>
        <w:gridCol w:w="2868"/>
      </w:tblGrid>
      <w:tr w:rsidR="003B795F" w:rsidRPr="003B795F" w14:paraId="6374554B" w14:textId="77777777" w:rsidTr="00900A75">
        <w:trPr>
          <w:trHeight w:val="126"/>
        </w:trPr>
        <w:tc>
          <w:tcPr>
            <w:tcW w:w="586" w:type="pct"/>
            <w:tcBorders>
              <w:top w:val="nil"/>
              <w:left w:val="nil"/>
            </w:tcBorders>
          </w:tcPr>
          <w:p w14:paraId="5D4076A1" w14:textId="77777777" w:rsidR="003B795F" w:rsidRPr="003B795F" w:rsidRDefault="003B795F" w:rsidP="003B795F">
            <w:pPr>
              <w:keepNext/>
              <w:keepLines/>
              <w:tabs>
                <w:tab w:val="left" w:pos="7830"/>
              </w:tabs>
              <w:spacing w:before="240"/>
              <w:outlineLvl w:val="0"/>
              <w:rPr>
                <w:rFonts w:eastAsiaTheme="majorEastAsia" w:cstheme="minorHAnsi"/>
                <w:b/>
                <w:szCs w:val="32"/>
              </w:rPr>
            </w:pPr>
          </w:p>
        </w:tc>
        <w:tc>
          <w:tcPr>
            <w:tcW w:w="1471" w:type="pct"/>
          </w:tcPr>
          <w:p w14:paraId="0D13EA17" w14:textId="77777777" w:rsidR="003B795F" w:rsidRPr="003B795F" w:rsidRDefault="003B795F" w:rsidP="003B795F">
            <w:pPr>
              <w:keepNext/>
              <w:keepLines/>
              <w:tabs>
                <w:tab w:val="left" w:pos="7830"/>
              </w:tabs>
              <w:spacing w:before="240"/>
              <w:outlineLvl w:val="0"/>
              <w:rPr>
                <w:rFonts w:eastAsiaTheme="majorEastAsia" w:cstheme="minorHAnsi"/>
                <w:b/>
                <w:szCs w:val="32"/>
              </w:rPr>
            </w:pPr>
            <w:r w:rsidRPr="003B795F">
              <w:rPr>
                <w:rFonts w:eastAsiaTheme="majorEastAsia" w:cstheme="minorHAnsi"/>
                <w:b/>
                <w:szCs w:val="32"/>
              </w:rPr>
              <w:t>Participant 1</w:t>
            </w:r>
          </w:p>
        </w:tc>
        <w:tc>
          <w:tcPr>
            <w:tcW w:w="1471" w:type="pct"/>
          </w:tcPr>
          <w:p w14:paraId="50082189" w14:textId="77777777" w:rsidR="003B795F" w:rsidRPr="003B795F" w:rsidRDefault="003B795F" w:rsidP="003B795F">
            <w:pPr>
              <w:keepNext/>
              <w:keepLines/>
              <w:tabs>
                <w:tab w:val="left" w:pos="7830"/>
              </w:tabs>
              <w:spacing w:before="240"/>
              <w:outlineLvl w:val="0"/>
              <w:rPr>
                <w:rFonts w:eastAsiaTheme="majorEastAsia" w:cstheme="minorHAnsi"/>
                <w:b/>
                <w:szCs w:val="32"/>
              </w:rPr>
            </w:pPr>
            <w:r w:rsidRPr="003B795F">
              <w:rPr>
                <w:rFonts w:eastAsiaTheme="majorEastAsia" w:cstheme="minorHAnsi"/>
                <w:b/>
                <w:szCs w:val="32"/>
              </w:rPr>
              <w:t>Participant 2</w:t>
            </w:r>
          </w:p>
        </w:tc>
        <w:tc>
          <w:tcPr>
            <w:tcW w:w="1472" w:type="pct"/>
          </w:tcPr>
          <w:p w14:paraId="62FB72EA" w14:textId="77777777" w:rsidR="003B795F" w:rsidRPr="003B795F" w:rsidRDefault="003B795F" w:rsidP="003B795F">
            <w:pPr>
              <w:keepNext/>
              <w:keepLines/>
              <w:tabs>
                <w:tab w:val="left" w:pos="7830"/>
              </w:tabs>
              <w:spacing w:before="240"/>
              <w:outlineLvl w:val="0"/>
              <w:rPr>
                <w:rFonts w:eastAsiaTheme="majorEastAsia" w:cstheme="minorHAnsi"/>
                <w:b/>
                <w:szCs w:val="32"/>
              </w:rPr>
            </w:pPr>
            <w:r w:rsidRPr="003B795F">
              <w:rPr>
                <w:rFonts w:eastAsiaTheme="majorEastAsia" w:cstheme="minorHAnsi"/>
                <w:b/>
                <w:szCs w:val="32"/>
              </w:rPr>
              <w:t>Company Rep</w:t>
            </w:r>
          </w:p>
        </w:tc>
      </w:tr>
      <w:tr w:rsidR="003B795F" w:rsidRPr="003B795F" w14:paraId="56FC1B6C" w14:textId="77777777" w:rsidTr="00900A75">
        <w:trPr>
          <w:trHeight w:val="126"/>
        </w:trPr>
        <w:tc>
          <w:tcPr>
            <w:tcW w:w="586" w:type="pct"/>
            <w:shd w:val="clear" w:color="auto" w:fill="F2F2F2" w:themeFill="background1" w:themeFillShade="F2"/>
          </w:tcPr>
          <w:p w14:paraId="00F919BB" w14:textId="77777777" w:rsidR="003B795F" w:rsidRPr="003B795F" w:rsidRDefault="003B795F" w:rsidP="003B795F">
            <w:pPr>
              <w:keepNext/>
              <w:keepLines/>
              <w:tabs>
                <w:tab w:val="left" w:pos="7830"/>
              </w:tabs>
              <w:spacing w:before="240"/>
              <w:outlineLvl w:val="0"/>
              <w:rPr>
                <w:rFonts w:eastAsiaTheme="majorEastAsia" w:cstheme="minorHAnsi"/>
                <w:b/>
                <w:szCs w:val="32"/>
              </w:rPr>
            </w:pPr>
            <w:r w:rsidRPr="003B795F">
              <w:rPr>
                <w:rFonts w:eastAsiaTheme="majorEastAsia" w:cstheme="minorHAnsi"/>
                <w:b/>
                <w:szCs w:val="32"/>
              </w:rPr>
              <w:t>Name:</w:t>
            </w:r>
          </w:p>
        </w:tc>
        <w:tc>
          <w:tcPr>
            <w:tcW w:w="1471" w:type="pct"/>
          </w:tcPr>
          <w:p w14:paraId="6F5CDB98" w14:textId="77777777" w:rsidR="003B795F" w:rsidRPr="003B795F" w:rsidRDefault="003B795F" w:rsidP="003B795F">
            <w:pPr>
              <w:keepNext/>
              <w:keepLines/>
              <w:tabs>
                <w:tab w:val="left" w:pos="7830"/>
              </w:tabs>
              <w:spacing w:before="240"/>
              <w:outlineLvl w:val="0"/>
              <w:rPr>
                <w:rFonts w:eastAsiaTheme="majorEastAsia" w:cstheme="minorHAnsi"/>
                <w:b/>
                <w:szCs w:val="32"/>
              </w:rPr>
            </w:pPr>
          </w:p>
        </w:tc>
        <w:tc>
          <w:tcPr>
            <w:tcW w:w="1471" w:type="pct"/>
          </w:tcPr>
          <w:p w14:paraId="58614D0E" w14:textId="77777777" w:rsidR="003B795F" w:rsidRPr="003B795F" w:rsidRDefault="003B795F" w:rsidP="003B795F">
            <w:pPr>
              <w:keepNext/>
              <w:keepLines/>
              <w:tabs>
                <w:tab w:val="left" w:pos="7830"/>
              </w:tabs>
              <w:spacing w:before="240"/>
              <w:outlineLvl w:val="0"/>
              <w:rPr>
                <w:rFonts w:eastAsiaTheme="majorEastAsia" w:cstheme="minorHAnsi"/>
                <w:b/>
                <w:szCs w:val="32"/>
              </w:rPr>
            </w:pPr>
          </w:p>
        </w:tc>
        <w:tc>
          <w:tcPr>
            <w:tcW w:w="1472" w:type="pct"/>
          </w:tcPr>
          <w:p w14:paraId="27D5FA9D" w14:textId="77777777" w:rsidR="003B795F" w:rsidRPr="003B795F" w:rsidRDefault="003B795F" w:rsidP="003B795F">
            <w:pPr>
              <w:keepNext/>
              <w:keepLines/>
              <w:tabs>
                <w:tab w:val="left" w:pos="7830"/>
              </w:tabs>
              <w:spacing w:before="240"/>
              <w:outlineLvl w:val="0"/>
              <w:rPr>
                <w:rFonts w:eastAsiaTheme="majorEastAsia" w:cstheme="minorHAnsi"/>
                <w:b/>
                <w:szCs w:val="32"/>
              </w:rPr>
            </w:pPr>
          </w:p>
        </w:tc>
      </w:tr>
      <w:tr w:rsidR="003B795F" w:rsidRPr="003B795F" w14:paraId="096BC0D1" w14:textId="77777777" w:rsidTr="00900A75">
        <w:trPr>
          <w:trHeight w:val="126"/>
        </w:trPr>
        <w:tc>
          <w:tcPr>
            <w:tcW w:w="586" w:type="pct"/>
            <w:shd w:val="clear" w:color="auto" w:fill="F2F2F2" w:themeFill="background1" w:themeFillShade="F2"/>
          </w:tcPr>
          <w:p w14:paraId="20B4D587" w14:textId="77777777" w:rsidR="003B795F" w:rsidRPr="003B795F" w:rsidRDefault="003B795F" w:rsidP="003B795F">
            <w:pPr>
              <w:keepNext/>
              <w:keepLines/>
              <w:tabs>
                <w:tab w:val="left" w:pos="7830"/>
              </w:tabs>
              <w:spacing w:before="240"/>
              <w:outlineLvl w:val="0"/>
              <w:rPr>
                <w:rFonts w:eastAsiaTheme="majorEastAsia" w:cstheme="minorHAnsi"/>
                <w:b/>
                <w:szCs w:val="32"/>
              </w:rPr>
            </w:pPr>
            <w:r w:rsidRPr="003B795F">
              <w:rPr>
                <w:rFonts w:eastAsiaTheme="majorEastAsia" w:cstheme="minorHAnsi"/>
                <w:b/>
                <w:szCs w:val="32"/>
              </w:rPr>
              <w:t>Date:</w:t>
            </w:r>
          </w:p>
        </w:tc>
        <w:tc>
          <w:tcPr>
            <w:tcW w:w="1471" w:type="pct"/>
          </w:tcPr>
          <w:p w14:paraId="547066F8" w14:textId="77777777" w:rsidR="003B795F" w:rsidRPr="003B795F" w:rsidRDefault="003B795F" w:rsidP="003B795F">
            <w:pPr>
              <w:keepNext/>
              <w:keepLines/>
              <w:tabs>
                <w:tab w:val="left" w:pos="7830"/>
              </w:tabs>
              <w:spacing w:before="240"/>
              <w:outlineLvl w:val="0"/>
              <w:rPr>
                <w:rFonts w:eastAsiaTheme="majorEastAsia" w:cstheme="minorHAnsi"/>
                <w:b/>
                <w:szCs w:val="32"/>
              </w:rPr>
            </w:pPr>
          </w:p>
        </w:tc>
        <w:tc>
          <w:tcPr>
            <w:tcW w:w="1471" w:type="pct"/>
          </w:tcPr>
          <w:p w14:paraId="772B2A82" w14:textId="77777777" w:rsidR="003B795F" w:rsidRPr="003B795F" w:rsidRDefault="003B795F" w:rsidP="003B795F">
            <w:pPr>
              <w:keepNext/>
              <w:keepLines/>
              <w:tabs>
                <w:tab w:val="left" w:pos="7830"/>
              </w:tabs>
              <w:spacing w:before="240"/>
              <w:outlineLvl w:val="0"/>
              <w:rPr>
                <w:rFonts w:eastAsiaTheme="majorEastAsia" w:cstheme="minorHAnsi"/>
                <w:b/>
                <w:szCs w:val="32"/>
              </w:rPr>
            </w:pPr>
          </w:p>
        </w:tc>
        <w:tc>
          <w:tcPr>
            <w:tcW w:w="1472" w:type="pct"/>
          </w:tcPr>
          <w:p w14:paraId="4E0AA514" w14:textId="77777777" w:rsidR="003B795F" w:rsidRPr="003B795F" w:rsidRDefault="003B795F" w:rsidP="003B795F">
            <w:pPr>
              <w:keepNext/>
              <w:keepLines/>
              <w:tabs>
                <w:tab w:val="left" w:pos="7830"/>
              </w:tabs>
              <w:spacing w:before="240"/>
              <w:outlineLvl w:val="0"/>
              <w:rPr>
                <w:rFonts w:eastAsiaTheme="majorEastAsia" w:cstheme="minorHAnsi"/>
                <w:b/>
                <w:szCs w:val="32"/>
              </w:rPr>
            </w:pPr>
          </w:p>
        </w:tc>
      </w:tr>
      <w:tr w:rsidR="003B795F" w:rsidRPr="003B795F" w14:paraId="66637BAD" w14:textId="77777777" w:rsidTr="00900A75">
        <w:trPr>
          <w:trHeight w:val="126"/>
        </w:trPr>
        <w:tc>
          <w:tcPr>
            <w:tcW w:w="586" w:type="pct"/>
            <w:shd w:val="clear" w:color="auto" w:fill="F2F2F2" w:themeFill="background1" w:themeFillShade="F2"/>
          </w:tcPr>
          <w:p w14:paraId="05D0CF85" w14:textId="77777777" w:rsidR="003B795F" w:rsidRPr="003B795F" w:rsidRDefault="003B795F" w:rsidP="003B795F">
            <w:pPr>
              <w:keepNext/>
              <w:keepLines/>
              <w:tabs>
                <w:tab w:val="left" w:pos="7830"/>
              </w:tabs>
              <w:spacing w:before="240"/>
              <w:outlineLvl w:val="0"/>
              <w:rPr>
                <w:rFonts w:eastAsiaTheme="majorEastAsia" w:cstheme="minorHAnsi"/>
                <w:b/>
                <w:szCs w:val="32"/>
              </w:rPr>
            </w:pPr>
            <w:r w:rsidRPr="003B795F">
              <w:rPr>
                <w:rFonts w:eastAsiaTheme="majorEastAsia" w:cstheme="minorHAnsi"/>
                <w:b/>
                <w:szCs w:val="32"/>
              </w:rPr>
              <w:t>Time:</w:t>
            </w:r>
          </w:p>
        </w:tc>
        <w:tc>
          <w:tcPr>
            <w:tcW w:w="1471" w:type="pct"/>
          </w:tcPr>
          <w:p w14:paraId="36B5E0A2" w14:textId="77777777" w:rsidR="003B795F" w:rsidRPr="003B795F" w:rsidRDefault="003B795F" w:rsidP="003B795F">
            <w:pPr>
              <w:keepNext/>
              <w:keepLines/>
              <w:tabs>
                <w:tab w:val="left" w:pos="7830"/>
              </w:tabs>
              <w:spacing w:before="240"/>
              <w:outlineLvl w:val="0"/>
              <w:rPr>
                <w:rFonts w:eastAsiaTheme="majorEastAsia" w:cstheme="minorHAnsi"/>
                <w:b/>
                <w:szCs w:val="32"/>
              </w:rPr>
            </w:pPr>
          </w:p>
        </w:tc>
        <w:tc>
          <w:tcPr>
            <w:tcW w:w="1471" w:type="pct"/>
          </w:tcPr>
          <w:p w14:paraId="7A776CFB" w14:textId="77777777" w:rsidR="003B795F" w:rsidRPr="003B795F" w:rsidRDefault="003B795F" w:rsidP="003B795F">
            <w:pPr>
              <w:keepNext/>
              <w:keepLines/>
              <w:tabs>
                <w:tab w:val="left" w:pos="7830"/>
              </w:tabs>
              <w:spacing w:before="240"/>
              <w:outlineLvl w:val="0"/>
              <w:rPr>
                <w:rFonts w:eastAsiaTheme="majorEastAsia" w:cstheme="minorHAnsi"/>
                <w:b/>
                <w:szCs w:val="32"/>
              </w:rPr>
            </w:pPr>
          </w:p>
        </w:tc>
        <w:tc>
          <w:tcPr>
            <w:tcW w:w="1472" w:type="pct"/>
          </w:tcPr>
          <w:p w14:paraId="529CD9FC" w14:textId="77777777" w:rsidR="003B795F" w:rsidRPr="003B795F" w:rsidRDefault="003B795F" w:rsidP="003B795F">
            <w:pPr>
              <w:keepNext/>
              <w:keepLines/>
              <w:tabs>
                <w:tab w:val="left" w:pos="7830"/>
              </w:tabs>
              <w:spacing w:before="240"/>
              <w:outlineLvl w:val="0"/>
              <w:rPr>
                <w:rFonts w:eastAsiaTheme="majorEastAsia" w:cstheme="minorHAnsi"/>
                <w:b/>
                <w:szCs w:val="32"/>
              </w:rPr>
            </w:pPr>
          </w:p>
        </w:tc>
      </w:tr>
      <w:tr w:rsidR="003B795F" w:rsidRPr="003B795F" w14:paraId="233FF70F" w14:textId="77777777" w:rsidTr="00900A75">
        <w:trPr>
          <w:trHeight w:val="126"/>
        </w:trPr>
        <w:tc>
          <w:tcPr>
            <w:tcW w:w="586" w:type="pct"/>
            <w:shd w:val="clear" w:color="auto" w:fill="F2F2F2" w:themeFill="background1" w:themeFillShade="F2"/>
          </w:tcPr>
          <w:p w14:paraId="118C819A" w14:textId="77777777" w:rsidR="003B795F" w:rsidRPr="003B795F" w:rsidRDefault="003B795F" w:rsidP="003B795F">
            <w:pPr>
              <w:keepNext/>
              <w:keepLines/>
              <w:tabs>
                <w:tab w:val="left" w:pos="7830"/>
              </w:tabs>
              <w:spacing w:before="240"/>
              <w:outlineLvl w:val="0"/>
              <w:rPr>
                <w:rFonts w:eastAsiaTheme="majorEastAsia" w:cstheme="minorHAnsi"/>
                <w:b/>
                <w:szCs w:val="32"/>
              </w:rPr>
            </w:pPr>
            <w:r w:rsidRPr="003B795F">
              <w:rPr>
                <w:rFonts w:eastAsiaTheme="majorEastAsia" w:cstheme="minorHAnsi"/>
                <w:b/>
                <w:szCs w:val="32"/>
              </w:rPr>
              <w:t>Location:</w:t>
            </w:r>
          </w:p>
        </w:tc>
        <w:tc>
          <w:tcPr>
            <w:tcW w:w="1471" w:type="pct"/>
          </w:tcPr>
          <w:p w14:paraId="5654BE0C" w14:textId="77777777" w:rsidR="003B795F" w:rsidRPr="003B795F" w:rsidRDefault="003B795F" w:rsidP="003B795F">
            <w:pPr>
              <w:keepNext/>
              <w:keepLines/>
              <w:tabs>
                <w:tab w:val="left" w:pos="7830"/>
              </w:tabs>
              <w:spacing w:before="240"/>
              <w:outlineLvl w:val="0"/>
              <w:rPr>
                <w:rFonts w:eastAsiaTheme="majorEastAsia" w:cstheme="minorHAnsi"/>
                <w:b/>
                <w:szCs w:val="32"/>
              </w:rPr>
            </w:pPr>
          </w:p>
        </w:tc>
        <w:tc>
          <w:tcPr>
            <w:tcW w:w="1471" w:type="pct"/>
          </w:tcPr>
          <w:p w14:paraId="0C0BA8AE" w14:textId="77777777" w:rsidR="003B795F" w:rsidRPr="003B795F" w:rsidRDefault="003B795F" w:rsidP="003B795F">
            <w:pPr>
              <w:keepNext/>
              <w:keepLines/>
              <w:tabs>
                <w:tab w:val="left" w:pos="7830"/>
              </w:tabs>
              <w:spacing w:before="240"/>
              <w:outlineLvl w:val="0"/>
              <w:rPr>
                <w:rFonts w:eastAsiaTheme="majorEastAsia" w:cstheme="minorHAnsi"/>
                <w:b/>
                <w:szCs w:val="32"/>
              </w:rPr>
            </w:pPr>
          </w:p>
        </w:tc>
        <w:tc>
          <w:tcPr>
            <w:tcW w:w="1472" w:type="pct"/>
          </w:tcPr>
          <w:p w14:paraId="3652D847" w14:textId="77777777" w:rsidR="003B795F" w:rsidRPr="003B795F" w:rsidRDefault="003B795F" w:rsidP="003B795F">
            <w:pPr>
              <w:keepNext/>
              <w:keepLines/>
              <w:tabs>
                <w:tab w:val="left" w:pos="7830"/>
              </w:tabs>
              <w:spacing w:before="240"/>
              <w:outlineLvl w:val="0"/>
              <w:rPr>
                <w:rFonts w:eastAsiaTheme="majorEastAsia" w:cstheme="minorHAnsi"/>
                <w:b/>
                <w:szCs w:val="32"/>
              </w:rPr>
            </w:pPr>
          </w:p>
        </w:tc>
      </w:tr>
    </w:tbl>
    <w:p w14:paraId="67F5B710" w14:textId="77777777" w:rsidR="003B795F" w:rsidRPr="003B795F" w:rsidRDefault="003B795F" w:rsidP="003B795F">
      <w:pPr>
        <w:rPr>
          <w:rFonts w:asciiTheme="majorHAnsi" w:eastAsiaTheme="majorEastAsia" w:hAnsiTheme="majorHAnsi" w:cstheme="majorBidi"/>
          <w:sz w:val="32"/>
          <w:szCs w:val="32"/>
        </w:rPr>
      </w:pPr>
    </w:p>
    <w:p w14:paraId="587CDEFE" w14:textId="77777777" w:rsidR="003B795F" w:rsidRPr="003B795F" w:rsidRDefault="003B795F" w:rsidP="003B795F">
      <w:pPr>
        <w:keepNext/>
        <w:keepLines/>
        <w:tabs>
          <w:tab w:val="left" w:pos="7830"/>
        </w:tabs>
        <w:spacing w:before="240" w:after="0"/>
        <w:outlineLvl w:val="0"/>
        <w:rPr>
          <w:rFonts w:asciiTheme="majorHAnsi" w:eastAsiaTheme="majorEastAsia" w:hAnsiTheme="majorHAnsi" w:cstheme="majorBidi"/>
          <w:b/>
          <w:sz w:val="32"/>
          <w:szCs w:val="32"/>
        </w:rPr>
      </w:pPr>
      <w:r w:rsidRPr="003B795F">
        <w:rPr>
          <w:rFonts w:asciiTheme="majorHAnsi" w:eastAsiaTheme="majorEastAsia" w:hAnsiTheme="majorHAnsi" w:cstheme="majorBidi"/>
          <w:b/>
          <w:sz w:val="32"/>
          <w:szCs w:val="32"/>
        </w:rPr>
        <w:t>Mediation Session Details</w:t>
      </w:r>
    </w:p>
    <w:p w14:paraId="49838B9E" w14:textId="77777777" w:rsidR="003B795F" w:rsidRPr="003B795F" w:rsidRDefault="003B795F" w:rsidP="003B795F">
      <w:r w:rsidRPr="003B795F">
        <w:t xml:space="preserve">The company is responsible for booking the mediation session or sessions with the participants on the agreed dates. Please allow 3 to 4 hours for a </w:t>
      </w:r>
      <w:proofErr w:type="gramStart"/>
      <w:r w:rsidRPr="003B795F">
        <w:t>two person</w:t>
      </w:r>
      <w:proofErr w:type="gramEnd"/>
      <w:r w:rsidRPr="003B795F">
        <w:t xml:space="preserve"> mediation. Unused hours will be refunded / not charged. </w:t>
      </w:r>
    </w:p>
    <w:tbl>
      <w:tblPr>
        <w:tblStyle w:val="TableGrid"/>
        <w:tblW w:w="5001" w:type="pct"/>
        <w:tblLook w:val="04A0" w:firstRow="1" w:lastRow="0" w:firstColumn="1" w:lastColumn="0" w:noHBand="0" w:noVBand="1"/>
      </w:tblPr>
      <w:tblGrid>
        <w:gridCol w:w="1219"/>
        <w:gridCol w:w="8519"/>
      </w:tblGrid>
      <w:tr w:rsidR="003B795F" w:rsidRPr="003B795F" w14:paraId="6C59E800" w14:textId="77777777" w:rsidTr="00900A75">
        <w:trPr>
          <w:trHeight w:val="454"/>
        </w:trPr>
        <w:tc>
          <w:tcPr>
            <w:tcW w:w="626" w:type="pct"/>
            <w:shd w:val="clear" w:color="auto" w:fill="F2F2F2" w:themeFill="background1" w:themeFillShade="F2"/>
          </w:tcPr>
          <w:p w14:paraId="569001F7" w14:textId="77777777" w:rsidR="003B795F" w:rsidRPr="003B795F" w:rsidRDefault="003B795F" w:rsidP="003B795F">
            <w:pPr>
              <w:keepNext/>
              <w:keepLines/>
              <w:tabs>
                <w:tab w:val="left" w:pos="7830"/>
              </w:tabs>
              <w:outlineLvl w:val="0"/>
              <w:rPr>
                <w:rFonts w:eastAsiaTheme="majorEastAsia" w:cstheme="minorHAnsi"/>
                <w:b/>
                <w:szCs w:val="32"/>
              </w:rPr>
            </w:pPr>
            <w:r w:rsidRPr="003B795F">
              <w:rPr>
                <w:rFonts w:eastAsiaTheme="majorEastAsia" w:cstheme="minorHAnsi"/>
                <w:b/>
                <w:szCs w:val="32"/>
              </w:rPr>
              <w:t>Date:</w:t>
            </w:r>
          </w:p>
        </w:tc>
        <w:tc>
          <w:tcPr>
            <w:tcW w:w="4374" w:type="pct"/>
          </w:tcPr>
          <w:p w14:paraId="6DA84B33" w14:textId="77777777" w:rsidR="003B795F" w:rsidRPr="003B795F" w:rsidRDefault="003B795F" w:rsidP="003B795F">
            <w:pPr>
              <w:keepNext/>
              <w:keepLines/>
              <w:tabs>
                <w:tab w:val="left" w:pos="7830"/>
              </w:tabs>
              <w:outlineLvl w:val="0"/>
              <w:rPr>
                <w:rFonts w:eastAsiaTheme="majorEastAsia" w:cstheme="minorHAnsi"/>
                <w:b/>
                <w:szCs w:val="32"/>
              </w:rPr>
            </w:pPr>
          </w:p>
        </w:tc>
      </w:tr>
      <w:tr w:rsidR="003B795F" w:rsidRPr="003B795F" w14:paraId="60FA81AE" w14:textId="77777777" w:rsidTr="00900A75">
        <w:trPr>
          <w:trHeight w:val="454"/>
        </w:trPr>
        <w:tc>
          <w:tcPr>
            <w:tcW w:w="626" w:type="pct"/>
            <w:shd w:val="clear" w:color="auto" w:fill="F2F2F2" w:themeFill="background1" w:themeFillShade="F2"/>
          </w:tcPr>
          <w:p w14:paraId="5026273C" w14:textId="77777777" w:rsidR="003B795F" w:rsidRPr="003B795F" w:rsidRDefault="003B795F" w:rsidP="003B795F">
            <w:pPr>
              <w:keepNext/>
              <w:keepLines/>
              <w:tabs>
                <w:tab w:val="left" w:pos="7830"/>
              </w:tabs>
              <w:outlineLvl w:val="0"/>
              <w:rPr>
                <w:rFonts w:eastAsiaTheme="majorEastAsia" w:cstheme="minorHAnsi"/>
                <w:b/>
                <w:szCs w:val="32"/>
              </w:rPr>
            </w:pPr>
            <w:r w:rsidRPr="003B795F">
              <w:rPr>
                <w:rFonts w:eastAsiaTheme="majorEastAsia" w:cstheme="minorHAnsi"/>
                <w:b/>
                <w:szCs w:val="32"/>
              </w:rPr>
              <w:t>Time:</w:t>
            </w:r>
          </w:p>
        </w:tc>
        <w:tc>
          <w:tcPr>
            <w:tcW w:w="4374" w:type="pct"/>
          </w:tcPr>
          <w:p w14:paraId="62BBFD8A" w14:textId="77777777" w:rsidR="003B795F" w:rsidRPr="003B795F" w:rsidRDefault="003B795F" w:rsidP="003B795F">
            <w:pPr>
              <w:keepNext/>
              <w:keepLines/>
              <w:tabs>
                <w:tab w:val="left" w:pos="7830"/>
              </w:tabs>
              <w:outlineLvl w:val="0"/>
              <w:rPr>
                <w:rFonts w:eastAsiaTheme="majorEastAsia" w:cstheme="minorHAnsi"/>
                <w:b/>
                <w:szCs w:val="32"/>
              </w:rPr>
            </w:pPr>
          </w:p>
        </w:tc>
      </w:tr>
      <w:tr w:rsidR="003B795F" w:rsidRPr="003B795F" w14:paraId="0C08D5AF" w14:textId="77777777" w:rsidTr="00900A75">
        <w:trPr>
          <w:trHeight w:val="454"/>
        </w:trPr>
        <w:tc>
          <w:tcPr>
            <w:tcW w:w="626" w:type="pct"/>
            <w:shd w:val="clear" w:color="auto" w:fill="F2F2F2" w:themeFill="background1" w:themeFillShade="F2"/>
          </w:tcPr>
          <w:p w14:paraId="054DD54B" w14:textId="77777777" w:rsidR="003B795F" w:rsidRPr="003B795F" w:rsidRDefault="003B795F" w:rsidP="003B795F">
            <w:pPr>
              <w:keepNext/>
              <w:keepLines/>
              <w:tabs>
                <w:tab w:val="left" w:pos="7830"/>
              </w:tabs>
              <w:outlineLvl w:val="0"/>
              <w:rPr>
                <w:rFonts w:eastAsiaTheme="majorEastAsia" w:cstheme="minorHAnsi"/>
                <w:b/>
                <w:szCs w:val="32"/>
              </w:rPr>
            </w:pPr>
            <w:r w:rsidRPr="003B795F">
              <w:rPr>
                <w:rFonts w:eastAsiaTheme="majorEastAsia" w:cstheme="minorHAnsi"/>
                <w:b/>
                <w:szCs w:val="32"/>
              </w:rPr>
              <w:t>Location</w:t>
            </w:r>
          </w:p>
        </w:tc>
        <w:tc>
          <w:tcPr>
            <w:tcW w:w="4374" w:type="pct"/>
          </w:tcPr>
          <w:p w14:paraId="15FC5300" w14:textId="77777777" w:rsidR="003B795F" w:rsidRPr="003B795F" w:rsidRDefault="003B795F" w:rsidP="003B795F">
            <w:pPr>
              <w:keepNext/>
              <w:keepLines/>
              <w:tabs>
                <w:tab w:val="left" w:pos="7830"/>
              </w:tabs>
              <w:outlineLvl w:val="0"/>
              <w:rPr>
                <w:rFonts w:eastAsiaTheme="majorEastAsia" w:cstheme="minorHAnsi"/>
                <w:b/>
                <w:szCs w:val="32"/>
              </w:rPr>
            </w:pPr>
          </w:p>
        </w:tc>
      </w:tr>
    </w:tbl>
    <w:p w14:paraId="49FA5445" w14:textId="77777777" w:rsidR="003B795F" w:rsidRPr="003B795F" w:rsidRDefault="003B795F" w:rsidP="003B795F">
      <w:pPr>
        <w:keepNext/>
        <w:keepLines/>
        <w:spacing w:before="240" w:after="0"/>
        <w:outlineLvl w:val="0"/>
        <w:rPr>
          <w:rFonts w:asciiTheme="majorHAnsi" w:eastAsiaTheme="majorEastAsia" w:hAnsiTheme="majorHAnsi" w:cstheme="majorBidi"/>
          <w:b/>
          <w:sz w:val="32"/>
          <w:szCs w:val="32"/>
        </w:rPr>
      </w:pPr>
      <w:r w:rsidRPr="003B795F">
        <w:rPr>
          <w:rFonts w:asciiTheme="majorHAnsi" w:eastAsiaTheme="majorEastAsia" w:hAnsiTheme="majorHAnsi" w:cstheme="majorBidi"/>
          <w:b/>
          <w:sz w:val="32"/>
          <w:szCs w:val="32"/>
        </w:rPr>
        <w:t xml:space="preserve">Background Information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3B795F" w:rsidRPr="003B795F" w14:paraId="1E6FF85F" w14:textId="77777777" w:rsidTr="00900A75">
        <w:tc>
          <w:tcPr>
            <w:tcW w:w="2547" w:type="dxa"/>
            <w:shd w:val="clear" w:color="auto" w:fill="F2F2F2" w:themeFill="background1" w:themeFillShade="F2"/>
          </w:tcPr>
          <w:p w14:paraId="237FAFAA" w14:textId="77777777" w:rsidR="003B795F" w:rsidRPr="003B795F" w:rsidRDefault="003B795F" w:rsidP="003B795F">
            <w:r w:rsidRPr="003B795F">
              <w:t xml:space="preserve">Details of issues / grievances between parties. </w:t>
            </w:r>
          </w:p>
        </w:tc>
        <w:tc>
          <w:tcPr>
            <w:tcW w:w="6469" w:type="dxa"/>
          </w:tcPr>
          <w:p w14:paraId="7482C301" w14:textId="77777777" w:rsidR="003B795F" w:rsidRPr="003B795F" w:rsidRDefault="00C22A89" w:rsidP="003B795F">
            <w:sdt>
              <w:sdtPr>
                <w:id w:val="-664780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795F" w:rsidRPr="003B795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3B795F" w:rsidRPr="003B795F">
              <w:t xml:space="preserve"> Formal Complaint?</w:t>
            </w:r>
          </w:p>
          <w:p w14:paraId="577FEAAF" w14:textId="77777777" w:rsidR="003B795F" w:rsidRPr="003B795F" w:rsidRDefault="003B795F" w:rsidP="003B795F"/>
          <w:p w14:paraId="615B1603" w14:textId="77777777" w:rsidR="003B795F" w:rsidRPr="003B795F" w:rsidRDefault="003B795F" w:rsidP="003B795F"/>
          <w:p w14:paraId="7E685424" w14:textId="77777777" w:rsidR="003B795F" w:rsidRPr="003B795F" w:rsidRDefault="003B795F" w:rsidP="003B795F"/>
          <w:p w14:paraId="0370EE3B" w14:textId="77777777" w:rsidR="003B795F" w:rsidRPr="003B795F" w:rsidRDefault="003B795F" w:rsidP="003B795F"/>
        </w:tc>
      </w:tr>
      <w:tr w:rsidR="003B795F" w:rsidRPr="003B795F" w14:paraId="2322910A" w14:textId="77777777" w:rsidTr="00900A75">
        <w:tc>
          <w:tcPr>
            <w:tcW w:w="2547" w:type="dxa"/>
            <w:shd w:val="clear" w:color="auto" w:fill="F2F2F2" w:themeFill="background1" w:themeFillShade="F2"/>
          </w:tcPr>
          <w:p w14:paraId="48980B0F" w14:textId="77777777" w:rsidR="003B795F" w:rsidRPr="003B795F" w:rsidRDefault="003B795F" w:rsidP="003B795F">
            <w:r w:rsidRPr="003B795F">
              <w:t>How long has the business been aware of the issues?</w:t>
            </w:r>
          </w:p>
        </w:tc>
        <w:tc>
          <w:tcPr>
            <w:tcW w:w="6469" w:type="dxa"/>
          </w:tcPr>
          <w:p w14:paraId="0BED2148" w14:textId="77777777" w:rsidR="003B795F" w:rsidRPr="003B795F" w:rsidRDefault="003B795F" w:rsidP="003B795F"/>
        </w:tc>
      </w:tr>
      <w:tr w:rsidR="003B795F" w:rsidRPr="003B795F" w14:paraId="7B4FDD64" w14:textId="77777777" w:rsidTr="00900A75">
        <w:tc>
          <w:tcPr>
            <w:tcW w:w="2547" w:type="dxa"/>
            <w:shd w:val="clear" w:color="auto" w:fill="F2F2F2" w:themeFill="background1" w:themeFillShade="F2"/>
          </w:tcPr>
          <w:p w14:paraId="0022E3DC" w14:textId="77777777" w:rsidR="003B795F" w:rsidRPr="003B795F" w:rsidRDefault="003B795F" w:rsidP="003B795F">
            <w:r w:rsidRPr="003B795F">
              <w:t>What efforts to resolve the issue have been made?</w:t>
            </w:r>
          </w:p>
        </w:tc>
        <w:tc>
          <w:tcPr>
            <w:tcW w:w="6469" w:type="dxa"/>
          </w:tcPr>
          <w:p w14:paraId="558C1D60" w14:textId="77777777" w:rsidR="003B795F" w:rsidRPr="003B795F" w:rsidRDefault="003B795F" w:rsidP="003B795F"/>
        </w:tc>
      </w:tr>
      <w:tr w:rsidR="003B795F" w:rsidRPr="003B795F" w14:paraId="62103AFF" w14:textId="77777777" w:rsidTr="00900A75">
        <w:tc>
          <w:tcPr>
            <w:tcW w:w="2547" w:type="dxa"/>
            <w:shd w:val="clear" w:color="auto" w:fill="F2F2F2" w:themeFill="background1" w:themeFillShade="F2"/>
          </w:tcPr>
          <w:p w14:paraId="41ED34AC" w14:textId="77777777" w:rsidR="003B795F" w:rsidRPr="003B795F" w:rsidRDefault="003B795F" w:rsidP="003B795F">
            <w:r w:rsidRPr="003B795F">
              <w:t>What outcomes are the business expecting from the Mediation?</w:t>
            </w:r>
          </w:p>
        </w:tc>
        <w:tc>
          <w:tcPr>
            <w:tcW w:w="6469" w:type="dxa"/>
          </w:tcPr>
          <w:p w14:paraId="440A8154" w14:textId="77777777" w:rsidR="003B795F" w:rsidRPr="003B795F" w:rsidRDefault="003B795F" w:rsidP="003B795F"/>
        </w:tc>
      </w:tr>
      <w:tr w:rsidR="003B795F" w:rsidRPr="003B795F" w14:paraId="5AE614B3" w14:textId="77777777" w:rsidTr="00900A75">
        <w:tc>
          <w:tcPr>
            <w:tcW w:w="2547" w:type="dxa"/>
            <w:shd w:val="clear" w:color="auto" w:fill="F2F2F2" w:themeFill="background1" w:themeFillShade="F2"/>
          </w:tcPr>
          <w:p w14:paraId="23B42D6B" w14:textId="77777777" w:rsidR="003B795F" w:rsidRPr="003B795F" w:rsidRDefault="003B795F" w:rsidP="003B795F">
            <w:r w:rsidRPr="003B795F">
              <w:t>If Mediation is unsuccessful what is the next likely step in the resolution process?</w:t>
            </w:r>
          </w:p>
        </w:tc>
        <w:tc>
          <w:tcPr>
            <w:tcW w:w="6469" w:type="dxa"/>
          </w:tcPr>
          <w:p w14:paraId="523F211C" w14:textId="77777777" w:rsidR="003B795F" w:rsidRPr="003B795F" w:rsidRDefault="003B795F" w:rsidP="003B795F"/>
        </w:tc>
      </w:tr>
      <w:tr w:rsidR="003B795F" w:rsidRPr="003B795F" w14:paraId="05A437BC" w14:textId="77777777" w:rsidTr="00900A75">
        <w:tc>
          <w:tcPr>
            <w:tcW w:w="2547" w:type="dxa"/>
            <w:shd w:val="clear" w:color="auto" w:fill="F2F2F2" w:themeFill="background1" w:themeFillShade="F2"/>
          </w:tcPr>
          <w:p w14:paraId="47B4F596" w14:textId="77777777" w:rsidR="003B795F" w:rsidRPr="003B795F" w:rsidRDefault="003B795F" w:rsidP="003B795F">
            <w:r w:rsidRPr="003B795F">
              <w:t>What information does the business expect from the mediation?</w:t>
            </w:r>
          </w:p>
        </w:tc>
        <w:tc>
          <w:tcPr>
            <w:tcW w:w="6469" w:type="dxa"/>
          </w:tcPr>
          <w:p w14:paraId="043E5E2D" w14:textId="77777777" w:rsidR="003B795F" w:rsidRPr="003B795F" w:rsidRDefault="00C22A89" w:rsidP="003B795F">
            <w:sdt>
              <w:sdtPr>
                <w:id w:val="970244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795F" w:rsidRPr="003B795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3B795F" w:rsidRPr="003B795F">
              <w:t xml:space="preserve"> Confirmation of Attendance</w:t>
            </w:r>
          </w:p>
          <w:p w14:paraId="67AFA04A" w14:textId="77777777" w:rsidR="003B795F" w:rsidRPr="003B795F" w:rsidRDefault="00C22A89" w:rsidP="003B795F">
            <w:sdt>
              <w:sdtPr>
                <w:id w:val="-296066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795F" w:rsidRPr="003B795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3B795F" w:rsidRPr="003B795F">
              <w:t xml:space="preserve"> Signed Agreement reached</w:t>
            </w:r>
          </w:p>
          <w:p w14:paraId="57A51CB6" w14:textId="77777777" w:rsidR="003B795F" w:rsidRPr="003B795F" w:rsidRDefault="00C22A89" w:rsidP="003B795F">
            <w:sdt>
              <w:sdtPr>
                <w:id w:val="-752750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795F" w:rsidRPr="003B795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3B795F" w:rsidRPr="003B795F">
              <w:t xml:space="preserve"> </w:t>
            </w:r>
          </w:p>
          <w:p w14:paraId="744B462F" w14:textId="77777777" w:rsidR="003B795F" w:rsidRPr="003B795F" w:rsidRDefault="003B795F" w:rsidP="003B795F"/>
          <w:p w14:paraId="06D071A3" w14:textId="77777777" w:rsidR="003B795F" w:rsidRPr="003B795F" w:rsidRDefault="003B795F" w:rsidP="003B795F"/>
        </w:tc>
      </w:tr>
      <w:tr w:rsidR="003B795F" w:rsidRPr="003B795F" w14:paraId="64E9633A" w14:textId="77777777" w:rsidTr="00900A75">
        <w:trPr>
          <w:trHeight w:val="2066"/>
        </w:trPr>
        <w:tc>
          <w:tcPr>
            <w:tcW w:w="2547" w:type="dxa"/>
            <w:shd w:val="clear" w:color="auto" w:fill="F2F2F2" w:themeFill="background1" w:themeFillShade="F2"/>
          </w:tcPr>
          <w:p w14:paraId="07FADFA6" w14:textId="77777777" w:rsidR="003B795F" w:rsidRPr="003B795F" w:rsidRDefault="003B795F" w:rsidP="003B795F">
            <w:r w:rsidRPr="003B795F">
              <w:lastRenderedPageBreak/>
              <w:t>Notes</w:t>
            </w:r>
          </w:p>
        </w:tc>
        <w:tc>
          <w:tcPr>
            <w:tcW w:w="6469" w:type="dxa"/>
          </w:tcPr>
          <w:p w14:paraId="3E628732" w14:textId="77777777" w:rsidR="003B795F" w:rsidRPr="003B795F" w:rsidRDefault="003B795F" w:rsidP="003B795F"/>
        </w:tc>
      </w:tr>
    </w:tbl>
    <w:p w14:paraId="68908EA5" w14:textId="77777777" w:rsidR="003B795F" w:rsidRPr="003B795F" w:rsidRDefault="003B795F" w:rsidP="003B795F"/>
    <w:p w14:paraId="0CBD4356" w14:textId="77777777" w:rsidR="002D0594" w:rsidRDefault="000730B1">
      <w:r>
        <w:t xml:space="preserve"> </w:t>
      </w:r>
      <w:r w:rsidR="00CB1CFE">
        <w:t xml:space="preserve"> </w:t>
      </w:r>
      <w:r w:rsidR="00CB1CFE">
        <w:tab/>
      </w:r>
    </w:p>
    <w:p w14:paraId="53CCE33A" w14:textId="77777777" w:rsidR="00B93E8B" w:rsidRDefault="00B93E8B" w:rsidP="00114AAA">
      <w:pPr>
        <w:jc w:val="both"/>
      </w:pPr>
    </w:p>
    <w:p w14:paraId="76360F9E" w14:textId="77777777" w:rsidR="00B93E8B" w:rsidRDefault="00B93E8B" w:rsidP="00114AAA">
      <w:pPr>
        <w:jc w:val="both"/>
      </w:pPr>
    </w:p>
    <w:p w14:paraId="130221A7" w14:textId="77777777" w:rsidR="00B93E8B" w:rsidRDefault="003B795F" w:rsidP="00114AAA">
      <w:pPr>
        <w:jc w:val="both"/>
      </w:pPr>
      <w:r>
        <w:t>Thank you for your request to Mediate.</w:t>
      </w:r>
    </w:p>
    <w:p w14:paraId="53D1C3E1" w14:textId="1CF1CF92" w:rsidR="005A536A" w:rsidRDefault="005A536A" w:rsidP="00114AAA">
      <w:pPr>
        <w:jc w:val="both"/>
      </w:pPr>
      <w:r>
        <w:t>Yours Sincerely</w:t>
      </w:r>
      <w:r w:rsidR="00C22A89">
        <w:t>,</w:t>
      </w:r>
      <w:bookmarkStart w:id="0" w:name="_GoBack"/>
      <w:bookmarkEnd w:id="0"/>
    </w:p>
    <w:p w14:paraId="31548221" w14:textId="77777777" w:rsidR="005A536A" w:rsidRPr="003F56D5" w:rsidRDefault="003F56D5" w:rsidP="00114AAA">
      <w:pPr>
        <w:jc w:val="both"/>
      </w:pPr>
      <w:r w:rsidRPr="003F56D5">
        <w:t>Craig Anderson</w:t>
      </w:r>
    </w:p>
    <w:p w14:paraId="1210FB57" w14:textId="77777777" w:rsidR="003F56D5" w:rsidRDefault="005A536A" w:rsidP="00114AAA">
      <w:pPr>
        <w:jc w:val="both"/>
      </w:pPr>
      <w:r w:rsidRPr="003F56D5">
        <w:t xml:space="preserve">Owner </w:t>
      </w:r>
      <w:r w:rsidR="003F56D5" w:rsidRPr="003F56D5">
        <w:t>Mediate-Me</w:t>
      </w:r>
      <w:r w:rsidRPr="003F56D5">
        <w:t xml:space="preserve">, </w:t>
      </w:r>
    </w:p>
    <w:p w14:paraId="3086F9CB" w14:textId="77777777" w:rsidR="003F56D5" w:rsidRDefault="005A536A" w:rsidP="00114AAA">
      <w:pPr>
        <w:jc w:val="both"/>
      </w:pPr>
      <w:r w:rsidRPr="003F56D5">
        <w:t xml:space="preserve">NMAS </w:t>
      </w:r>
      <w:r w:rsidR="003F56D5">
        <w:t xml:space="preserve">Nationally Accredited </w:t>
      </w:r>
      <w:r w:rsidRPr="003F56D5">
        <w:t>Mediator</w:t>
      </w:r>
      <w:r w:rsidR="003F56D5">
        <w:t>.</w:t>
      </w:r>
      <w:r>
        <w:t xml:space="preserve"> </w:t>
      </w:r>
    </w:p>
    <w:p w14:paraId="4529BBA2" w14:textId="77777777" w:rsidR="000A69C9" w:rsidRDefault="003F56D5" w:rsidP="00114AAA">
      <w:pPr>
        <w:jc w:val="both"/>
      </w:pPr>
      <w:r>
        <w:t xml:space="preserve">Bach. Elec. Eng.  M. </w:t>
      </w:r>
      <w:proofErr w:type="spellStart"/>
      <w:r>
        <w:t>Min.Lead</w:t>
      </w:r>
      <w:proofErr w:type="spellEnd"/>
      <w:r>
        <w:t xml:space="preserve">.  </w:t>
      </w:r>
      <w:r w:rsidR="000F581F">
        <w:t xml:space="preserve"> </w:t>
      </w:r>
    </w:p>
    <w:p w14:paraId="6D101C5A" w14:textId="77777777" w:rsidR="008843E0" w:rsidRPr="008843E0" w:rsidRDefault="008843E0" w:rsidP="008843E0"/>
    <w:sectPr w:rsidR="008843E0" w:rsidRPr="008843E0" w:rsidSect="004D2825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23C97C" w14:textId="77777777" w:rsidR="003B795F" w:rsidRDefault="003B795F" w:rsidP="0022483E">
      <w:pPr>
        <w:spacing w:after="0" w:line="240" w:lineRule="auto"/>
      </w:pPr>
      <w:r>
        <w:separator/>
      </w:r>
    </w:p>
  </w:endnote>
  <w:endnote w:type="continuationSeparator" w:id="0">
    <w:p w14:paraId="5EEAF0FF" w14:textId="77777777" w:rsidR="003B795F" w:rsidRDefault="003B795F" w:rsidP="00224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inzel Bold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001939" w14:textId="77777777" w:rsidR="00C04D3B" w:rsidRDefault="001605F7" w:rsidP="00EA79A9">
    <w:pPr>
      <w:pStyle w:val="Footer"/>
      <w:jc w:val="center"/>
      <w:rPr>
        <w:b/>
        <w:color w:val="2F5496" w:themeColor="accent1" w:themeShade="BF"/>
      </w:rPr>
    </w:pPr>
    <w:r>
      <w:rPr>
        <w:b/>
        <w:color w:val="2F5496" w:themeColor="accent1" w:themeShade="BF"/>
      </w:rPr>
      <w:t xml:space="preserve"> </w:t>
    </w:r>
  </w:p>
  <w:p w14:paraId="53D467DD" w14:textId="77777777" w:rsidR="00870FC6" w:rsidRDefault="001605F7" w:rsidP="00EA79A9">
    <w:pPr>
      <w:pStyle w:val="Footer"/>
      <w:jc w:val="center"/>
      <w:rPr>
        <w:b/>
        <w:color w:val="2F5496" w:themeColor="accent1" w:themeShade="BF"/>
      </w:rPr>
    </w:pPr>
    <w:r>
      <w:rPr>
        <w:b/>
        <w:color w:val="2F5496" w:themeColor="accent1" w:themeShade="BF"/>
      </w:rPr>
      <w:t xml:space="preserve">Call </w:t>
    </w:r>
    <w:r w:rsidR="004D2825">
      <w:rPr>
        <w:b/>
        <w:color w:val="2F5496" w:themeColor="accent1" w:themeShade="BF"/>
      </w:rPr>
      <w:t>Craig Anderson</w:t>
    </w:r>
    <w:r>
      <w:rPr>
        <w:b/>
        <w:color w:val="2F5496" w:themeColor="accent1" w:themeShade="BF"/>
      </w:rPr>
      <w:t xml:space="preserve"> on </w:t>
    </w:r>
    <w:r w:rsidR="004D2825">
      <w:rPr>
        <w:b/>
        <w:color w:val="2F5496" w:themeColor="accent1" w:themeShade="BF"/>
      </w:rPr>
      <w:t>0412 118750</w:t>
    </w:r>
    <w:r>
      <w:rPr>
        <w:b/>
        <w:color w:val="2F5496" w:themeColor="accent1" w:themeShade="BF"/>
      </w:rPr>
      <w:t xml:space="preserve"> to find ou</w:t>
    </w:r>
    <w:r w:rsidR="004D2825">
      <w:rPr>
        <w:b/>
        <w:color w:val="2F5496" w:themeColor="accent1" w:themeShade="BF"/>
      </w:rPr>
      <w:t>t</w:t>
    </w:r>
    <w:r>
      <w:rPr>
        <w:b/>
        <w:color w:val="2F5496" w:themeColor="accent1" w:themeShade="BF"/>
      </w:rPr>
      <w:t xml:space="preserve"> more or arrange a meeting </w:t>
    </w:r>
  </w:p>
  <w:p w14:paraId="16A1600E" w14:textId="77777777" w:rsidR="008843E0" w:rsidRDefault="008843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4D8F95" w14:textId="77777777" w:rsidR="003B795F" w:rsidRDefault="003B795F" w:rsidP="0022483E">
      <w:pPr>
        <w:spacing w:after="0" w:line="240" w:lineRule="auto"/>
      </w:pPr>
      <w:r>
        <w:separator/>
      </w:r>
    </w:p>
  </w:footnote>
  <w:footnote w:type="continuationSeparator" w:id="0">
    <w:p w14:paraId="762DA43F" w14:textId="77777777" w:rsidR="003B795F" w:rsidRDefault="003B795F" w:rsidP="00224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114131" w14:textId="77777777" w:rsidR="000C311A" w:rsidRDefault="000C311A" w:rsidP="006C2E9F">
    <w:pPr>
      <w:tabs>
        <w:tab w:val="left" w:pos="4268"/>
        <w:tab w:val="left" w:pos="4448"/>
      </w:tabs>
      <w:spacing w:after="0"/>
      <w:jc w:val="both"/>
      <w:rPr>
        <w:color w:val="2F5496" w:themeColor="accent1" w:themeShade="BF"/>
      </w:rPr>
    </w:pPr>
    <w:r>
      <w:rPr>
        <w:noProof/>
        <w:color w:val="2F5496" w:themeColor="accent1" w:themeShade="BF"/>
      </w:rPr>
      <w:drawing>
        <wp:anchor distT="0" distB="0" distL="114300" distR="114300" simplePos="0" relativeHeight="251658240" behindDoc="1" locked="0" layoutInCell="1" allowOverlap="1" wp14:anchorId="08EC52EA" wp14:editId="6D359DB1">
          <wp:simplePos x="0" y="0"/>
          <wp:positionH relativeFrom="column">
            <wp:posOffset>0</wp:posOffset>
          </wp:positionH>
          <wp:positionV relativeFrom="paragraph">
            <wp:posOffset>-1905</wp:posOffset>
          </wp:positionV>
          <wp:extent cx="1081088" cy="871265"/>
          <wp:effectExtent l="0" t="0" r="5080" b="5080"/>
          <wp:wrapTight wrapText="bothSides">
            <wp:wrapPolygon edited="0">
              <wp:start x="0" y="0"/>
              <wp:lineTo x="0" y="21254"/>
              <wp:lineTo x="21321" y="21254"/>
              <wp:lineTo x="21321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diate Me 3 (002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1088" cy="871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C2E9F">
      <w:rPr>
        <w:color w:val="2F5496" w:themeColor="accent1" w:themeShade="BF"/>
      </w:rPr>
      <w:tab/>
    </w:r>
    <w:r w:rsidR="006C2E9F">
      <w:rPr>
        <w:color w:val="2F5496" w:themeColor="accent1" w:themeShade="BF"/>
      </w:rPr>
      <w:tab/>
    </w:r>
    <w:r w:rsidR="006C2E9F">
      <w:rPr>
        <w:color w:val="2F5496" w:themeColor="accent1" w:themeShade="BF"/>
      </w:rPr>
      <w:tab/>
    </w:r>
    <w:r w:rsidR="006C2E9F">
      <w:rPr>
        <w:color w:val="2F5496" w:themeColor="accent1" w:themeShade="BF"/>
      </w:rPr>
      <w:tab/>
    </w:r>
  </w:p>
  <w:p w14:paraId="7FFEB144" w14:textId="77777777" w:rsidR="000C311A" w:rsidRDefault="000C311A" w:rsidP="006C2E9F">
    <w:pPr>
      <w:tabs>
        <w:tab w:val="left" w:pos="4268"/>
        <w:tab w:val="left" w:pos="4448"/>
      </w:tabs>
      <w:spacing w:after="0"/>
      <w:jc w:val="both"/>
      <w:rPr>
        <w:rFonts w:ascii="Cinzel Bold" w:hAnsi="Cinzel Bold"/>
        <w:color w:val="2F5496" w:themeColor="accent1" w:themeShade="BF"/>
        <w:sz w:val="20"/>
        <w:szCs w:val="20"/>
      </w:rPr>
    </w:pPr>
  </w:p>
  <w:p w14:paraId="68E36DF2" w14:textId="77777777" w:rsidR="000C311A" w:rsidRDefault="000C311A" w:rsidP="006C2E9F">
    <w:pPr>
      <w:tabs>
        <w:tab w:val="left" w:pos="4268"/>
        <w:tab w:val="left" w:pos="4448"/>
      </w:tabs>
      <w:spacing w:after="0"/>
      <w:jc w:val="both"/>
      <w:rPr>
        <w:rFonts w:ascii="Cinzel Bold" w:hAnsi="Cinzel Bold"/>
        <w:color w:val="2F5496" w:themeColor="accent1" w:themeShade="BF"/>
        <w:sz w:val="20"/>
        <w:szCs w:val="20"/>
      </w:rPr>
    </w:pPr>
  </w:p>
  <w:p w14:paraId="77FDBAA5" w14:textId="77777777" w:rsidR="006C2E9F" w:rsidRDefault="000C311A" w:rsidP="006C2E9F">
    <w:pPr>
      <w:tabs>
        <w:tab w:val="left" w:pos="4268"/>
        <w:tab w:val="left" w:pos="4448"/>
      </w:tabs>
      <w:spacing w:after="0"/>
      <w:jc w:val="both"/>
      <w:rPr>
        <w:color w:val="2F5496" w:themeColor="accent1" w:themeShade="BF"/>
      </w:rPr>
    </w:pPr>
    <w:r>
      <w:rPr>
        <w:rFonts w:ascii="Cinzel Bold" w:hAnsi="Cinzel Bold"/>
        <w:color w:val="2F5496" w:themeColor="accent1" w:themeShade="BF"/>
        <w:sz w:val="20"/>
        <w:szCs w:val="20"/>
      </w:rPr>
      <w:tab/>
    </w:r>
    <w:r>
      <w:rPr>
        <w:rFonts w:ascii="Cinzel Bold" w:hAnsi="Cinzel Bold"/>
        <w:color w:val="2F5496" w:themeColor="accent1" w:themeShade="BF"/>
        <w:sz w:val="20"/>
        <w:szCs w:val="20"/>
      </w:rPr>
      <w:tab/>
    </w:r>
    <w:r>
      <w:rPr>
        <w:rFonts w:ascii="Cinzel Bold" w:hAnsi="Cinzel Bold"/>
        <w:color w:val="2F5496" w:themeColor="accent1" w:themeShade="BF"/>
        <w:sz w:val="20"/>
        <w:szCs w:val="20"/>
      </w:rPr>
      <w:tab/>
    </w:r>
    <w:r>
      <w:rPr>
        <w:rFonts w:ascii="Cinzel Bold" w:hAnsi="Cinzel Bold"/>
        <w:color w:val="2F5496" w:themeColor="accent1" w:themeShade="BF"/>
        <w:sz w:val="20"/>
        <w:szCs w:val="20"/>
      </w:rPr>
      <w:tab/>
    </w:r>
    <w:r w:rsidR="00857977">
      <w:rPr>
        <w:rFonts w:ascii="Cinzel Bold" w:hAnsi="Cinzel Bold"/>
        <w:color w:val="2F5496" w:themeColor="accent1" w:themeShade="BF"/>
        <w:sz w:val="20"/>
        <w:szCs w:val="20"/>
      </w:rPr>
      <w:t>Phone</w:t>
    </w:r>
    <w:r w:rsidR="006C2E9F">
      <w:rPr>
        <w:color w:val="2F5496" w:themeColor="accent1" w:themeShade="BF"/>
      </w:rPr>
      <w:t xml:space="preserve">:  </w:t>
    </w:r>
    <w:r w:rsidR="004D2825">
      <w:rPr>
        <w:color w:val="2F5496" w:themeColor="accent1" w:themeShade="BF"/>
      </w:rPr>
      <w:t>0412 118750</w:t>
    </w:r>
  </w:p>
  <w:p w14:paraId="5BEE550F" w14:textId="3346E5E7" w:rsidR="000C311A" w:rsidRDefault="006C2E9F" w:rsidP="006C2E9F">
    <w:pPr>
      <w:tabs>
        <w:tab w:val="left" w:pos="4268"/>
        <w:tab w:val="left" w:pos="4448"/>
      </w:tabs>
      <w:spacing w:after="0"/>
      <w:jc w:val="both"/>
      <w:rPr>
        <w:color w:val="2F5496" w:themeColor="accent1" w:themeShade="BF"/>
      </w:rPr>
    </w:pPr>
    <w:r>
      <w:rPr>
        <w:color w:val="2F5496" w:themeColor="accent1" w:themeShade="BF"/>
      </w:rPr>
      <w:tab/>
    </w:r>
    <w:r>
      <w:rPr>
        <w:color w:val="2F5496" w:themeColor="accent1" w:themeShade="BF"/>
      </w:rPr>
      <w:tab/>
    </w:r>
    <w:r>
      <w:rPr>
        <w:color w:val="2F5496" w:themeColor="accent1" w:themeShade="BF"/>
      </w:rPr>
      <w:tab/>
    </w:r>
    <w:r>
      <w:rPr>
        <w:color w:val="2F5496" w:themeColor="accent1" w:themeShade="BF"/>
      </w:rPr>
      <w:tab/>
    </w:r>
    <w:r w:rsidRPr="003E31BB">
      <w:rPr>
        <w:rFonts w:ascii="Cinzel Bold" w:hAnsi="Cinzel Bold"/>
        <w:color w:val="2F5496" w:themeColor="accent1" w:themeShade="BF"/>
        <w:sz w:val="20"/>
        <w:szCs w:val="20"/>
      </w:rPr>
      <w:t>Email</w:t>
    </w:r>
    <w:r>
      <w:rPr>
        <w:color w:val="2F5496" w:themeColor="accent1" w:themeShade="BF"/>
      </w:rPr>
      <w:t xml:space="preserve">: </w:t>
    </w:r>
    <w:r w:rsidR="00235022">
      <w:rPr>
        <w:color w:val="2F5496" w:themeColor="accent1" w:themeShade="BF"/>
      </w:rPr>
      <w:t xml:space="preserve">  </w:t>
    </w:r>
    <w:r>
      <w:rPr>
        <w:color w:val="2F5496" w:themeColor="accent1" w:themeShade="BF"/>
      </w:rPr>
      <w:t>c</w:t>
    </w:r>
    <w:r w:rsidR="004D2825">
      <w:rPr>
        <w:color w:val="2F5496" w:themeColor="accent1" w:themeShade="BF"/>
      </w:rPr>
      <w:t>raig</w:t>
    </w:r>
    <w:r w:rsidR="00235022">
      <w:rPr>
        <w:color w:val="2F5496" w:themeColor="accent1" w:themeShade="BF"/>
      </w:rPr>
      <w:t xml:space="preserve"> </w:t>
    </w:r>
    <w:r w:rsidR="004D2825">
      <w:rPr>
        <w:color w:val="2F5496" w:themeColor="accent1" w:themeShade="BF"/>
      </w:rPr>
      <w:t>@</w:t>
    </w:r>
    <w:r w:rsidR="00235022">
      <w:rPr>
        <w:color w:val="2F5496" w:themeColor="accent1" w:themeShade="BF"/>
      </w:rPr>
      <w:t>mediate-me</w:t>
    </w:r>
    <w:r w:rsidR="004D2825">
      <w:rPr>
        <w:color w:val="2F5496" w:themeColor="accent1" w:themeShade="BF"/>
      </w:rPr>
      <w:t>.com</w:t>
    </w:r>
    <w:r w:rsidR="004C5523">
      <w:rPr>
        <w:color w:val="2F5496" w:themeColor="accent1" w:themeShade="BF"/>
      </w:rPr>
      <w:t xml:space="preserve"> </w:t>
    </w:r>
  </w:p>
  <w:p w14:paraId="614209DF" w14:textId="780157DC" w:rsidR="006C2E9F" w:rsidRPr="00571448" w:rsidRDefault="004D2825" w:rsidP="006C2E9F">
    <w:pPr>
      <w:tabs>
        <w:tab w:val="left" w:pos="4268"/>
        <w:tab w:val="left" w:pos="4448"/>
      </w:tabs>
      <w:spacing w:after="0"/>
      <w:jc w:val="both"/>
      <w:rPr>
        <w:rFonts w:cstheme="minorHAnsi"/>
        <w:color w:val="2F5496" w:themeColor="accent1" w:themeShade="BF"/>
        <w:szCs w:val="24"/>
      </w:rPr>
    </w:pPr>
    <w:r>
      <w:rPr>
        <w:color w:val="2F5496" w:themeColor="accent1" w:themeShade="BF"/>
      </w:rPr>
      <w:t>Finding a way forward</w:t>
    </w:r>
    <w:r w:rsidR="006C2E9F">
      <w:rPr>
        <w:rFonts w:ascii="Cinzel Bold" w:hAnsi="Cinzel Bold"/>
        <w:color w:val="2F5496" w:themeColor="accent1" w:themeShade="BF"/>
        <w:sz w:val="20"/>
        <w:szCs w:val="20"/>
      </w:rPr>
      <w:tab/>
    </w:r>
    <w:r w:rsidR="006C2E9F">
      <w:rPr>
        <w:rFonts w:ascii="Cinzel Bold" w:hAnsi="Cinzel Bold"/>
        <w:color w:val="2F5496" w:themeColor="accent1" w:themeShade="BF"/>
        <w:sz w:val="20"/>
        <w:szCs w:val="20"/>
      </w:rPr>
      <w:tab/>
    </w:r>
    <w:r w:rsidR="006C2E9F">
      <w:rPr>
        <w:rFonts w:ascii="Cinzel Bold" w:hAnsi="Cinzel Bold"/>
        <w:color w:val="2F5496" w:themeColor="accent1" w:themeShade="BF"/>
        <w:sz w:val="20"/>
        <w:szCs w:val="20"/>
      </w:rPr>
      <w:tab/>
    </w:r>
    <w:r w:rsidR="006C2E9F">
      <w:rPr>
        <w:rFonts w:ascii="Cinzel Bold" w:hAnsi="Cinzel Bold"/>
        <w:color w:val="2F5496" w:themeColor="accent1" w:themeShade="BF"/>
        <w:sz w:val="20"/>
        <w:szCs w:val="20"/>
      </w:rPr>
      <w:tab/>
      <w:t xml:space="preserve">Web:   </w:t>
    </w:r>
    <w:r w:rsidR="00235022">
      <w:rPr>
        <w:rFonts w:ascii="Cinzel Bold" w:hAnsi="Cinzel Bold"/>
        <w:color w:val="2F5496" w:themeColor="accent1" w:themeShade="BF"/>
        <w:sz w:val="20"/>
        <w:szCs w:val="20"/>
      </w:rPr>
      <w:t xml:space="preserve">  </w:t>
    </w:r>
    <w:hyperlink r:id="rId2" w:history="1">
      <w:r w:rsidR="00235022">
        <w:rPr>
          <w:rStyle w:val="Hyperlink"/>
          <w:rFonts w:cstheme="minorHAnsi"/>
          <w:szCs w:val="24"/>
        </w:rPr>
        <w:t>mediate-me.com</w:t>
      </w:r>
    </w:hyperlink>
  </w:p>
  <w:p w14:paraId="3D819FA8" w14:textId="77777777" w:rsidR="003847D7" w:rsidRPr="006C2E9F" w:rsidRDefault="006C2E9F" w:rsidP="006C2E9F">
    <w:pPr>
      <w:spacing w:after="0"/>
      <w:rPr>
        <w:rFonts w:ascii="Cinzel Bold" w:hAnsi="Cinzel Bold"/>
        <w:color w:val="2F5496" w:themeColor="accent1" w:themeShade="BF"/>
        <w:sz w:val="20"/>
        <w:szCs w:val="20"/>
      </w:rPr>
    </w:pPr>
    <w:r>
      <w:rPr>
        <w:rFonts w:ascii="Cinzel Bold" w:hAnsi="Cinzel Bold"/>
        <w:color w:val="2F5496" w:themeColor="accent1" w:themeShade="BF"/>
        <w:sz w:val="20"/>
        <w:szCs w:val="20"/>
      </w:rPr>
      <w:t xml:space="preserve">     </w:t>
    </w:r>
    <w:r w:rsidR="00857977">
      <w:rPr>
        <w:rFonts w:ascii="Cinzel Bold" w:hAnsi="Cinzel Bold"/>
        <w:color w:val="2F5496" w:themeColor="accent1" w:themeShade="BF"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4" type="#_x0000_t75" style="width:11.35pt;height:11.35pt" o:bullet="t">
        <v:imagedata r:id="rId1" o:title="msoCD2"/>
      </v:shape>
    </w:pict>
  </w:numPicBullet>
  <w:abstractNum w:abstractNumId="0" w15:restartNumberingAfterBreak="0">
    <w:nsid w:val="085E1FF0"/>
    <w:multiLevelType w:val="hybridMultilevel"/>
    <w:tmpl w:val="C2561860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20C91"/>
    <w:multiLevelType w:val="hybridMultilevel"/>
    <w:tmpl w:val="8432D4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F71440"/>
    <w:multiLevelType w:val="hybridMultilevel"/>
    <w:tmpl w:val="3078C9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1F09FB"/>
    <w:multiLevelType w:val="hybridMultilevel"/>
    <w:tmpl w:val="0D2EF2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D42443"/>
    <w:multiLevelType w:val="hybridMultilevel"/>
    <w:tmpl w:val="BDA4F320"/>
    <w:lvl w:ilvl="0" w:tplc="0C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F7C4855"/>
    <w:multiLevelType w:val="hybridMultilevel"/>
    <w:tmpl w:val="5E044C48"/>
    <w:lvl w:ilvl="0" w:tplc="0C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EDB001B"/>
    <w:multiLevelType w:val="hybridMultilevel"/>
    <w:tmpl w:val="2C7A8D6A"/>
    <w:lvl w:ilvl="0" w:tplc="0C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5782A55"/>
    <w:multiLevelType w:val="hybridMultilevel"/>
    <w:tmpl w:val="82C894A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E43663"/>
    <w:multiLevelType w:val="hybridMultilevel"/>
    <w:tmpl w:val="4BD469CC"/>
    <w:lvl w:ilvl="0" w:tplc="0C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2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95F"/>
    <w:rsid w:val="000035B4"/>
    <w:rsid w:val="00013E3A"/>
    <w:rsid w:val="00014116"/>
    <w:rsid w:val="00014AF9"/>
    <w:rsid w:val="000207AA"/>
    <w:rsid w:val="00027F46"/>
    <w:rsid w:val="00050761"/>
    <w:rsid w:val="00065B01"/>
    <w:rsid w:val="00071C59"/>
    <w:rsid w:val="000730B1"/>
    <w:rsid w:val="000830BA"/>
    <w:rsid w:val="000A028B"/>
    <w:rsid w:val="000A69C9"/>
    <w:rsid w:val="000C270C"/>
    <w:rsid w:val="000C311A"/>
    <w:rsid w:val="000D28D7"/>
    <w:rsid w:val="000D7834"/>
    <w:rsid w:val="000E1A2E"/>
    <w:rsid w:val="000F0682"/>
    <w:rsid w:val="000F581F"/>
    <w:rsid w:val="00114AAA"/>
    <w:rsid w:val="00127CDC"/>
    <w:rsid w:val="00130287"/>
    <w:rsid w:val="00130D5E"/>
    <w:rsid w:val="0013179D"/>
    <w:rsid w:val="0013391E"/>
    <w:rsid w:val="001406D0"/>
    <w:rsid w:val="00144A3E"/>
    <w:rsid w:val="00145A8A"/>
    <w:rsid w:val="00157282"/>
    <w:rsid w:val="001605F7"/>
    <w:rsid w:val="00161637"/>
    <w:rsid w:val="00161F59"/>
    <w:rsid w:val="001667E9"/>
    <w:rsid w:val="001718E2"/>
    <w:rsid w:val="00177BFD"/>
    <w:rsid w:val="001965A7"/>
    <w:rsid w:val="001A79A7"/>
    <w:rsid w:val="001C06DD"/>
    <w:rsid w:val="001C3744"/>
    <w:rsid w:val="001F5449"/>
    <w:rsid w:val="002000F8"/>
    <w:rsid w:val="00210C42"/>
    <w:rsid w:val="0022483E"/>
    <w:rsid w:val="00226B67"/>
    <w:rsid w:val="002270E5"/>
    <w:rsid w:val="0023115C"/>
    <w:rsid w:val="00232B46"/>
    <w:rsid w:val="00235022"/>
    <w:rsid w:val="00240190"/>
    <w:rsid w:val="002410A2"/>
    <w:rsid w:val="00266ABB"/>
    <w:rsid w:val="002C752D"/>
    <w:rsid w:val="002D0594"/>
    <w:rsid w:val="00310BDB"/>
    <w:rsid w:val="00320929"/>
    <w:rsid w:val="00320F12"/>
    <w:rsid w:val="00323029"/>
    <w:rsid w:val="00346030"/>
    <w:rsid w:val="003470B3"/>
    <w:rsid w:val="00353731"/>
    <w:rsid w:val="00365092"/>
    <w:rsid w:val="003847D7"/>
    <w:rsid w:val="00386FF3"/>
    <w:rsid w:val="00391DA6"/>
    <w:rsid w:val="003B0999"/>
    <w:rsid w:val="003B0BD1"/>
    <w:rsid w:val="003B2C4C"/>
    <w:rsid w:val="003B3C1C"/>
    <w:rsid w:val="003B578B"/>
    <w:rsid w:val="003B6A74"/>
    <w:rsid w:val="003B795F"/>
    <w:rsid w:val="003C45FA"/>
    <w:rsid w:val="003C5FC4"/>
    <w:rsid w:val="003D5CE2"/>
    <w:rsid w:val="003F0E00"/>
    <w:rsid w:val="003F56D5"/>
    <w:rsid w:val="004020D9"/>
    <w:rsid w:val="0040294E"/>
    <w:rsid w:val="00405EA8"/>
    <w:rsid w:val="00406511"/>
    <w:rsid w:val="0042501D"/>
    <w:rsid w:val="00427D29"/>
    <w:rsid w:val="004549E8"/>
    <w:rsid w:val="004723C9"/>
    <w:rsid w:val="004779F1"/>
    <w:rsid w:val="00482B38"/>
    <w:rsid w:val="00496A01"/>
    <w:rsid w:val="004A4ADB"/>
    <w:rsid w:val="004A55CC"/>
    <w:rsid w:val="004B18D0"/>
    <w:rsid w:val="004B6FD2"/>
    <w:rsid w:val="004C5523"/>
    <w:rsid w:val="004D2825"/>
    <w:rsid w:val="004D4B9D"/>
    <w:rsid w:val="004E0D01"/>
    <w:rsid w:val="004E3119"/>
    <w:rsid w:val="004F56F3"/>
    <w:rsid w:val="004F6EC9"/>
    <w:rsid w:val="00502A3A"/>
    <w:rsid w:val="00505657"/>
    <w:rsid w:val="00507ADB"/>
    <w:rsid w:val="005206EA"/>
    <w:rsid w:val="00524F72"/>
    <w:rsid w:val="00526E43"/>
    <w:rsid w:val="0053731E"/>
    <w:rsid w:val="005422BF"/>
    <w:rsid w:val="0054768B"/>
    <w:rsid w:val="0055186C"/>
    <w:rsid w:val="0056461D"/>
    <w:rsid w:val="00566467"/>
    <w:rsid w:val="00566C34"/>
    <w:rsid w:val="00582105"/>
    <w:rsid w:val="00582A66"/>
    <w:rsid w:val="005A536A"/>
    <w:rsid w:val="005A5435"/>
    <w:rsid w:val="005C4709"/>
    <w:rsid w:val="005E7EC1"/>
    <w:rsid w:val="00607E53"/>
    <w:rsid w:val="00611AF1"/>
    <w:rsid w:val="006475A9"/>
    <w:rsid w:val="00657F99"/>
    <w:rsid w:val="006810E2"/>
    <w:rsid w:val="00683498"/>
    <w:rsid w:val="00687DED"/>
    <w:rsid w:val="006902F8"/>
    <w:rsid w:val="006913C0"/>
    <w:rsid w:val="00693CDB"/>
    <w:rsid w:val="006C2E9F"/>
    <w:rsid w:val="006C5D45"/>
    <w:rsid w:val="006F46A7"/>
    <w:rsid w:val="0070536C"/>
    <w:rsid w:val="00711937"/>
    <w:rsid w:val="00737287"/>
    <w:rsid w:val="00752443"/>
    <w:rsid w:val="0076180F"/>
    <w:rsid w:val="0076516E"/>
    <w:rsid w:val="00780200"/>
    <w:rsid w:val="007A39D1"/>
    <w:rsid w:val="007A566B"/>
    <w:rsid w:val="007B1B4E"/>
    <w:rsid w:val="007D7AB4"/>
    <w:rsid w:val="007E2A0E"/>
    <w:rsid w:val="00801D79"/>
    <w:rsid w:val="00801D9B"/>
    <w:rsid w:val="00811BF3"/>
    <w:rsid w:val="00816946"/>
    <w:rsid w:val="00857977"/>
    <w:rsid w:val="00860110"/>
    <w:rsid w:val="008640A5"/>
    <w:rsid w:val="00865268"/>
    <w:rsid w:val="008679F3"/>
    <w:rsid w:val="00870FC6"/>
    <w:rsid w:val="0088005E"/>
    <w:rsid w:val="008843E0"/>
    <w:rsid w:val="00884B3B"/>
    <w:rsid w:val="008865D7"/>
    <w:rsid w:val="00897B10"/>
    <w:rsid w:val="008A038C"/>
    <w:rsid w:val="008A2D1F"/>
    <w:rsid w:val="008C5234"/>
    <w:rsid w:val="008C7E12"/>
    <w:rsid w:val="008D6945"/>
    <w:rsid w:val="008F3685"/>
    <w:rsid w:val="008F6BE8"/>
    <w:rsid w:val="00907419"/>
    <w:rsid w:val="0091378B"/>
    <w:rsid w:val="00916C50"/>
    <w:rsid w:val="009250E4"/>
    <w:rsid w:val="00964FBE"/>
    <w:rsid w:val="00965DD4"/>
    <w:rsid w:val="009673B2"/>
    <w:rsid w:val="009823F3"/>
    <w:rsid w:val="009906C1"/>
    <w:rsid w:val="00993353"/>
    <w:rsid w:val="009950C4"/>
    <w:rsid w:val="009A2661"/>
    <w:rsid w:val="009C4DAD"/>
    <w:rsid w:val="009F2F4C"/>
    <w:rsid w:val="00A13491"/>
    <w:rsid w:val="00A16D18"/>
    <w:rsid w:val="00A45155"/>
    <w:rsid w:val="00A45C77"/>
    <w:rsid w:val="00A524EE"/>
    <w:rsid w:val="00A57FAF"/>
    <w:rsid w:val="00A619B0"/>
    <w:rsid w:val="00A85A57"/>
    <w:rsid w:val="00A87BC2"/>
    <w:rsid w:val="00A940C0"/>
    <w:rsid w:val="00AB5E22"/>
    <w:rsid w:val="00AC525B"/>
    <w:rsid w:val="00AD26E2"/>
    <w:rsid w:val="00AE1A77"/>
    <w:rsid w:val="00AF6750"/>
    <w:rsid w:val="00B02F91"/>
    <w:rsid w:val="00B14DD4"/>
    <w:rsid w:val="00B22DBD"/>
    <w:rsid w:val="00B266B4"/>
    <w:rsid w:val="00B53DEE"/>
    <w:rsid w:val="00B60A02"/>
    <w:rsid w:val="00B7091F"/>
    <w:rsid w:val="00B74677"/>
    <w:rsid w:val="00B75B6D"/>
    <w:rsid w:val="00B85B39"/>
    <w:rsid w:val="00B93E8B"/>
    <w:rsid w:val="00B961A1"/>
    <w:rsid w:val="00BB0B20"/>
    <w:rsid w:val="00BD5123"/>
    <w:rsid w:val="00BD7866"/>
    <w:rsid w:val="00C01730"/>
    <w:rsid w:val="00C01DD6"/>
    <w:rsid w:val="00C04D3B"/>
    <w:rsid w:val="00C05755"/>
    <w:rsid w:val="00C22A89"/>
    <w:rsid w:val="00C32DAD"/>
    <w:rsid w:val="00C62BF9"/>
    <w:rsid w:val="00C73849"/>
    <w:rsid w:val="00C75864"/>
    <w:rsid w:val="00C75E88"/>
    <w:rsid w:val="00CB1CFE"/>
    <w:rsid w:val="00CB516E"/>
    <w:rsid w:val="00CC0D61"/>
    <w:rsid w:val="00CC13DA"/>
    <w:rsid w:val="00CD4CF6"/>
    <w:rsid w:val="00CE41F3"/>
    <w:rsid w:val="00CF0423"/>
    <w:rsid w:val="00D01432"/>
    <w:rsid w:val="00D13FDC"/>
    <w:rsid w:val="00D24DD3"/>
    <w:rsid w:val="00D32CD4"/>
    <w:rsid w:val="00D33209"/>
    <w:rsid w:val="00D4427C"/>
    <w:rsid w:val="00D4729D"/>
    <w:rsid w:val="00D6502D"/>
    <w:rsid w:val="00D65F9D"/>
    <w:rsid w:val="00D75A37"/>
    <w:rsid w:val="00D75A72"/>
    <w:rsid w:val="00D91A83"/>
    <w:rsid w:val="00D92331"/>
    <w:rsid w:val="00DA5E15"/>
    <w:rsid w:val="00DC5DD4"/>
    <w:rsid w:val="00DE07D5"/>
    <w:rsid w:val="00DE2D1A"/>
    <w:rsid w:val="00DE326A"/>
    <w:rsid w:val="00DF0797"/>
    <w:rsid w:val="00DF0FDA"/>
    <w:rsid w:val="00E305EF"/>
    <w:rsid w:val="00E3325A"/>
    <w:rsid w:val="00E45311"/>
    <w:rsid w:val="00E56186"/>
    <w:rsid w:val="00E77DCE"/>
    <w:rsid w:val="00E80D5B"/>
    <w:rsid w:val="00E96CCE"/>
    <w:rsid w:val="00EA402C"/>
    <w:rsid w:val="00EA79A9"/>
    <w:rsid w:val="00EB32EF"/>
    <w:rsid w:val="00EB4F20"/>
    <w:rsid w:val="00ED0CE9"/>
    <w:rsid w:val="00ED2FC0"/>
    <w:rsid w:val="00EE34DA"/>
    <w:rsid w:val="00EE7545"/>
    <w:rsid w:val="00EF18C8"/>
    <w:rsid w:val="00EF75C2"/>
    <w:rsid w:val="00F02CCE"/>
    <w:rsid w:val="00F21B5D"/>
    <w:rsid w:val="00F26423"/>
    <w:rsid w:val="00F34782"/>
    <w:rsid w:val="00F46292"/>
    <w:rsid w:val="00F56845"/>
    <w:rsid w:val="00F63CC6"/>
    <w:rsid w:val="00F76AFF"/>
    <w:rsid w:val="00F92549"/>
    <w:rsid w:val="00FA13B9"/>
    <w:rsid w:val="00FB026B"/>
    <w:rsid w:val="00FB56B1"/>
    <w:rsid w:val="00FC0CCC"/>
    <w:rsid w:val="00FE0458"/>
    <w:rsid w:val="00FF5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6CF01D"/>
  <w15:chartTrackingRefBased/>
  <w15:docId w15:val="{8424B3E9-746D-4A94-B90B-E75FE9E9A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39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07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48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483E"/>
  </w:style>
  <w:style w:type="paragraph" w:styleId="Footer">
    <w:name w:val="footer"/>
    <w:basedOn w:val="Normal"/>
    <w:link w:val="FooterChar"/>
    <w:uiPriority w:val="99"/>
    <w:unhideWhenUsed/>
    <w:rsid w:val="002248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483E"/>
  </w:style>
  <w:style w:type="character" w:styleId="Hyperlink">
    <w:name w:val="Hyperlink"/>
    <w:basedOn w:val="DefaultParagraphFont"/>
    <w:uiPriority w:val="99"/>
    <w:unhideWhenUsed/>
    <w:rsid w:val="006C2E9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3B79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raigmanderson.org" TargetMode="External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cuments\Custom%20Office%20Templates\Mediate-Me%20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DF7B44E3-6899-4D55-A35D-05EEE406C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Mediate-Me  LETTERHEAD.dotx</Template>
  <TotalTime>9</TotalTime>
  <Pages>4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Anderson</dc:creator>
  <cp:keywords/>
  <dc:description/>
  <cp:lastModifiedBy>Craig Anderson</cp:lastModifiedBy>
  <cp:revision>3</cp:revision>
  <dcterms:created xsi:type="dcterms:W3CDTF">2019-06-26T11:28:00Z</dcterms:created>
  <dcterms:modified xsi:type="dcterms:W3CDTF">2019-07-03T00:34:00Z</dcterms:modified>
</cp:coreProperties>
</file>